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28" w:rsidRPr="00615828" w:rsidRDefault="00615828" w:rsidP="0061582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15828">
        <w:rPr>
          <w:rFonts w:cs="Arial"/>
          <w:b/>
          <w:sz w:val="28"/>
          <w:szCs w:val="22"/>
        </w:rPr>
        <w:t>P3: Level Standards</w:t>
      </w:r>
    </w:p>
    <w:p w:rsidR="00615828" w:rsidRPr="00615828" w:rsidRDefault="00615828" w:rsidP="00615828">
      <w:pPr>
        <w:spacing w:line="276" w:lineRule="auto"/>
        <w:rPr>
          <w:rFonts w:cs="Arial"/>
          <w:sz w:val="22"/>
          <w:szCs w:val="22"/>
        </w:rPr>
      </w:pPr>
    </w:p>
    <w:p w:rsidR="00615828" w:rsidRPr="00615828" w:rsidRDefault="00615828" w:rsidP="0061582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5828">
        <w:rPr>
          <w:rFonts w:cs="Arial"/>
          <w:b/>
          <w:sz w:val="24"/>
          <w:szCs w:val="22"/>
        </w:rPr>
        <w:t>GENERAL ROLE</w:t>
      </w:r>
    </w:p>
    <w:p w:rsidR="00615828" w:rsidRPr="00615828" w:rsidRDefault="00615828" w:rsidP="00615828">
      <w:pPr>
        <w:spacing w:after="200" w:line="276" w:lineRule="auto"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:rsidR="00615828" w:rsidRPr="00615828" w:rsidRDefault="00615828" w:rsidP="00615828">
      <w:pPr>
        <w:spacing w:after="200" w:line="276" w:lineRule="auto"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Incumbents:</w:t>
      </w:r>
    </w:p>
    <w:p w:rsidR="00615828" w:rsidRPr="00615828" w:rsidRDefault="00615828" w:rsidP="0061582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:rsidR="00615828" w:rsidRPr="00615828" w:rsidRDefault="00615828" w:rsidP="0061582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:rsidR="00615828" w:rsidRPr="00615828" w:rsidRDefault="00615828" w:rsidP="0061582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:rsidR="00615828" w:rsidRPr="00615828" w:rsidRDefault="00615828" w:rsidP="00615828">
      <w:pPr>
        <w:spacing w:line="276" w:lineRule="auto"/>
        <w:rPr>
          <w:rFonts w:cs="Arial"/>
          <w:sz w:val="22"/>
          <w:szCs w:val="22"/>
        </w:rPr>
      </w:pPr>
    </w:p>
    <w:p w:rsidR="00615828" w:rsidRPr="00615828" w:rsidRDefault="00615828" w:rsidP="0061582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5828">
        <w:rPr>
          <w:rFonts w:cs="Arial"/>
          <w:b/>
          <w:sz w:val="24"/>
          <w:szCs w:val="22"/>
        </w:rPr>
        <w:t>INDEPENDENCE AND DECISION-MAKING</w:t>
      </w:r>
    </w:p>
    <w:p w:rsidR="00615828" w:rsidRPr="00615828" w:rsidRDefault="00615828" w:rsidP="00615828">
      <w:pPr>
        <w:spacing w:line="276" w:lineRule="auto"/>
        <w:ind w:firstLine="720"/>
        <w:rPr>
          <w:rFonts w:cs="Arial"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Supervision Receive</w:t>
      </w:r>
      <w:r w:rsidRPr="00615828">
        <w:rPr>
          <w:rFonts w:cs="Arial"/>
          <w:sz w:val="22"/>
          <w:szCs w:val="22"/>
        </w:rPr>
        <w:t>d</w:t>
      </w:r>
    </w:p>
    <w:p w:rsidR="00615828" w:rsidRDefault="00615828" w:rsidP="0061582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Works under limited supervision.</w:t>
      </w:r>
    </w:p>
    <w:p w:rsidR="004444E4" w:rsidRPr="00615828" w:rsidRDefault="004444E4" w:rsidP="004444E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615828" w:rsidRPr="00615828" w:rsidRDefault="00615828" w:rsidP="0061582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Context of Decisions</w:t>
      </w:r>
    </w:p>
    <w:p w:rsidR="00615828" w:rsidRDefault="00615828" w:rsidP="0061582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Utilizes general departmental guidelines to develop resolutions outside the standard practice.</w:t>
      </w:r>
    </w:p>
    <w:p w:rsidR="004444E4" w:rsidRPr="00615828" w:rsidRDefault="004444E4" w:rsidP="004444E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615828" w:rsidRPr="00615828" w:rsidRDefault="00615828" w:rsidP="0061582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Job Controls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Serves as the advanced resource to whom more junior employees go to for technical guidance.</w:t>
      </w:r>
    </w:p>
    <w:p w:rsidR="00615828" w:rsidRDefault="00615828" w:rsidP="00615828">
      <w:pPr>
        <w:spacing w:line="276" w:lineRule="auto"/>
        <w:rPr>
          <w:rFonts w:cs="Arial"/>
          <w:sz w:val="22"/>
          <w:szCs w:val="22"/>
        </w:rPr>
      </w:pPr>
    </w:p>
    <w:p w:rsidR="004444E4" w:rsidRDefault="004444E4" w:rsidP="00615828">
      <w:pPr>
        <w:spacing w:line="276" w:lineRule="auto"/>
        <w:rPr>
          <w:rFonts w:cs="Arial"/>
          <w:sz w:val="22"/>
          <w:szCs w:val="22"/>
        </w:rPr>
      </w:pPr>
    </w:p>
    <w:p w:rsidR="004444E4" w:rsidRDefault="004444E4" w:rsidP="00615828">
      <w:pPr>
        <w:spacing w:line="276" w:lineRule="auto"/>
        <w:rPr>
          <w:rFonts w:cs="Arial"/>
          <w:sz w:val="22"/>
          <w:szCs w:val="22"/>
        </w:rPr>
      </w:pPr>
    </w:p>
    <w:p w:rsidR="004444E4" w:rsidRPr="00615828" w:rsidRDefault="004444E4" w:rsidP="00615828">
      <w:pPr>
        <w:spacing w:line="276" w:lineRule="auto"/>
        <w:rPr>
          <w:rFonts w:cs="Arial"/>
          <w:sz w:val="22"/>
          <w:szCs w:val="22"/>
        </w:rPr>
      </w:pPr>
    </w:p>
    <w:p w:rsidR="00615828" w:rsidRPr="00615828" w:rsidRDefault="00615828" w:rsidP="0061582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5828">
        <w:rPr>
          <w:rFonts w:cs="Arial"/>
          <w:b/>
          <w:sz w:val="24"/>
          <w:szCs w:val="22"/>
        </w:rPr>
        <w:lastRenderedPageBreak/>
        <w:t>COMPLEXITY AND PROBLEM SOLVING</w:t>
      </w:r>
    </w:p>
    <w:p w:rsidR="00615828" w:rsidRPr="00615828" w:rsidRDefault="00615828" w:rsidP="0061582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Range of issues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 xml:space="preserve">Issues are regularly varied. </w:t>
      </w:r>
    </w:p>
    <w:p w:rsid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Problems tend to be technical or programmatic in nature.</w:t>
      </w:r>
    </w:p>
    <w:p w:rsidR="004444E4" w:rsidRPr="00615828" w:rsidRDefault="004444E4" w:rsidP="004444E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615828" w:rsidRPr="00615828" w:rsidRDefault="00615828" w:rsidP="0061582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Course of Resolution</w:t>
      </w:r>
    </w:p>
    <w:p w:rsid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:rsidR="004444E4" w:rsidRPr="00615828" w:rsidRDefault="004444E4" w:rsidP="004444E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615828" w:rsidRPr="00615828" w:rsidRDefault="00615828" w:rsidP="0061582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Measure of Creativity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Issues are solvable through deep technical know-how and imaginative workarounds.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:rsidR="00615828" w:rsidRPr="00615828" w:rsidRDefault="00615828" w:rsidP="00615828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615828" w:rsidRPr="00615828" w:rsidRDefault="00615828" w:rsidP="0061582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5828">
        <w:rPr>
          <w:rFonts w:cs="Arial"/>
          <w:b/>
          <w:sz w:val="24"/>
          <w:szCs w:val="22"/>
        </w:rPr>
        <w:t>COMMUNICATION EXPECTATIONS</w:t>
      </w:r>
    </w:p>
    <w:p w:rsidR="00615828" w:rsidRPr="00615828" w:rsidRDefault="00615828" w:rsidP="0061582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15828">
        <w:rPr>
          <w:rFonts w:cs="Arial"/>
          <w:i/>
          <w:sz w:val="22"/>
          <w:szCs w:val="22"/>
        </w:rPr>
        <w:sym w:font="Wingdings" w:char="F0E0"/>
      </w:r>
      <w:r w:rsidRPr="00615828">
        <w:rPr>
          <w:rFonts w:cs="Arial"/>
          <w:i/>
          <w:sz w:val="22"/>
          <w:szCs w:val="22"/>
        </w:rPr>
        <w:t xml:space="preserve"> Manner of Delivery and Content</w:t>
      </w:r>
    </w:p>
    <w:p w:rsidR="00615828" w:rsidRPr="00615828" w:rsidRDefault="00615828" w:rsidP="00615828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Regularly provides information on finished materials to others.</w:t>
      </w:r>
    </w:p>
    <w:p w:rsidR="00615828" w:rsidRPr="00615828" w:rsidRDefault="00615828" w:rsidP="00615828">
      <w:pPr>
        <w:spacing w:line="276" w:lineRule="auto"/>
        <w:rPr>
          <w:rFonts w:cs="Arial"/>
          <w:sz w:val="22"/>
          <w:szCs w:val="22"/>
        </w:rPr>
      </w:pPr>
    </w:p>
    <w:p w:rsidR="00615828" w:rsidRPr="00615828" w:rsidRDefault="00615828" w:rsidP="0061582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15828">
        <w:rPr>
          <w:rFonts w:cs="Arial"/>
          <w:b/>
          <w:sz w:val="24"/>
          <w:szCs w:val="22"/>
        </w:rPr>
        <w:t>SCOPE AND MEASURABLE EFFECT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Actions regularly affect an individual, item, event, or incident, etc.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:rsidR="00615828" w:rsidRPr="00615828" w:rsidRDefault="00615828" w:rsidP="0061582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15828">
        <w:rPr>
          <w:rFonts w:cs="Arial"/>
          <w:sz w:val="22"/>
          <w:szCs w:val="22"/>
        </w:rPr>
        <w:t>May be designated to guide or organize the work of several employees within the unit.</w:t>
      </w:r>
    </w:p>
    <w:p w:rsidR="00206467" w:rsidRDefault="00206467" w:rsidP="00206467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:rsidR="00206467" w:rsidRPr="008F1E61" w:rsidRDefault="00206467" w:rsidP="00206467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:rsidR="00206467" w:rsidRDefault="00206467" w:rsidP="0020646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:rsidR="00504F55" w:rsidRPr="00206467" w:rsidRDefault="00504F55" w:rsidP="0020646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06467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EE3D25" w:rsidP="00EE3D25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E3D25">
        <w:rPr>
          <w:rFonts w:asciiTheme="majorHAnsi" w:hAnsiTheme="majorHAnsi" w:cstheme="majorHAnsi"/>
          <w:sz w:val="22"/>
          <w:szCs w:val="22"/>
        </w:rPr>
        <w:t>Assists in managing the business functions for an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E3D25">
        <w:rPr>
          <w:rFonts w:asciiTheme="majorHAnsi" w:hAnsiTheme="majorHAnsi" w:cstheme="majorHAnsi"/>
          <w:sz w:val="22"/>
          <w:szCs w:val="22"/>
        </w:rPr>
        <w:t>operation wit</w:t>
      </w:r>
      <w:r>
        <w:rPr>
          <w:rFonts w:asciiTheme="majorHAnsi" w:hAnsiTheme="majorHAnsi" w:cstheme="majorHAnsi"/>
          <w:sz w:val="22"/>
          <w:szCs w:val="22"/>
        </w:rPr>
        <w:t>h narrow to moderate authority.</w:t>
      </w:r>
      <w:r w:rsidR="00987341">
        <w:rPr>
          <w:rFonts w:asciiTheme="majorHAnsi" w:hAnsiTheme="majorHAnsi" w:cstheme="majorHAnsi"/>
          <w:sz w:val="22"/>
          <w:szCs w:val="22"/>
        </w:rPr>
        <w:t xml:space="preserve">  Performs office management duties.  </w:t>
      </w:r>
    </w:p>
    <w:p w:rsidR="00504F55" w:rsidRPr="00206467" w:rsidRDefault="00504F55" w:rsidP="0020646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06467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EE3D25" w:rsidRDefault="00EE3D25" w:rsidP="00EE3D2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E3D25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:rsidR="00504F55" w:rsidRPr="00206467" w:rsidRDefault="00504F55" w:rsidP="0020646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06467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:rsidR="007A2B33" w:rsidRDefault="008B579B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Conducts regular process optimization and improvement evaluations of administrative, financial, and facility functions.</w:t>
      </w:r>
    </w:p>
    <w:p w:rsidR="008B579B" w:rsidRDefault="008B579B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Participates in planning and developing </w:t>
      </w:r>
      <w:r w:rsidR="00987341">
        <w:rPr>
          <w:rFonts w:asciiTheme="majorHAnsi" w:hAnsiTheme="majorHAnsi" w:cstheme="majorHAnsi"/>
          <w:sz w:val="22"/>
          <w:szCs w:val="22"/>
        </w:rPr>
        <w:t xml:space="preserve">administrative and </w:t>
      </w:r>
      <w:r>
        <w:rPr>
          <w:rFonts w:asciiTheme="majorHAnsi" w:hAnsiTheme="majorHAnsi" w:cstheme="majorHAnsi"/>
          <w:sz w:val="22"/>
          <w:szCs w:val="22"/>
        </w:rPr>
        <w:t>program activities.</w:t>
      </w:r>
    </w:p>
    <w:p w:rsidR="00987341" w:rsidRPr="007A2B33" w:rsidRDefault="00987341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Plans, coordinates, and executes events to include space, food, publicity, travel</w:t>
      </w:r>
      <w:r w:rsidR="00D044CB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other technical and administrative logistics.  </w:t>
      </w:r>
    </w:p>
    <w:p w:rsidR="008F5C30" w:rsidRPr="00987341" w:rsidRDefault="007A2B33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>Serves as a resource to students, staff</w:t>
      </w:r>
      <w:r w:rsidR="003A2007">
        <w:rPr>
          <w:rFonts w:asciiTheme="majorHAnsi" w:hAnsiTheme="majorHAnsi" w:cstheme="majorHAnsi"/>
          <w:sz w:val="22"/>
          <w:szCs w:val="22"/>
        </w:rPr>
        <w:t>, faculty,</w:t>
      </w:r>
      <w:r w:rsidRPr="00987341">
        <w:rPr>
          <w:rFonts w:asciiTheme="majorHAnsi" w:hAnsiTheme="majorHAnsi" w:cstheme="majorHAnsi"/>
          <w:sz w:val="22"/>
          <w:szCs w:val="22"/>
        </w:rPr>
        <w:t xml:space="preserve"> and others on matters relating to administrative procedures</w:t>
      </w:r>
      <w:r w:rsidR="006D6BFF" w:rsidRPr="00987341">
        <w:rPr>
          <w:rFonts w:asciiTheme="majorHAnsi" w:hAnsiTheme="majorHAnsi" w:cstheme="majorHAnsi"/>
          <w:sz w:val="22"/>
          <w:szCs w:val="22"/>
        </w:rPr>
        <w:t xml:space="preserve"> </w:t>
      </w:r>
      <w:r w:rsidRPr="00987341">
        <w:rPr>
          <w:rFonts w:asciiTheme="majorHAnsi" w:hAnsiTheme="majorHAnsi" w:cstheme="majorHAnsi"/>
          <w:sz w:val="22"/>
          <w:szCs w:val="22"/>
        </w:rPr>
        <w:t>and on some matters relating to program specialty.</w:t>
      </w:r>
    </w:p>
    <w:p w:rsidR="00FB6909" w:rsidRPr="00987341" w:rsidRDefault="00FB6909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>Reviews records and data for accuracy, reconciles differences, and works with other staff and university offices to identify errors and make corrections.</w:t>
      </w:r>
    </w:p>
    <w:p w:rsidR="00FB6909" w:rsidRPr="00987341" w:rsidRDefault="00987341" w:rsidP="00FB690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>Maintains schedules for managers, supervisors, and other personnel. Schedules conference and day-to-day travel the department and processes reimbursements.</w:t>
      </w:r>
    </w:p>
    <w:p w:rsidR="007A2B33" w:rsidRPr="00987341" w:rsidRDefault="008B579B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 xml:space="preserve">Assists in preparing operating budget. </w:t>
      </w:r>
      <w:r w:rsidR="007A2B33" w:rsidRPr="00987341">
        <w:rPr>
          <w:rFonts w:asciiTheme="majorHAnsi" w:hAnsiTheme="majorHAnsi" w:cstheme="majorHAnsi"/>
          <w:sz w:val="22"/>
          <w:szCs w:val="22"/>
        </w:rPr>
        <w:t>Maintains and monitors department/unit budget and records. Monitors and approves routine expenditures.</w:t>
      </w:r>
    </w:p>
    <w:p w:rsidR="00FB6909" w:rsidRPr="00987341" w:rsidRDefault="00FB6909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>Compiles data and prepares reports used to monitor or assess department activities, programs, and services or project future needs.</w:t>
      </w:r>
    </w:p>
    <w:p w:rsidR="007A2B33" w:rsidRPr="00987341" w:rsidRDefault="003A2007" w:rsidP="007A2B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 the</w:t>
      </w:r>
      <w:r w:rsidR="007A2B33" w:rsidRPr="00987341">
        <w:rPr>
          <w:rFonts w:asciiTheme="majorHAnsi" w:hAnsiTheme="majorHAnsi" w:cstheme="majorHAnsi"/>
          <w:sz w:val="22"/>
          <w:szCs w:val="22"/>
        </w:rPr>
        <w:t xml:space="preserve"> maintenance</w:t>
      </w:r>
      <w:r>
        <w:rPr>
          <w:rFonts w:asciiTheme="majorHAnsi" w:hAnsiTheme="majorHAnsi" w:cstheme="majorHAnsi"/>
          <w:sz w:val="22"/>
          <w:szCs w:val="22"/>
        </w:rPr>
        <w:t xml:space="preserve"> and modification</w:t>
      </w:r>
      <w:r w:rsidR="007A2B33" w:rsidRPr="00987341">
        <w:rPr>
          <w:rFonts w:asciiTheme="majorHAnsi" w:hAnsiTheme="majorHAnsi" w:cstheme="majorHAnsi"/>
          <w:sz w:val="22"/>
          <w:szCs w:val="22"/>
        </w:rPr>
        <w:t xml:space="preserve"> of complex filing and record keeping systems.</w:t>
      </w:r>
    </w:p>
    <w:p w:rsidR="00FB6909" w:rsidRPr="00987341" w:rsidRDefault="00FB6909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>Maintains records and prepares necessary reports.</w:t>
      </w:r>
    </w:p>
    <w:p w:rsidR="00FB6909" w:rsidRPr="00987341" w:rsidRDefault="007A2B33" w:rsidP="00EE3D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7341">
        <w:rPr>
          <w:rFonts w:asciiTheme="majorHAnsi" w:hAnsiTheme="majorHAnsi" w:cstheme="majorHAnsi"/>
          <w:sz w:val="22"/>
          <w:szCs w:val="22"/>
        </w:rPr>
        <w:t xml:space="preserve">Stays abreast of changes to </w:t>
      </w:r>
      <w:r w:rsidR="00D044CB">
        <w:rPr>
          <w:rFonts w:asciiTheme="majorHAnsi" w:hAnsiTheme="majorHAnsi" w:cstheme="majorHAnsi"/>
          <w:sz w:val="22"/>
          <w:szCs w:val="22"/>
        </w:rPr>
        <w:t>U</w:t>
      </w:r>
      <w:r w:rsidRPr="00987341">
        <w:rPr>
          <w:rFonts w:asciiTheme="majorHAnsi" w:hAnsiTheme="majorHAnsi" w:cstheme="majorHAnsi"/>
          <w:sz w:val="22"/>
          <w:szCs w:val="22"/>
        </w:rPr>
        <w:t xml:space="preserve">niversity policies and procedures and provides education and outreach in regards to policies. </w:t>
      </w:r>
    </w:p>
    <w:p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:rsidR="00504F55" w:rsidRPr="00206467" w:rsidRDefault="00D66D03" w:rsidP="0020646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06467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206467">
        <w:rPr>
          <w:rFonts w:asciiTheme="majorHAnsi" w:hAnsiTheme="majorHAnsi" w:cstheme="majorHAnsi"/>
          <w:b/>
          <w:color w:val="002060"/>
        </w:rPr>
        <w:t>QUALIFICATIONS</w:t>
      </w:r>
    </w:p>
    <w:p w:rsidR="00D66D03" w:rsidRDefault="007A2B3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1982" w:rsidRDefault="0098734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EE3D25">
        <w:rPr>
          <w:rFonts w:asciiTheme="majorHAnsi" w:hAnsiTheme="majorHAnsi" w:cstheme="majorHAnsi"/>
          <w:sz w:val="22"/>
          <w:szCs w:val="22"/>
        </w:rPr>
        <w:t xml:space="preserve">hree </w:t>
      </w:r>
      <w:r>
        <w:rPr>
          <w:rFonts w:asciiTheme="majorHAnsi" w:hAnsiTheme="majorHAnsi" w:cstheme="majorHAnsi"/>
          <w:sz w:val="22"/>
          <w:szCs w:val="22"/>
        </w:rPr>
        <w:t xml:space="preserve">to four </w:t>
      </w:r>
      <w:r w:rsidR="00EE3D25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A6F8A" w:rsidRPr="00FA6F8A" w:rsidRDefault="00FA6F8A" w:rsidP="00FA6F8A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An equivalent combination of education and experience </w:t>
      </w:r>
      <w:r>
        <w:rPr>
          <w:rFonts w:asciiTheme="majorHAnsi" w:hAnsiTheme="majorHAnsi" w:cstheme="majorHAnsi"/>
          <w:i/>
          <w:sz w:val="22"/>
        </w:rPr>
        <w:t>may be</w:t>
      </w:r>
      <w:bookmarkStart w:id="2" w:name="_GoBack"/>
      <w:bookmarkEnd w:id="2"/>
      <w:r>
        <w:rPr>
          <w:rFonts w:asciiTheme="majorHAnsi" w:hAnsiTheme="majorHAnsi" w:cstheme="majorHAnsi"/>
          <w:i/>
          <w:sz w:val="22"/>
        </w:rPr>
        <w:t xml:space="preserve"> substituted for the degree and years requirement. </w:t>
      </w:r>
    </w:p>
    <w:p w:rsidR="00504F55" w:rsidRPr="00206467" w:rsidRDefault="00504F55" w:rsidP="0020646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06467">
        <w:rPr>
          <w:rFonts w:asciiTheme="majorHAnsi" w:hAnsiTheme="majorHAnsi" w:cstheme="majorHAnsi"/>
          <w:b/>
          <w:color w:val="002060"/>
        </w:rPr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Recordkeeping systems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Computer programming methods</w:t>
      </w:r>
    </w:p>
    <w:p w:rsidR="00504F55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</w:t>
      </w:r>
      <w:r w:rsidR="00EE3D25">
        <w:rPr>
          <w:rFonts w:asciiTheme="majorHAnsi" w:hAnsiTheme="majorHAnsi" w:cstheme="majorHAnsi"/>
          <w:sz w:val="22"/>
          <w:szCs w:val="22"/>
        </w:rPr>
        <w:t>analysis</w:t>
      </w:r>
      <w:r>
        <w:rPr>
          <w:rFonts w:asciiTheme="majorHAnsi" w:hAnsiTheme="majorHAnsi" w:cstheme="majorHAnsi"/>
          <w:sz w:val="22"/>
          <w:szCs w:val="22"/>
        </w:rPr>
        <w:t xml:space="preserve"> and management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D58C4" w:rsidRDefault="00ED58C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accounting</w:t>
      </w:r>
      <w:r w:rsidR="008B579B">
        <w:rPr>
          <w:rFonts w:asciiTheme="majorHAnsi" w:hAnsiTheme="majorHAnsi" w:cstheme="majorHAnsi"/>
          <w:sz w:val="22"/>
          <w:szCs w:val="22"/>
        </w:rPr>
        <w:t xml:space="preserve"> and budgeting</w:t>
      </w:r>
      <w:r>
        <w:rPr>
          <w:rFonts w:asciiTheme="majorHAnsi" w:hAnsiTheme="majorHAnsi" w:cstheme="majorHAnsi"/>
          <w:sz w:val="22"/>
          <w:szCs w:val="22"/>
        </w:rPr>
        <w:t xml:space="preserve"> principles</w:t>
      </w:r>
    </w:p>
    <w:p w:rsidR="007A2B33" w:rsidRPr="00D66D03" w:rsidRDefault="007A2B3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and procedures</w:t>
      </w:r>
    </w:p>
    <w:p w:rsidR="003A2007" w:rsidRDefault="003A2007" w:rsidP="003A200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applications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987341" w:rsidRPr="00D66D03" w:rsidRDefault="00987341" w:rsidP="0098734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Website maintenance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504F55" w:rsidRPr="00D66D03" w:rsidRDefault="00FB6909" w:rsidP="00FB69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FB6909">
        <w:rPr>
          <w:rFonts w:asciiTheme="majorHAnsi" w:hAnsiTheme="majorHAnsi" w:cstheme="majorHAnsi"/>
          <w:sz w:val="22"/>
          <w:szCs w:val="22"/>
        </w:rPr>
        <w:t>repare work for data processing and maintain working files and production records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DB7AD1" w:rsidRDefault="007A2B3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multi-step processing, troubleshooting, and data reconciliation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E3D25" w:rsidRPr="00D66D03" w:rsidRDefault="00EE3D25" w:rsidP="00EE3D2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Assemble and organize data</w:t>
      </w:r>
      <w:r w:rsidRPr="00EE3D25">
        <w:rPr>
          <w:rFonts w:asciiTheme="majorHAnsi" w:hAnsiTheme="majorHAnsi" w:cstheme="majorHAnsi"/>
          <w:sz w:val="22"/>
          <w:szCs w:val="22"/>
        </w:rPr>
        <w:t xml:space="preserve"> and prepare reports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52" w:rsidRDefault="00603152">
      <w:r>
        <w:separator/>
      </w:r>
    </w:p>
    <w:p w:rsidR="00603152" w:rsidRDefault="00603152"/>
  </w:endnote>
  <w:endnote w:type="continuationSeparator" w:id="0">
    <w:p w:rsidR="00603152" w:rsidRDefault="00603152">
      <w:r>
        <w:continuationSeparator/>
      </w:r>
    </w:p>
    <w:p w:rsidR="00603152" w:rsidRDefault="00603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D25" w:rsidRDefault="00EE3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3D25" w:rsidRDefault="00EE3D25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25" w:rsidRDefault="00EE3D2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52" w:rsidRDefault="00603152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603152" w:rsidRDefault="00603152">
      <w:r>
        <w:continuationSeparator/>
      </w:r>
    </w:p>
    <w:p w:rsidR="00603152" w:rsidRDefault="00603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25" w:rsidRPr="004444E4" w:rsidRDefault="00EE3D25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444E4">
      <w:rPr>
        <w:b/>
        <w:sz w:val="28"/>
        <w:szCs w:val="28"/>
        <w:u w:val="single"/>
      </w:rPr>
      <w:t>Job Template</w:t>
    </w:r>
    <w:r w:rsidR="004444E4" w:rsidRPr="004444E4">
      <w:rPr>
        <w:b/>
        <w:sz w:val="28"/>
        <w:szCs w:val="28"/>
        <w:u w:val="single"/>
      </w:rPr>
      <w:t>: Administrative Program Support 3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61582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61582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615828" w:rsidTr="00391AB9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Professional</w:t>
          </w:r>
        </w:p>
      </w:tc>
    </w:tr>
    <w:tr w:rsidR="00615828" w:rsidTr="00391AB9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Pr="009535C5" w:rsidRDefault="00615828" w:rsidP="0061582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Pr="004671A4" w:rsidRDefault="00615828" w:rsidP="0061582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4671A4">
            <w:rPr>
              <w:rFonts w:ascii="Arial" w:hAnsi="Arial" w:cs="Arial"/>
              <w:b/>
            </w:rPr>
            <w:t>Administrative Program Support 3</w:t>
          </w:r>
        </w:p>
      </w:tc>
    </w:tr>
    <w:tr w:rsidR="00615828" w:rsidTr="00391AB9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B01002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15828" w:rsidRDefault="00615828" w:rsidP="0061582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</w:tr>
  </w:tbl>
  <w:p w:rsidR="00EE3D25" w:rsidRPr="00386823" w:rsidRDefault="00EE3D25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25FA"/>
    <w:rsid w:val="000E6257"/>
    <w:rsid w:val="000F13C0"/>
    <w:rsid w:val="000F1B15"/>
    <w:rsid w:val="00153E9C"/>
    <w:rsid w:val="00160549"/>
    <w:rsid w:val="00164061"/>
    <w:rsid w:val="00175D0A"/>
    <w:rsid w:val="001849A0"/>
    <w:rsid w:val="001D47B1"/>
    <w:rsid w:val="001E5041"/>
    <w:rsid w:val="0020086D"/>
    <w:rsid w:val="00206467"/>
    <w:rsid w:val="00210BD6"/>
    <w:rsid w:val="002146FB"/>
    <w:rsid w:val="002230FF"/>
    <w:rsid w:val="002426B5"/>
    <w:rsid w:val="00253931"/>
    <w:rsid w:val="0025394E"/>
    <w:rsid w:val="0025575B"/>
    <w:rsid w:val="00271F27"/>
    <w:rsid w:val="0027378E"/>
    <w:rsid w:val="002857A5"/>
    <w:rsid w:val="00292524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2007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444E4"/>
    <w:rsid w:val="00462173"/>
    <w:rsid w:val="004671A4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4171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03152"/>
    <w:rsid w:val="00611264"/>
    <w:rsid w:val="00615828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6BFF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2B3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B579B"/>
    <w:rsid w:val="008D22DD"/>
    <w:rsid w:val="008E122C"/>
    <w:rsid w:val="008F31C5"/>
    <w:rsid w:val="008F5C30"/>
    <w:rsid w:val="008F6B52"/>
    <w:rsid w:val="0090614B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7341"/>
    <w:rsid w:val="009A1B40"/>
    <w:rsid w:val="009B2E7B"/>
    <w:rsid w:val="009B2FD8"/>
    <w:rsid w:val="009E72F4"/>
    <w:rsid w:val="009F3D04"/>
    <w:rsid w:val="00A018A2"/>
    <w:rsid w:val="00A231D3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44CB"/>
    <w:rsid w:val="00D31B3A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14D5"/>
    <w:rsid w:val="00E36105"/>
    <w:rsid w:val="00E62B34"/>
    <w:rsid w:val="00E62B60"/>
    <w:rsid w:val="00E90D01"/>
    <w:rsid w:val="00EA4523"/>
    <w:rsid w:val="00ED32DC"/>
    <w:rsid w:val="00ED58C4"/>
    <w:rsid w:val="00EE1E1C"/>
    <w:rsid w:val="00EE3D25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A6F8A"/>
    <w:rsid w:val="00FB1B6F"/>
    <w:rsid w:val="00FB47F3"/>
    <w:rsid w:val="00FB6909"/>
    <w:rsid w:val="00FD615D"/>
    <w:rsid w:val="00FD7B2B"/>
    <w:rsid w:val="00FE0D7D"/>
    <w:rsid w:val="00FE544B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DC41E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6E13-8E88-49B6-8869-CE0BA80D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2</cp:revision>
  <cp:lastPrinted>2017-11-08T18:33:00Z</cp:lastPrinted>
  <dcterms:created xsi:type="dcterms:W3CDTF">2020-05-11T17:53:00Z</dcterms:created>
  <dcterms:modified xsi:type="dcterms:W3CDTF">2020-05-11T17:53:00Z</dcterms:modified>
</cp:coreProperties>
</file>