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CB3C" w14:textId="77777777" w:rsidR="00211E86" w:rsidRPr="00211E86" w:rsidRDefault="00211E86" w:rsidP="00211E8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211E86">
        <w:rPr>
          <w:rFonts w:cs="Arial"/>
          <w:b/>
          <w:sz w:val="28"/>
          <w:szCs w:val="22"/>
        </w:rPr>
        <w:t>P2: Level Standards</w:t>
      </w:r>
    </w:p>
    <w:p w14:paraId="1948B8BB" w14:textId="77777777" w:rsidR="00211E86" w:rsidRPr="00211E86" w:rsidRDefault="00211E86" w:rsidP="00211E86">
      <w:pPr>
        <w:spacing w:line="276" w:lineRule="auto"/>
        <w:rPr>
          <w:rFonts w:cs="Arial"/>
          <w:sz w:val="22"/>
          <w:szCs w:val="22"/>
        </w:rPr>
      </w:pPr>
    </w:p>
    <w:p w14:paraId="15E3A232" w14:textId="77777777" w:rsidR="00211E86" w:rsidRPr="00211E86" w:rsidRDefault="00211E86" w:rsidP="00211E8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1E86">
        <w:rPr>
          <w:rFonts w:cs="Arial"/>
          <w:b/>
          <w:sz w:val="24"/>
          <w:szCs w:val="22"/>
        </w:rPr>
        <w:t>GENERAL ROLE</w:t>
      </w:r>
    </w:p>
    <w:p w14:paraId="58D21DD9" w14:textId="77777777" w:rsidR="00211E86" w:rsidRPr="00211E86" w:rsidRDefault="00211E86" w:rsidP="00211E86">
      <w:pPr>
        <w:spacing w:after="200" w:line="276" w:lineRule="auto"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0FCFE4D4" w14:textId="77777777" w:rsidR="00211E86" w:rsidRPr="00211E86" w:rsidRDefault="00211E86" w:rsidP="00211E86">
      <w:pPr>
        <w:spacing w:after="200" w:line="276" w:lineRule="auto"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Incumbents:</w:t>
      </w:r>
    </w:p>
    <w:p w14:paraId="358A4812" w14:textId="77777777" w:rsidR="00211E86" w:rsidRPr="00211E86" w:rsidRDefault="00211E86" w:rsidP="00211E8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4FBB714" w14:textId="77777777" w:rsidR="00211E86" w:rsidRPr="00211E86" w:rsidRDefault="00211E86" w:rsidP="00211E8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17AB3A42" w14:textId="77777777" w:rsidR="00211E86" w:rsidRPr="00211E86" w:rsidRDefault="00211E86" w:rsidP="00211E8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1EE6AE1A" w14:textId="77777777" w:rsidR="00211E86" w:rsidRPr="00211E86" w:rsidRDefault="00211E86" w:rsidP="00211E8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12B1D0CC" w14:textId="77777777" w:rsidR="00211E86" w:rsidRPr="00211E86" w:rsidRDefault="00211E86" w:rsidP="00211E86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4AA3E22C" w14:textId="77777777" w:rsidR="00211E86" w:rsidRPr="00211E86" w:rsidRDefault="00211E86" w:rsidP="00211E8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1E86">
        <w:rPr>
          <w:rFonts w:cs="Arial"/>
          <w:b/>
          <w:sz w:val="24"/>
          <w:szCs w:val="22"/>
        </w:rPr>
        <w:t>INDEPENDENCE AND DECISION-MAKING</w:t>
      </w:r>
    </w:p>
    <w:p w14:paraId="0C289771" w14:textId="77777777" w:rsidR="00211E86" w:rsidRPr="00211E86" w:rsidRDefault="00211E86" w:rsidP="00211E86">
      <w:pPr>
        <w:spacing w:line="276" w:lineRule="auto"/>
        <w:ind w:left="720"/>
        <w:rPr>
          <w:rFonts w:cs="Arial"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Supervision Receive</w:t>
      </w:r>
      <w:r w:rsidRPr="00211E86">
        <w:rPr>
          <w:rFonts w:cs="Arial"/>
          <w:sz w:val="22"/>
          <w:szCs w:val="22"/>
        </w:rPr>
        <w:t>d</w:t>
      </w:r>
    </w:p>
    <w:p w14:paraId="0C467B48" w14:textId="77777777" w:rsidR="00211E86" w:rsidRPr="00211E86" w:rsidRDefault="00211E86" w:rsidP="00211E8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Works under general supervision.</w:t>
      </w:r>
    </w:p>
    <w:p w14:paraId="06F43999" w14:textId="77777777" w:rsidR="00211E86" w:rsidRDefault="00211E86" w:rsidP="00211E8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Periodic checks on accuracy, quality, and timeliness of outcomes.</w:t>
      </w:r>
    </w:p>
    <w:p w14:paraId="62525E26" w14:textId="77777777" w:rsidR="0070075D" w:rsidRPr="00211E86" w:rsidRDefault="0070075D" w:rsidP="0070075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CF2C128" w14:textId="77777777" w:rsidR="00211E86" w:rsidRPr="00211E86" w:rsidRDefault="00211E86" w:rsidP="00211E8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Context of Decisions</w:t>
      </w:r>
    </w:p>
    <w:p w14:paraId="57E8DDD7" w14:textId="77777777" w:rsidR="00211E86" w:rsidRDefault="00211E86" w:rsidP="00211E86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1B9377CB" w14:textId="77777777" w:rsidR="0070075D" w:rsidRPr="00211E86" w:rsidRDefault="0070075D" w:rsidP="0070075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36775CD" w14:textId="77777777" w:rsidR="00211E86" w:rsidRPr="00211E86" w:rsidRDefault="00211E86" w:rsidP="00211E8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Job Controls</w:t>
      </w:r>
    </w:p>
    <w:p w14:paraId="331EDECA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4255B064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Guided by general procedures and professional norms.</w:t>
      </w:r>
    </w:p>
    <w:p w14:paraId="6C5CD154" w14:textId="77777777" w:rsidR="00211E86" w:rsidRDefault="00211E86" w:rsidP="00211E8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FD77E06" w14:textId="77777777" w:rsidR="0070075D" w:rsidRDefault="0070075D" w:rsidP="00211E8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90A856B" w14:textId="77777777" w:rsidR="0070075D" w:rsidRPr="00211E86" w:rsidRDefault="0070075D" w:rsidP="00211E86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3AD4086" w14:textId="77777777" w:rsidR="00211E86" w:rsidRPr="00211E86" w:rsidRDefault="00211E86" w:rsidP="00211E8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1E86">
        <w:rPr>
          <w:rFonts w:cs="Arial"/>
          <w:b/>
          <w:sz w:val="24"/>
          <w:szCs w:val="22"/>
        </w:rPr>
        <w:t>COMPLEXITY AND PROBLEM SOLVING</w:t>
      </w:r>
    </w:p>
    <w:p w14:paraId="189128AD" w14:textId="77777777" w:rsidR="00211E86" w:rsidRPr="00211E86" w:rsidRDefault="00211E86" w:rsidP="00211E8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Range of issues</w:t>
      </w:r>
    </w:p>
    <w:p w14:paraId="13D24014" w14:textId="77777777" w:rsid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Problems tend to be modestly technical or operational.</w:t>
      </w:r>
    </w:p>
    <w:p w14:paraId="03F100D5" w14:textId="77777777" w:rsidR="0070075D" w:rsidRPr="00211E86" w:rsidRDefault="0070075D" w:rsidP="0070075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FB99C62" w14:textId="77777777" w:rsidR="00211E86" w:rsidRPr="00211E86" w:rsidRDefault="00211E86" w:rsidP="00211E8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Course of Resolution</w:t>
      </w:r>
    </w:p>
    <w:p w14:paraId="1EB12D80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0E2B4F6F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2E931730" w14:textId="77777777" w:rsidR="00211E86" w:rsidRPr="00211E86" w:rsidRDefault="00211E86" w:rsidP="00211E8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Measure of Creativity</w:t>
      </w:r>
    </w:p>
    <w:p w14:paraId="5BED5950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3B8839D7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741FB688" w14:textId="77777777" w:rsidR="00211E86" w:rsidRPr="00211E86" w:rsidRDefault="00211E86" w:rsidP="00211E8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11E86">
        <w:rPr>
          <w:rFonts w:cs="Arial"/>
          <w:b/>
          <w:sz w:val="24"/>
          <w:szCs w:val="22"/>
        </w:rPr>
        <w:t>COMMUNICATION EXPECTATIONS</w:t>
      </w:r>
    </w:p>
    <w:p w14:paraId="7FAA7FE8" w14:textId="77777777" w:rsidR="00211E86" w:rsidRPr="00211E86" w:rsidRDefault="00211E86" w:rsidP="00211E8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11E86">
        <w:rPr>
          <w:rFonts w:cs="Arial"/>
          <w:i/>
          <w:sz w:val="22"/>
          <w:szCs w:val="22"/>
        </w:rPr>
        <w:sym w:font="Wingdings" w:char="F0E0"/>
      </w:r>
      <w:r w:rsidRPr="00211E86">
        <w:rPr>
          <w:rFonts w:cs="Arial"/>
          <w:i/>
          <w:sz w:val="22"/>
          <w:szCs w:val="22"/>
        </w:rPr>
        <w:t xml:space="preserve"> Manner of Delivery and Content</w:t>
      </w:r>
    </w:p>
    <w:p w14:paraId="4AF9D4E7" w14:textId="77777777" w:rsidR="00211E86" w:rsidRPr="00211E86" w:rsidRDefault="00211E86" w:rsidP="00211E86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Regularly provides information on finished materials to others.</w:t>
      </w:r>
    </w:p>
    <w:p w14:paraId="6D6971DD" w14:textId="77777777" w:rsidR="00211E86" w:rsidRPr="00211E86" w:rsidRDefault="00211E86" w:rsidP="00211E86">
      <w:pPr>
        <w:spacing w:line="276" w:lineRule="auto"/>
        <w:ind w:left="1800"/>
        <w:rPr>
          <w:rFonts w:cs="Arial"/>
          <w:sz w:val="22"/>
          <w:szCs w:val="22"/>
        </w:rPr>
      </w:pPr>
    </w:p>
    <w:p w14:paraId="01422439" w14:textId="77777777" w:rsidR="00211E86" w:rsidRPr="00211E86" w:rsidRDefault="00211E86" w:rsidP="00211E86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211E86">
        <w:rPr>
          <w:rFonts w:cs="Arial"/>
          <w:b/>
          <w:sz w:val="24"/>
          <w:szCs w:val="22"/>
        </w:rPr>
        <w:t>SCOPE AND MEASURABLE EFFECT</w:t>
      </w:r>
    </w:p>
    <w:p w14:paraId="617458C6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Actions typically affect an individual, item, event, or incident, etc.</w:t>
      </w:r>
    </w:p>
    <w:p w14:paraId="477E9B5E" w14:textId="77777777" w:rsidR="00211E86" w:rsidRPr="00211E86" w:rsidRDefault="00211E86" w:rsidP="00211E8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F1B389E" w14:textId="77777777" w:rsidR="00F31F34" w:rsidRPr="00211E86" w:rsidRDefault="00211E86" w:rsidP="00F31F34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11E86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  <w:r w:rsidR="00F31F34" w:rsidRPr="00211E86">
        <w:rPr>
          <w:rFonts w:asciiTheme="majorHAnsi" w:hAnsiTheme="majorHAnsi" w:cstheme="majorHAnsi"/>
          <w:b/>
          <w:color w:val="0070C0"/>
        </w:rPr>
        <w:br w:type="page"/>
      </w:r>
    </w:p>
    <w:p w14:paraId="3257EC93" w14:textId="77777777" w:rsidR="00F31F34" w:rsidRPr="00464A9B" w:rsidRDefault="00F31F34" w:rsidP="00F31F34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721BA1CF" w14:textId="77777777" w:rsidR="00F31F34" w:rsidRDefault="00F31F34" w:rsidP="00F31F34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91B7D4F" w14:textId="77777777" w:rsidR="00504F55" w:rsidRPr="00F31F34" w:rsidRDefault="00504F55" w:rsidP="00F31F3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31F34">
        <w:rPr>
          <w:rFonts w:asciiTheme="majorHAnsi" w:hAnsiTheme="majorHAnsi" w:cstheme="majorHAnsi"/>
          <w:b/>
          <w:color w:val="002060"/>
        </w:rPr>
        <w:t>GENERAL SUMMARY</w:t>
      </w:r>
    </w:p>
    <w:p w14:paraId="1EA303F6" w14:textId="77777777" w:rsidR="00504F55" w:rsidRPr="00D66D03" w:rsidRDefault="005C011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Review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0116">
        <w:rPr>
          <w:rFonts w:asciiTheme="majorHAnsi" w:hAnsiTheme="majorHAnsi" w:cstheme="majorHAnsi"/>
          <w:sz w:val="22"/>
          <w:szCs w:val="22"/>
        </w:rPr>
        <w:t>, evaluate</w:t>
      </w:r>
      <w:r>
        <w:rPr>
          <w:rFonts w:asciiTheme="majorHAnsi" w:hAnsiTheme="majorHAnsi" w:cstheme="majorHAnsi"/>
          <w:sz w:val="22"/>
          <w:szCs w:val="22"/>
        </w:rPr>
        <w:t>s,</w:t>
      </w:r>
      <w:r w:rsidRPr="005C0116">
        <w:rPr>
          <w:rFonts w:asciiTheme="majorHAnsi" w:hAnsiTheme="majorHAnsi" w:cstheme="majorHAnsi"/>
          <w:sz w:val="22"/>
          <w:szCs w:val="22"/>
        </w:rPr>
        <w:t xml:space="preserve"> and process</w:t>
      </w:r>
      <w:r>
        <w:rPr>
          <w:rFonts w:asciiTheme="majorHAnsi" w:hAnsiTheme="majorHAnsi" w:cstheme="majorHAnsi"/>
          <w:sz w:val="22"/>
          <w:szCs w:val="22"/>
        </w:rPr>
        <w:t>es</w:t>
      </w:r>
      <w:r w:rsidRPr="005C0116">
        <w:rPr>
          <w:rFonts w:asciiTheme="majorHAnsi" w:hAnsiTheme="majorHAnsi" w:cstheme="majorHAnsi"/>
          <w:sz w:val="22"/>
          <w:szCs w:val="22"/>
        </w:rPr>
        <w:t xml:space="preserve"> graduate and undergraduate admissions in recruiting new students or transfers.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DBBA0C" w14:textId="77777777" w:rsidR="00504F55" w:rsidRPr="00F31F34" w:rsidRDefault="00504F55" w:rsidP="00F31F3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F31F34">
        <w:rPr>
          <w:rFonts w:asciiTheme="majorHAnsi" w:hAnsiTheme="majorHAnsi" w:cstheme="majorHAnsi"/>
          <w:b/>
          <w:color w:val="002060"/>
        </w:rPr>
        <w:t>R</w:t>
      </w:r>
      <w:r w:rsidR="001C1792">
        <w:rPr>
          <w:rFonts w:asciiTheme="majorHAnsi" w:hAnsiTheme="majorHAnsi" w:cstheme="majorHAnsi"/>
          <w:b/>
          <w:color w:val="002060"/>
        </w:rPr>
        <w:t>EPORTING RELATIONSHIPS AND TEAM</w:t>
      </w:r>
      <w:r w:rsidRPr="00F31F34">
        <w:rPr>
          <w:rFonts w:asciiTheme="majorHAnsi" w:hAnsiTheme="majorHAnsi" w:cstheme="majorHAnsi"/>
          <w:b/>
          <w:color w:val="002060"/>
        </w:rPr>
        <w:t>WORK</w:t>
      </w:r>
    </w:p>
    <w:p w14:paraId="7E7D5BB6" w14:textId="77777777" w:rsidR="00504F55" w:rsidRPr="005E0F3D" w:rsidRDefault="005E0F3D" w:rsidP="005E0F3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5E0F3D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2A3450FA" w14:textId="77777777" w:rsidR="00504F55" w:rsidRPr="00F31F34" w:rsidRDefault="00504F55" w:rsidP="00F31F3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31F34">
        <w:rPr>
          <w:rFonts w:asciiTheme="majorHAnsi" w:hAnsiTheme="majorHAnsi" w:cstheme="majorHAnsi"/>
          <w:b/>
          <w:color w:val="002060"/>
        </w:rPr>
        <w:t>ESSENTIAL DUTIES</w:t>
      </w:r>
      <w:r w:rsidR="001C1792">
        <w:rPr>
          <w:rFonts w:asciiTheme="majorHAnsi" w:hAnsiTheme="majorHAnsi" w:cstheme="majorHAnsi"/>
          <w:b/>
          <w:color w:val="002060"/>
        </w:rPr>
        <w:t xml:space="preserve"> AND</w:t>
      </w:r>
      <w:r w:rsidRPr="00F31F3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413440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5E0F3D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225F678" w14:textId="77777777" w:rsidR="0051545A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freshman applicants through the </w:t>
      </w:r>
      <w:r w:rsidR="0051545A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 xml:space="preserve">niversity enrollment process. </w:t>
      </w:r>
    </w:p>
    <w:p w14:paraId="656D3454" w14:textId="77777777" w:rsidR="008F5C30" w:rsidRPr="005C0116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Provides prospective students information on admissions requirements, process</w:t>
      </w:r>
      <w:r>
        <w:rPr>
          <w:rFonts w:asciiTheme="majorHAnsi" w:hAnsiTheme="majorHAnsi" w:cstheme="majorHAnsi"/>
          <w:sz w:val="22"/>
          <w:szCs w:val="22"/>
        </w:rPr>
        <w:t>es,</w:t>
      </w:r>
      <w:r w:rsidRPr="005C0116">
        <w:rPr>
          <w:rFonts w:asciiTheme="majorHAnsi" w:hAnsiTheme="majorHAnsi" w:cstheme="majorHAnsi"/>
          <w:sz w:val="22"/>
          <w:szCs w:val="22"/>
        </w:rPr>
        <w:t xml:space="preserve"> and deadlines.</w:t>
      </w:r>
    </w:p>
    <w:p w14:paraId="297D7972" w14:textId="77777777" w:rsidR="005C0116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Informs prospective students on academic programs, on-campus resources, and student activities.</w:t>
      </w:r>
    </w:p>
    <w:p w14:paraId="4DA8D8B7" w14:textId="77777777" w:rsidR="005C0116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Evaluates and processes admissions applications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18EB733" w14:textId="77777777" w:rsidR="005C0116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Maintains and updates admission records and files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B170DBF" w14:textId="77777777" w:rsidR="005C0116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Assists with prospective student events and admitted student events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E7739A4" w14:textId="77777777" w:rsidR="005C0116" w:rsidRDefault="005C0116" w:rsidP="005C011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Engages in extensive in-state and out</w:t>
      </w:r>
      <w:r w:rsidR="0051545A">
        <w:rPr>
          <w:rFonts w:asciiTheme="majorHAnsi" w:hAnsiTheme="majorHAnsi" w:cstheme="majorHAnsi"/>
          <w:sz w:val="22"/>
          <w:szCs w:val="22"/>
        </w:rPr>
        <w:t>-</w:t>
      </w:r>
      <w:r w:rsidRPr="005C0116">
        <w:rPr>
          <w:rFonts w:asciiTheme="majorHAnsi" w:hAnsiTheme="majorHAnsi" w:cstheme="majorHAnsi"/>
          <w:sz w:val="22"/>
          <w:szCs w:val="22"/>
        </w:rPr>
        <w:t>of</w:t>
      </w:r>
      <w:r w:rsidR="0051545A">
        <w:rPr>
          <w:rFonts w:asciiTheme="majorHAnsi" w:hAnsiTheme="majorHAnsi" w:cstheme="majorHAnsi"/>
          <w:sz w:val="22"/>
          <w:szCs w:val="22"/>
        </w:rPr>
        <w:t>-</w:t>
      </w:r>
      <w:r w:rsidRPr="005C0116">
        <w:rPr>
          <w:rFonts w:asciiTheme="majorHAnsi" w:hAnsiTheme="majorHAnsi" w:cstheme="majorHAnsi"/>
          <w:sz w:val="22"/>
          <w:szCs w:val="22"/>
        </w:rPr>
        <w:t>state travel to interview and recruit prospective students.</w:t>
      </w:r>
    </w:p>
    <w:p w14:paraId="3EEB3FF0" w14:textId="77777777" w:rsidR="005C0116" w:rsidRPr="005C0116" w:rsidRDefault="005C0116" w:rsidP="009C11D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C0116">
        <w:rPr>
          <w:rFonts w:asciiTheme="majorHAnsi" w:hAnsiTheme="majorHAnsi" w:cstheme="majorHAnsi"/>
          <w:sz w:val="22"/>
          <w:szCs w:val="22"/>
        </w:rPr>
        <w:t>Conducts informational meeting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C0116">
        <w:rPr>
          <w:rFonts w:asciiTheme="majorHAnsi" w:hAnsiTheme="majorHAnsi" w:cstheme="majorHAnsi"/>
          <w:sz w:val="22"/>
          <w:szCs w:val="22"/>
        </w:rPr>
        <w:t xml:space="preserve"> and programs to explain admission requirements policies and procedures.</w:t>
      </w:r>
    </w:p>
    <w:p w14:paraId="6200C1A9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2126AAD" w14:textId="77777777" w:rsidR="00504F55" w:rsidRPr="00F31F34" w:rsidRDefault="00D66D03" w:rsidP="00F31F3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31F34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F31F34">
        <w:rPr>
          <w:rFonts w:asciiTheme="majorHAnsi" w:hAnsiTheme="majorHAnsi" w:cstheme="majorHAnsi"/>
          <w:b/>
          <w:color w:val="002060"/>
        </w:rPr>
        <w:t>QUALIFICATIONS</w:t>
      </w:r>
    </w:p>
    <w:p w14:paraId="27935979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ADC3CA4" w14:textId="1130907D" w:rsidR="00501982" w:rsidRDefault="00FA0577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One</w:t>
      </w:r>
      <w:r w:rsidR="006A00AE">
        <w:rPr>
          <w:rFonts w:asciiTheme="majorHAnsi" w:hAnsiTheme="majorHAnsi" w:cstheme="majorHAnsi"/>
          <w:sz w:val="22"/>
          <w:szCs w:val="22"/>
        </w:rPr>
        <w:t xml:space="preserve"> to two</w:t>
      </w:r>
      <w:r w:rsidR="005C0116">
        <w:rPr>
          <w:rFonts w:asciiTheme="majorHAnsi" w:hAnsiTheme="majorHAnsi" w:cstheme="majorHAnsi"/>
          <w:sz w:val="22"/>
          <w:szCs w:val="22"/>
        </w:rPr>
        <w:t xml:space="preserve"> year</w:t>
      </w:r>
      <w:r w:rsidR="006A00AE">
        <w:rPr>
          <w:rFonts w:asciiTheme="majorHAnsi" w:hAnsiTheme="majorHAnsi" w:cstheme="majorHAnsi"/>
          <w:sz w:val="22"/>
          <w:szCs w:val="22"/>
        </w:rPr>
        <w:t>s</w:t>
      </w:r>
      <w:r w:rsidR="005C0116">
        <w:rPr>
          <w:rFonts w:asciiTheme="majorHAnsi" w:hAnsiTheme="majorHAnsi" w:cstheme="majorHAnsi"/>
          <w:sz w:val="22"/>
          <w:szCs w:val="22"/>
        </w:rPr>
        <w:t xml:space="preserve">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0F3692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38AD5475" w14:textId="77777777" w:rsidR="004F4A33" w:rsidRDefault="004F4A3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6C8DE90A" w14:textId="77777777" w:rsidR="00504F55" w:rsidRPr="00F31F34" w:rsidRDefault="00504F55" w:rsidP="00F31F3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31F34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1B320AF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9DC442E" w14:textId="77777777" w:rsidR="00504F55" w:rsidRDefault="005C0116" w:rsidP="005C01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5C0116">
        <w:rPr>
          <w:rFonts w:asciiTheme="majorHAnsi" w:hAnsiTheme="majorHAnsi" w:cstheme="majorHAnsi"/>
          <w:sz w:val="22"/>
          <w:szCs w:val="22"/>
        </w:rPr>
        <w:t>dmissions procedures, policies, and practices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30825C" w14:textId="77777777" w:rsidR="005C0116" w:rsidRDefault="005C0116" w:rsidP="005C01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Academic programs, student life, and orientation</w:t>
      </w:r>
    </w:p>
    <w:p w14:paraId="5A05E19B" w14:textId="77777777" w:rsidR="005C0116" w:rsidRDefault="005C0116" w:rsidP="005C01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NCAA rules and regulations</w:t>
      </w:r>
    </w:p>
    <w:p w14:paraId="2EACDD83" w14:textId="77777777" w:rsidR="00737A19" w:rsidRPr="00501982" w:rsidRDefault="003D741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BABB2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EAA11A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D74B2CD" w14:textId="77777777" w:rsidR="005C0116" w:rsidRPr="00D66D03" w:rsidRDefault="005C0116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Counseling </w:t>
      </w:r>
    </w:p>
    <w:p w14:paraId="50FC28A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4B17C9D" w14:textId="77777777" w:rsidR="00504F55" w:rsidRPr="00D66D03" w:rsidRDefault="00C34A8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roblem solving and analysis </w:t>
      </w:r>
    </w:p>
    <w:p w14:paraId="5806985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00ED41E" w14:textId="77777777" w:rsidR="005C0116" w:rsidRDefault="005C0116" w:rsidP="005C01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5C0116">
        <w:rPr>
          <w:rFonts w:asciiTheme="majorHAnsi" w:hAnsiTheme="majorHAnsi" w:cstheme="majorHAnsi"/>
          <w:sz w:val="22"/>
          <w:szCs w:val="22"/>
        </w:rPr>
        <w:t>anage and maintain university funds and equipment</w:t>
      </w:r>
    </w:p>
    <w:p w14:paraId="23EC3135" w14:textId="77777777" w:rsidR="00504F55" w:rsidRPr="00D66D03" w:rsidRDefault="00504F55" w:rsidP="005C011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7287B7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71593C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1D3AD7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0B3469D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0112" w14:textId="77777777" w:rsidR="00417B1C" w:rsidRDefault="00417B1C">
      <w:r>
        <w:separator/>
      </w:r>
    </w:p>
    <w:p w14:paraId="4EEBE09C" w14:textId="77777777" w:rsidR="00417B1C" w:rsidRDefault="00417B1C"/>
  </w:endnote>
  <w:endnote w:type="continuationSeparator" w:id="0">
    <w:p w14:paraId="168C01D4" w14:textId="77777777" w:rsidR="00417B1C" w:rsidRDefault="00417B1C">
      <w:r>
        <w:continuationSeparator/>
      </w:r>
    </w:p>
    <w:p w14:paraId="142EEAC6" w14:textId="77777777" w:rsidR="00417B1C" w:rsidRDefault="00417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A23B" w14:textId="77777777" w:rsidR="00917CF8" w:rsidRDefault="00917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A613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7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2F333A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7C58" w14:textId="77777777" w:rsidR="00BE6227" w:rsidRDefault="006A00A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C356" w14:textId="77777777" w:rsidR="00417B1C" w:rsidRDefault="00417B1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9511FE3" w14:textId="77777777" w:rsidR="00417B1C" w:rsidRDefault="00417B1C">
      <w:r>
        <w:continuationSeparator/>
      </w:r>
    </w:p>
    <w:p w14:paraId="08410330" w14:textId="77777777" w:rsidR="00417B1C" w:rsidRDefault="00417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3E3" w14:textId="77777777" w:rsidR="00917CF8" w:rsidRDefault="00917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ABC0" w14:textId="77777777" w:rsidR="00C9354E" w:rsidRPr="0070075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0075D">
      <w:rPr>
        <w:b/>
        <w:sz w:val="28"/>
        <w:szCs w:val="28"/>
        <w:u w:val="single"/>
      </w:rPr>
      <w:t xml:space="preserve">Job </w:t>
    </w:r>
    <w:r w:rsidR="005E0F3D" w:rsidRPr="0070075D">
      <w:rPr>
        <w:b/>
        <w:sz w:val="28"/>
        <w:szCs w:val="28"/>
        <w:u w:val="single"/>
      </w:rPr>
      <w:t>T</w:t>
    </w:r>
    <w:r w:rsidR="00D66D03" w:rsidRPr="0070075D">
      <w:rPr>
        <w:b/>
        <w:sz w:val="28"/>
        <w:szCs w:val="28"/>
        <w:u w:val="single"/>
      </w:rPr>
      <w:t>emplate</w:t>
    </w:r>
    <w:r w:rsidR="0070075D" w:rsidRPr="0070075D">
      <w:rPr>
        <w:b/>
        <w:sz w:val="28"/>
        <w:szCs w:val="28"/>
        <w:u w:val="single"/>
      </w:rPr>
      <w:t xml:space="preserve">: </w:t>
    </w:r>
    <w:r w:rsidR="0070075D" w:rsidRPr="0070075D">
      <w:rPr>
        <w:b/>
        <w:bCs/>
        <w:sz w:val="28"/>
        <w:szCs w:val="28"/>
        <w:u w:val="single"/>
      </w:rPr>
      <w:t>Admissions Officer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11E86" w:rsidRPr="00917CF8" w14:paraId="5C965C15" w14:textId="77777777" w:rsidTr="00917CF8">
      <w:tc>
        <w:tcPr>
          <w:tcW w:w="2695" w:type="dxa"/>
          <w:vAlign w:val="center"/>
          <w:hideMark/>
        </w:tcPr>
        <w:p w14:paraId="5964D0A5" w14:textId="77777777" w:rsidR="00211E86" w:rsidRPr="00917CF8" w:rsidRDefault="00211E86" w:rsidP="00917CF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917CF8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BA5395D" w14:textId="77777777" w:rsidR="00211E86" w:rsidRPr="00917CF8" w:rsidRDefault="00211E86" w:rsidP="00917CF8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917CF8">
            <w:rPr>
              <w:rFonts w:asciiTheme="majorHAnsi" w:hAnsiTheme="majorHAnsi" w:cstheme="majorHAnsi"/>
            </w:rPr>
            <w:t>Student Programs/Services</w:t>
          </w:r>
        </w:p>
      </w:tc>
    </w:tr>
    <w:tr w:rsidR="00211E86" w:rsidRPr="00917CF8" w14:paraId="257E4740" w14:textId="77777777" w:rsidTr="00917CF8">
      <w:tc>
        <w:tcPr>
          <w:tcW w:w="2695" w:type="dxa"/>
          <w:vAlign w:val="center"/>
          <w:hideMark/>
        </w:tcPr>
        <w:p w14:paraId="0F576D6B" w14:textId="77777777" w:rsidR="00211E86" w:rsidRPr="00917CF8" w:rsidRDefault="00211E86" w:rsidP="00917CF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917CF8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80D68E8" w14:textId="77777777" w:rsidR="00211E86" w:rsidRPr="00917CF8" w:rsidRDefault="00211E86" w:rsidP="00917CF8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917CF8">
            <w:rPr>
              <w:rFonts w:asciiTheme="majorHAnsi" w:hAnsiTheme="majorHAnsi" w:cstheme="majorHAnsi"/>
            </w:rPr>
            <w:t>Admissions and Registration</w:t>
          </w:r>
        </w:p>
      </w:tc>
    </w:tr>
    <w:tr w:rsidR="00211E86" w:rsidRPr="00917CF8" w14:paraId="22295EBE" w14:textId="77777777" w:rsidTr="00917CF8">
      <w:tc>
        <w:tcPr>
          <w:tcW w:w="2695" w:type="dxa"/>
          <w:vAlign w:val="center"/>
          <w:hideMark/>
        </w:tcPr>
        <w:p w14:paraId="78803A36" w14:textId="77777777" w:rsidR="00211E86" w:rsidRPr="00917CF8" w:rsidRDefault="00211E86" w:rsidP="00917CF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917CF8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A463342" w14:textId="77777777" w:rsidR="00211E86" w:rsidRPr="00917CF8" w:rsidRDefault="00211E86" w:rsidP="00917CF8">
          <w:pPr>
            <w:rPr>
              <w:rFonts w:asciiTheme="majorHAnsi" w:hAnsiTheme="majorHAnsi" w:cstheme="majorHAnsi"/>
              <w:bCs/>
              <w:sz w:val="24"/>
            </w:rPr>
          </w:pPr>
          <w:r w:rsidRPr="00917CF8">
            <w:rPr>
              <w:rFonts w:asciiTheme="majorHAnsi" w:hAnsiTheme="majorHAnsi" w:cstheme="majorHAnsi"/>
              <w:bCs/>
              <w:sz w:val="24"/>
            </w:rPr>
            <w:t>Admissions</w:t>
          </w:r>
        </w:p>
      </w:tc>
    </w:tr>
    <w:tr w:rsidR="00211E86" w:rsidRPr="00917CF8" w14:paraId="382641D7" w14:textId="77777777" w:rsidTr="00917CF8">
      <w:tc>
        <w:tcPr>
          <w:tcW w:w="2695" w:type="dxa"/>
          <w:vAlign w:val="center"/>
          <w:hideMark/>
        </w:tcPr>
        <w:p w14:paraId="28246ADA" w14:textId="77777777" w:rsidR="00211E86" w:rsidRPr="00917CF8" w:rsidRDefault="00211E86" w:rsidP="00917CF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917CF8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8240025" w14:textId="77777777" w:rsidR="00211E86" w:rsidRPr="00917CF8" w:rsidRDefault="00211E86" w:rsidP="00917CF8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917CF8">
            <w:rPr>
              <w:rFonts w:asciiTheme="majorHAnsi" w:hAnsiTheme="majorHAnsi" w:cstheme="majorHAnsi"/>
              <w:b/>
              <w:bCs/>
              <w:sz w:val="24"/>
            </w:rPr>
            <w:t>Admissions Officer 1</w:t>
          </w:r>
        </w:p>
      </w:tc>
    </w:tr>
    <w:tr w:rsidR="00917CF8" w:rsidRPr="00917CF8" w14:paraId="775C8EF6" w14:textId="77777777" w:rsidTr="00917CF8">
      <w:tc>
        <w:tcPr>
          <w:tcW w:w="2695" w:type="dxa"/>
          <w:vAlign w:val="center"/>
        </w:tcPr>
        <w:p w14:paraId="2D0C89D6" w14:textId="0158E2F6" w:rsidR="00917CF8" w:rsidRPr="00917CF8" w:rsidRDefault="00917CF8" w:rsidP="00917CF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5108F76" w14:textId="29909687" w:rsidR="00917CF8" w:rsidRPr="00917CF8" w:rsidRDefault="00917CF8" w:rsidP="00917CF8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2</w:t>
          </w:r>
        </w:p>
      </w:tc>
    </w:tr>
    <w:tr w:rsidR="00917CF8" w:rsidRPr="00917CF8" w14:paraId="05C0D489" w14:textId="77777777" w:rsidTr="00917CF8">
      <w:tc>
        <w:tcPr>
          <w:tcW w:w="2695" w:type="dxa"/>
          <w:vAlign w:val="center"/>
        </w:tcPr>
        <w:p w14:paraId="2D13E02D" w14:textId="7769E5A8" w:rsidR="00917CF8" w:rsidRPr="00917CF8" w:rsidRDefault="00917CF8" w:rsidP="00917CF8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E8BD6EA" w14:textId="72F5819F" w:rsidR="00917CF8" w:rsidRPr="00917CF8" w:rsidRDefault="00917CF8" w:rsidP="00917CF8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L00000</w:t>
          </w:r>
        </w:p>
      </w:tc>
    </w:tr>
  </w:tbl>
  <w:p w14:paraId="7E7B799D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76B" w14:textId="77777777" w:rsidR="00917CF8" w:rsidRDefault="00917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48583818">
    <w:abstractNumId w:val="6"/>
  </w:num>
  <w:num w:numId="2" w16cid:durableId="828668899">
    <w:abstractNumId w:val="0"/>
  </w:num>
  <w:num w:numId="3" w16cid:durableId="881139135">
    <w:abstractNumId w:val="4"/>
  </w:num>
  <w:num w:numId="4" w16cid:durableId="1398018324">
    <w:abstractNumId w:val="15"/>
  </w:num>
  <w:num w:numId="5" w16cid:durableId="1984845561">
    <w:abstractNumId w:val="8"/>
  </w:num>
  <w:num w:numId="6" w16cid:durableId="9994033">
    <w:abstractNumId w:val="15"/>
  </w:num>
  <w:num w:numId="7" w16cid:durableId="1784954586">
    <w:abstractNumId w:val="7"/>
  </w:num>
  <w:num w:numId="8" w16cid:durableId="588857129">
    <w:abstractNumId w:val="18"/>
  </w:num>
  <w:num w:numId="9" w16cid:durableId="1883665193">
    <w:abstractNumId w:val="10"/>
  </w:num>
  <w:num w:numId="10" w16cid:durableId="793057258">
    <w:abstractNumId w:val="1"/>
  </w:num>
  <w:num w:numId="11" w16cid:durableId="847792592">
    <w:abstractNumId w:val="2"/>
  </w:num>
  <w:num w:numId="12" w16cid:durableId="80109057">
    <w:abstractNumId w:val="9"/>
  </w:num>
  <w:num w:numId="13" w16cid:durableId="1881017371">
    <w:abstractNumId w:val="13"/>
  </w:num>
  <w:num w:numId="14" w16cid:durableId="926815313">
    <w:abstractNumId w:val="3"/>
  </w:num>
  <w:num w:numId="15" w16cid:durableId="691763604">
    <w:abstractNumId w:val="11"/>
  </w:num>
  <w:num w:numId="16" w16cid:durableId="471559329">
    <w:abstractNumId w:val="5"/>
  </w:num>
  <w:num w:numId="17" w16cid:durableId="233123903">
    <w:abstractNumId w:val="16"/>
  </w:num>
  <w:num w:numId="18" w16cid:durableId="1081680814">
    <w:abstractNumId w:val="14"/>
  </w:num>
  <w:num w:numId="19" w16cid:durableId="1925263171">
    <w:abstractNumId w:val="17"/>
  </w:num>
  <w:num w:numId="20" w16cid:durableId="1003360064">
    <w:abstractNumId w:val="12"/>
  </w:num>
  <w:num w:numId="21" w16cid:durableId="65033221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575B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200D"/>
    <w:rsid w:val="001849A0"/>
    <w:rsid w:val="001C1792"/>
    <w:rsid w:val="001D47B1"/>
    <w:rsid w:val="001E5041"/>
    <w:rsid w:val="00211E86"/>
    <w:rsid w:val="002146FB"/>
    <w:rsid w:val="002230FF"/>
    <w:rsid w:val="00253931"/>
    <w:rsid w:val="0025394E"/>
    <w:rsid w:val="0025575B"/>
    <w:rsid w:val="00271F27"/>
    <w:rsid w:val="00272529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7416"/>
    <w:rsid w:val="003E7E04"/>
    <w:rsid w:val="003F581B"/>
    <w:rsid w:val="00400304"/>
    <w:rsid w:val="00402FF1"/>
    <w:rsid w:val="004073EC"/>
    <w:rsid w:val="0041441B"/>
    <w:rsid w:val="00417B1C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45A"/>
    <w:rsid w:val="00515F5E"/>
    <w:rsid w:val="0055255F"/>
    <w:rsid w:val="00555483"/>
    <w:rsid w:val="005935CC"/>
    <w:rsid w:val="005951A6"/>
    <w:rsid w:val="00595353"/>
    <w:rsid w:val="0059751E"/>
    <w:rsid w:val="005A121A"/>
    <w:rsid w:val="005A33C9"/>
    <w:rsid w:val="005C0116"/>
    <w:rsid w:val="005D6C65"/>
    <w:rsid w:val="005E0F3D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A00AE"/>
    <w:rsid w:val="006B09D9"/>
    <w:rsid w:val="006D3007"/>
    <w:rsid w:val="006D763E"/>
    <w:rsid w:val="006F1619"/>
    <w:rsid w:val="006F5261"/>
    <w:rsid w:val="0070075D"/>
    <w:rsid w:val="00702602"/>
    <w:rsid w:val="00705CED"/>
    <w:rsid w:val="00717318"/>
    <w:rsid w:val="00732D11"/>
    <w:rsid w:val="00734C62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33D2"/>
    <w:rsid w:val="00807529"/>
    <w:rsid w:val="00820091"/>
    <w:rsid w:val="00830F4D"/>
    <w:rsid w:val="00842D8E"/>
    <w:rsid w:val="00844E70"/>
    <w:rsid w:val="0084659B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17CF8"/>
    <w:rsid w:val="00920695"/>
    <w:rsid w:val="009222B9"/>
    <w:rsid w:val="00922749"/>
    <w:rsid w:val="00923A01"/>
    <w:rsid w:val="00947AB1"/>
    <w:rsid w:val="00960D11"/>
    <w:rsid w:val="00961993"/>
    <w:rsid w:val="009670DC"/>
    <w:rsid w:val="00977966"/>
    <w:rsid w:val="009A1B40"/>
    <w:rsid w:val="009A723D"/>
    <w:rsid w:val="009B2FD8"/>
    <w:rsid w:val="009E72F4"/>
    <w:rsid w:val="009F3D04"/>
    <w:rsid w:val="00A018A2"/>
    <w:rsid w:val="00A34E75"/>
    <w:rsid w:val="00A53B07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34A88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16075"/>
    <w:rsid w:val="00F21C6D"/>
    <w:rsid w:val="00F2365C"/>
    <w:rsid w:val="00F31F34"/>
    <w:rsid w:val="00F343A8"/>
    <w:rsid w:val="00F406EB"/>
    <w:rsid w:val="00F472C6"/>
    <w:rsid w:val="00F5024B"/>
    <w:rsid w:val="00F559F9"/>
    <w:rsid w:val="00F67C7E"/>
    <w:rsid w:val="00F75786"/>
    <w:rsid w:val="00F838DF"/>
    <w:rsid w:val="00F932EA"/>
    <w:rsid w:val="00FA0577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846DBC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3EF3-716C-479F-8710-35A3FCDC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Williams, Briana</cp:lastModifiedBy>
  <cp:revision>7</cp:revision>
  <cp:lastPrinted>2017-11-08T18:33:00Z</cp:lastPrinted>
  <dcterms:created xsi:type="dcterms:W3CDTF">2020-06-04T18:47:00Z</dcterms:created>
  <dcterms:modified xsi:type="dcterms:W3CDTF">2022-05-31T13:38:00Z</dcterms:modified>
</cp:coreProperties>
</file>