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56723" w14:textId="77777777" w:rsidR="000946CA" w:rsidRPr="000946CA" w:rsidRDefault="000946CA" w:rsidP="000946CA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Hlk35853764"/>
      <w:bookmarkStart w:id="1" w:name="_Toc168983479"/>
      <w:bookmarkStart w:id="2" w:name="_Toc314746842"/>
      <w:r w:rsidRPr="000946CA">
        <w:rPr>
          <w:rFonts w:cs="Arial"/>
          <w:b/>
          <w:sz w:val="28"/>
          <w:szCs w:val="22"/>
        </w:rPr>
        <w:t>P2: Level Standards</w:t>
      </w:r>
    </w:p>
    <w:p w14:paraId="20D27A91" w14:textId="77777777" w:rsidR="000946CA" w:rsidRPr="000946CA" w:rsidRDefault="000946CA" w:rsidP="000946CA">
      <w:pPr>
        <w:spacing w:line="276" w:lineRule="auto"/>
        <w:rPr>
          <w:rFonts w:cs="Arial"/>
          <w:sz w:val="22"/>
          <w:szCs w:val="22"/>
        </w:rPr>
      </w:pPr>
    </w:p>
    <w:p w14:paraId="45B4BFC7" w14:textId="77777777" w:rsidR="000946CA" w:rsidRPr="000946CA" w:rsidRDefault="000946CA" w:rsidP="000946CA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0946CA">
        <w:rPr>
          <w:rFonts w:cs="Arial"/>
          <w:b/>
          <w:sz w:val="24"/>
          <w:szCs w:val="22"/>
        </w:rPr>
        <w:t>GENERAL ROLE</w:t>
      </w:r>
    </w:p>
    <w:p w14:paraId="422E0A7D" w14:textId="77777777" w:rsidR="000946CA" w:rsidRPr="000946CA" w:rsidRDefault="000946CA" w:rsidP="000946CA">
      <w:pPr>
        <w:spacing w:after="200" w:line="276" w:lineRule="auto"/>
        <w:rPr>
          <w:rFonts w:cs="Arial"/>
          <w:sz w:val="22"/>
          <w:szCs w:val="22"/>
        </w:rPr>
      </w:pPr>
      <w:r w:rsidRPr="000946CA">
        <w:rPr>
          <w:rFonts w:cs="Arial"/>
          <w:sz w:val="22"/>
          <w:szCs w:val="22"/>
        </w:rPr>
        <w:t>This level is accountable for directly providing service to any assigned work unit at the University. The service can focus on a single or a variety of job functions with varying degrees of independence.</w:t>
      </w:r>
    </w:p>
    <w:p w14:paraId="7B55250A" w14:textId="77777777" w:rsidR="000946CA" w:rsidRPr="000946CA" w:rsidRDefault="000946CA" w:rsidP="000946CA">
      <w:pPr>
        <w:spacing w:after="200" w:line="276" w:lineRule="auto"/>
        <w:rPr>
          <w:rFonts w:cs="Arial"/>
          <w:sz w:val="22"/>
          <w:szCs w:val="22"/>
        </w:rPr>
      </w:pPr>
      <w:r w:rsidRPr="000946CA">
        <w:rPr>
          <w:rFonts w:cs="Arial"/>
          <w:sz w:val="22"/>
          <w:szCs w:val="22"/>
        </w:rPr>
        <w:t>Incumbents:</w:t>
      </w:r>
    </w:p>
    <w:p w14:paraId="0C7AE35A" w14:textId="77777777" w:rsidR="000946CA" w:rsidRPr="000946CA" w:rsidRDefault="000946CA" w:rsidP="000946CA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946CA">
        <w:rPr>
          <w:rFonts w:cs="Arial"/>
          <w:sz w:val="22"/>
          <w:szCs w:val="22"/>
        </w:rPr>
        <w:t>Put into effect what is required by defined job duties and responsibilities following professional norms or established procedures and protocols for guidance.</w:t>
      </w:r>
    </w:p>
    <w:p w14:paraId="6170AAC4" w14:textId="77777777" w:rsidR="000946CA" w:rsidRPr="000946CA" w:rsidRDefault="000946CA" w:rsidP="000946CA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946CA">
        <w:rPr>
          <w:rFonts w:cs="Arial"/>
          <w:sz w:val="22"/>
          <w:szCs w:val="22"/>
        </w:rPr>
        <w:t>Tend to have assignments that are reoccurring and work outputs generally are delivered in a prescribed form/format.</w:t>
      </w:r>
    </w:p>
    <w:p w14:paraId="3A540E73" w14:textId="77777777" w:rsidR="000946CA" w:rsidRPr="000946CA" w:rsidRDefault="000946CA" w:rsidP="000946CA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946CA">
        <w:rPr>
          <w:rFonts w:cs="Arial"/>
          <w:sz w:val="22"/>
          <w:szCs w:val="22"/>
        </w:rPr>
        <w:t>Alter the order in which work or a procedure is performed to improve efficiency and effectiveness.</w:t>
      </w:r>
    </w:p>
    <w:p w14:paraId="45BB252C" w14:textId="77777777" w:rsidR="000946CA" w:rsidRPr="000946CA" w:rsidRDefault="000946CA" w:rsidP="000946CA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946CA">
        <w:rPr>
          <w:rFonts w:cs="Arial"/>
          <w:sz w:val="22"/>
          <w:szCs w:val="22"/>
        </w:rPr>
        <w:t>May recommend or implement modifications to practices and procedures to improve efficiency and quality, directly affecting the specific office operation or departmental procedure or practice.</w:t>
      </w:r>
    </w:p>
    <w:p w14:paraId="378DE931" w14:textId="77777777" w:rsidR="000946CA" w:rsidRPr="000946CA" w:rsidRDefault="000946CA" w:rsidP="000946CA">
      <w:pPr>
        <w:spacing w:line="276" w:lineRule="auto"/>
        <w:ind w:left="360"/>
        <w:contextualSpacing/>
        <w:rPr>
          <w:rFonts w:cs="Arial"/>
          <w:sz w:val="22"/>
          <w:szCs w:val="22"/>
        </w:rPr>
      </w:pPr>
    </w:p>
    <w:p w14:paraId="5A37DF55" w14:textId="77777777" w:rsidR="000946CA" w:rsidRPr="000946CA" w:rsidRDefault="000946CA" w:rsidP="000946CA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0946CA">
        <w:rPr>
          <w:rFonts w:cs="Arial"/>
          <w:b/>
          <w:sz w:val="24"/>
          <w:szCs w:val="22"/>
        </w:rPr>
        <w:t>INDEPENDENCE AND DECISION-MAKING</w:t>
      </w:r>
    </w:p>
    <w:p w14:paraId="2C7F9440" w14:textId="77777777" w:rsidR="000946CA" w:rsidRPr="000946CA" w:rsidRDefault="000946CA" w:rsidP="000946CA">
      <w:pPr>
        <w:spacing w:line="276" w:lineRule="auto"/>
        <w:ind w:left="720"/>
        <w:rPr>
          <w:rFonts w:cs="Arial"/>
          <w:sz w:val="22"/>
          <w:szCs w:val="22"/>
        </w:rPr>
      </w:pPr>
      <w:r w:rsidRPr="000946CA">
        <w:rPr>
          <w:rFonts w:cs="Arial"/>
          <w:i/>
          <w:sz w:val="22"/>
          <w:szCs w:val="22"/>
        </w:rPr>
        <w:sym w:font="Wingdings" w:char="F0E0"/>
      </w:r>
      <w:r w:rsidRPr="000946CA">
        <w:rPr>
          <w:rFonts w:cs="Arial"/>
          <w:i/>
          <w:sz w:val="22"/>
          <w:szCs w:val="22"/>
        </w:rPr>
        <w:t xml:space="preserve"> Supervision Receive</w:t>
      </w:r>
      <w:r w:rsidRPr="000946CA">
        <w:rPr>
          <w:rFonts w:cs="Arial"/>
          <w:sz w:val="22"/>
          <w:szCs w:val="22"/>
        </w:rPr>
        <w:t>d</w:t>
      </w:r>
    </w:p>
    <w:p w14:paraId="356722F5" w14:textId="77777777" w:rsidR="000946CA" w:rsidRPr="000946CA" w:rsidRDefault="000946CA" w:rsidP="000946CA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946CA">
        <w:rPr>
          <w:rFonts w:cs="Arial"/>
          <w:sz w:val="22"/>
          <w:szCs w:val="22"/>
        </w:rPr>
        <w:t>Works under general supervision.</w:t>
      </w:r>
    </w:p>
    <w:p w14:paraId="50B4E453" w14:textId="77777777" w:rsidR="000946CA" w:rsidRDefault="000946CA" w:rsidP="000946CA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946CA">
        <w:rPr>
          <w:rFonts w:cs="Arial"/>
          <w:sz w:val="22"/>
          <w:szCs w:val="22"/>
        </w:rPr>
        <w:t>Periodic checks on accuracy, quality, and timeliness of outcomes.</w:t>
      </w:r>
    </w:p>
    <w:p w14:paraId="46A81D64" w14:textId="77777777" w:rsidR="000946CA" w:rsidRPr="000946CA" w:rsidRDefault="000946CA" w:rsidP="000946CA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3A7C6BFB" w14:textId="77777777" w:rsidR="000946CA" w:rsidRPr="000946CA" w:rsidRDefault="000946CA" w:rsidP="000946CA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0946CA">
        <w:rPr>
          <w:rFonts w:cs="Arial"/>
          <w:i/>
          <w:sz w:val="22"/>
          <w:szCs w:val="22"/>
        </w:rPr>
        <w:sym w:font="Wingdings" w:char="F0E0"/>
      </w:r>
      <w:r w:rsidRPr="000946CA">
        <w:rPr>
          <w:rFonts w:cs="Arial"/>
          <w:i/>
          <w:sz w:val="22"/>
          <w:szCs w:val="22"/>
        </w:rPr>
        <w:t xml:space="preserve"> Context of Decisions</w:t>
      </w:r>
    </w:p>
    <w:p w14:paraId="5247502D" w14:textId="77777777" w:rsidR="000946CA" w:rsidRDefault="000946CA" w:rsidP="000946CA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946CA">
        <w:rPr>
          <w:rFonts w:cs="Arial"/>
          <w:sz w:val="22"/>
          <w:szCs w:val="22"/>
        </w:rPr>
        <w:t>Independently develops how work is to be done based on precedent, practice, and existing policy at the unit/office levels.</w:t>
      </w:r>
    </w:p>
    <w:p w14:paraId="14DBBFF1" w14:textId="77777777" w:rsidR="000946CA" w:rsidRPr="000946CA" w:rsidRDefault="000946CA" w:rsidP="000946CA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4D5F421D" w14:textId="77777777" w:rsidR="000946CA" w:rsidRPr="000946CA" w:rsidRDefault="000946CA" w:rsidP="000946CA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0946CA">
        <w:rPr>
          <w:rFonts w:cs="Arial"/>
          <w:i/>
          <w:sz w:val="22"/>
          <w:szCs w:val="22"/>
        </w:rPr>
        <w:sym w:font="Wingdings" w:char="F0E0"/>
      </w:r>
      <w:r w:rsidRPr="000946CA">
        <w:rPr>
          <w:rFonts w:cs="Arial"/>
          <w:i/>
          <w:sz w:val="22"/>
          <w:szCs w:val="22"/>
        </w:rPr>
        <w:t xml:space="preserve"> Job Controls</w:t>
      </w:r>
    </w:p>
    <w:p w14:paraId="5A7829E6" w14:textId="77777777" w:rsidR="000946CA" w:rsidRPr="000946CA" w:rsidRDefault="000946CA" w:rsidP="000946CA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946CA">
        <w:rPr>
          <w:rFonts w:cs="Arial"/>
          <w:sz w:val="22"/>
          <w:szCs w:val="22"/>
        </w:rPr>
        <w:t>Possess the latitude to adjust the work processes or methods to effectively and efficiently manage their work assignments.</w:t>
      </w:r>
    </w:p>
    <w:p w14:paraId="4EEC54D0" w14:textId="77777777" w:rsidR="000946CA" w:rsidRPr="000946CA" w:rsidRDefault="000946CA" w:rsidP="000946CA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946CA">
        <w:rPr>
          <w:rFonts w:cs="Arial"/>
          <w:sz w:val="22"/>
          <w:szCs w:val="22"/>
        </w:rPr>
        <w:t>Guided by general procedures and professional norms.</w:t>
      </w:r>
    </w:p>
    <w:p w14:paraId="5B7E9DDB" w14:textId="77777777" w:rsidR="000946CA" w:rsidRDefault="000946CA" w:rsidP="000946CA">
      <w:pPr>
        <w:spacing w:line="276" w:lineRule="auto"/>
        <w:ind w:left="1800"/>
        <w:contextualSpacing/>
        <w:rPr>
          <w:rFonts w:cs="Arial"/>
          <w:sz w:val="22"/>
          <w:szCs w:val="22"/>
        </w:rPr>
      </w:pPr>
    </w:p>
    <w:p w14:paraId="237AC2C9" w14:textId="77777777" w:rsidR="000946CA" w:rsidRDefault="000946CA" w:rsidP="000946CA">
      <w:pPr>
        <w:spacing w:line="276" w:lineRule="auto"/>
        <w:ind w:left="1800"/>
        <w:contextualSpacing/>
        <w:rPr>
          <w:rFonts w:cs="Arial"/>
          <w:sz w:val="22"/>
          <w:szCs w:val="22"/>
        </w:rPr>
      </w:pPr>
    </w:p>
    <w:p w14:paraId="378F65E6" w14:textId="77777777" w:rsidR="000946CA" w:rsidRPr="000946CA" w:rsidRDefault="000946CA" w:rsidP="000946CA">
      <w:pPr>
        <w:spacing w:line="276" w:lineRule="auto"/>
        <w:ind w:left="1800"/>
        <w:contextualSpacing/>
        <w:rPr>
          <w:rFonts w:cs="Arial"/>
          <w:sz w:val="22"/>
          <w:szCs w:val="22"/>
        </w:rPr>
      </w:pPr>
    </w:p>
    <w:p w14:paraId="1344E9F8" w14:textId="77777777" w:rsidR="000946CA" w:rsidRPr="000946CA" w:rsidRDefault="000946CA" w:rsidP="000946CA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0946CA">
        <w:rPr>
          <w:rFonts w:cs="Arial"/>
          <w:b/>
          <w:sz w:val="24"/>
          <w:szCs w:val="22"/>
        </w:rPr>
        <w:t>COMPLEXITY AND PROBLEM SOLVING</w:t>
      </w:r>
    </w:p>
    <w:p w14:paraId="55D09886" w14:textId="77777777" w:rsidR="000946CA" w:rsidRPr="000946CA" w:rsidRDefault="000946CA" w:rsidP="000946CA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0946CA">
        <w:rPr>
          <w:rFonts w:cs="Arial"/>
          <w:i/>
          <w:sz w:val="22"/>
          <w:szCs w:val="22"/>
        </w:rPr>
        <w:sym w:font="Wingdings" w:char="F0E0"/>
      </w:r>
      <w:r w:rsidRPr="000946CA">
        <w:rPr>
          <w:rFonts w:cs="Arial"/>
          <w:i/>
          <w:sz w:val="22"/>
          <w:szCs w:val="22"/>
        </w:rPr>
        <w:t xml:space="preserve"> Range of issues</w:t>
      </w:r>
    </w:p>
    <w:p w14:paraId="3E7826D2" w14:textId="77777777" w:rsidR="000946CA" w:rsidRDefault="000946CA" w:rsidP="000946CA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946CA">
        <w:rPr>
          <w:rFonts w:cs="Arial"/>
          <w:sz w:val="22"/>
          <w:szCs w:val="22"/>
        </w:rPr>
        <w:t>Problems tend to be modestly technical or operational.</w:t>
      </w:r>
    </w:p>
    <w:p w14:paraId="22760D79" w14:textId="77777777" w:rsidR="000946CA" w:rsidRPr="000946CA" w:rsidRDefault="000946CA" w:rsidP="000946CA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25EFA3DD" w14:textId="77777777" w:rsidR="000946CA" w:rsidRPr="000946CA" w:rsidRDefault="000946CA" w:rsidP="000946CA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0946CA">
        <w:rPr>
          <w:rFonts w:cs="Arial"/>
          <w:i/>
          <w:sz w:val="22"/>
          <w:szCs w:val="22"/>
        </w:rPr>
        <w:sym w:font="Wingdings" w:char="F0E0"/>
      </w:r>
      <w:r w:rsidRPr="000946CA">
        <w:rPr>
          <w:rFonts w:cs="Arial"/>
          <w:i/>
          <w:sz w:val="22"/>
          <w:szCs w:val="22"/>
        </w:rPr>
        <w:t xml:space="preserve"> Course of Resolution</w:t>
      </w:r>
    </w:p>
    <w:p w14:paraId="756E2502" w14:textId="77777777" w:rsidR="000946CA" w:rsidRPr="000946CA" w:rsidRDefault="000946CA" w:rsidP="000946CA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946CA">
        <w:rPr>
          <w:rFonts w:cs="Arial"/>
          <w:sz w:val="22"/>
          <w:szCs w:val="22"/>
        </w:rPr>
        <w:t>Performs comparisons, verifications, reconciliations, compilations, etc. and such of data, program or student services/practices, or operational/staff output.</w:t>
      </w:r>
    </w:p>
    <w:p w14:paraId="1D8EA1C2" w14:textId="77777777" w:rsidR="000946CA" w:rsidRPr="000946CA" w:rsidRDefault="000946CA" w:rsidP="000946CA">
      <w:pPr>
        <w:numPr>
          <w:ilvl w:val="0"/>
          <w:numId w:val="17"/>
        </w:numPr>
        <w:spacing w:after="200" w:line="276" w:lineRule="auto"/>
        <w:rPr>
          <w:rFonts w:cs="Arial"/>
          <w:sz w:val="22"/>
          <w:szCs w:val="22"/>
        </w:rPr>
      </w:pPr>
      <w:r w:rsidRPr="000946CA">
        <w:rPr>
          <w:rFonts w:cs="Arial"/>
          <w:sz w:val="22"/>
          <w:szCs w:val="22"/>
        </w:rPr>
        <w:t>Understands the end product/outcome and where to send and receive information and materials to fulfill the assigned responsibilities.</w:t>
      </w:r>
    </w:p>
    <w:p w14:paraId="03E055D7" w14:textId="77777777" w:rsidR="000946CA" w:rsidRPr="000946CA" w:rsidRDefault="000946CA" w:rsidP="000946CA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0946CA">
        <w:rPr>
          <w:rFonts w:cs="Arial"/>
          <w:i/>
          <w:sz w:val="22"/>
          <w:szCs w:val="22"/>
        </w:rPr>
        <w:sym w:font="Wingdings" w:char="F0E0"/>
      </w:r>
      <w:r w:rsidRPr="000946CA">
        <w:rPr>
          <w:rFonts w:cs="Arial"/>
          <w:i/>
          <w:sz w:val="22"/>
          <w:szCs w:val="22"/>
        </w:rPr>
        <w:t xml:space="preserve"> Measure of Creativity</w:t>
      </w:r>
    </w:p>
    <w:p w14:paraId="5049BBB9" w14:textId="77777777" w:rsidR="000946CA" w:rsidRPr="000946CA" w:rsidRDefault="000946CA" w:rsidP="000946CA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946CA">
        <w:rPr>
          <w:rFonts w:cs="Arial"/>
          <w:sz w:val="22"/>
          <w:szCs w:val="22"/>
        </w:rPr>
        <w:t>Once problems are identified, solutions generally can be resolved using conventional or standard procedures.</w:t>
      </w:r>
    </w:p>
    <w:p w14:paraId="37B37EE6" w14:textId="77777777" w:rsidR="000946CA" w:rsidRPr="000946CA" w:rsidRDefault="000946CA" w:rsidP="000946CA">
      <w:pPr>
        <w:numPr>
          <w:ilvl w:val="0"/>
          <w:numId w:val="17"/>
        </w:numPr>
        <w:spacing w:after="200" w:line="276" w:lineRule="auto"/>
        <w:rPr>
          <w:rFonts w:cs="Arial"/>
          <w:sz w:val="22"/>
          <w:szCs w:val="22"/>
        </w:rPr>
      </w:pPr>
      <w:r w:rsidRPr="000946CA">
        <w:rPr>
          <w:rFonts w:cs="Arial"/>
          <w:sz w:val="22"/>
          <w:szCs w:val="22"/>
        </w:rPr>
        <w:t>Most of the obstacles, issues, or concerns can be handled with established practice and policy.</w:t>
      </w:r>
    </w:p>
    <w:p w14:paraId="7C181D76" w14:textId="77777777" w:rsidR="000946CA" w:rsidRPr="000946CA" w:rsidRDefault="000946CA" w:rsidP="000946CA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0946CA">
        <w:rPr>
          <w:rFonts w:cs="Arial"/>
          <w:b/>
          <w:sz w:val="24"/>
          <w:szCs w:val="22"/>
        </w:rPr>
        <w:t>COMMUNICATION EXPECTATIONS</w:t>
      </w:r>
    </w:p>
    <w:p w14:paraId="442F24E3" w14:textId="77777777" w:rsidR="000946CA" w:rsidRPr="000946CA" w:rsidRDefault="000946CA" w:rsidP="000946CA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0946CA">
        <w:rPr>
          <w:rFonts w:cs="Arial"/>
          <w:i/>
          <w:sz w:val="22"/>
          <w:szCs w:val="22"/>
        </w:rPr>
        <w:sym w:font="Wingdings" w:char="F0E0"/>
      </w:r>
      <w:r w:rsidRPr="000946CA">
        <w:rPr>
          <w:rFonts w:cs="Arial"/>
          <w:i/>
          <w:sz w:val="22"/>
          <w:szCs w:val="22"/>
        </w:rPr>
        <w:t xml:space="preserve"> Manner of Delivery and Content</w:t>
      </w:r>
    </w:p>
    <w:p w14:paraId="5FA6FD64" w14:textId="77777777" w:rsidR="000946CA" w:rsidRPr="000946CA" w:rsidRDefault="000946CA" w:rsidP="000946CA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946CA">
        <w:rPr>
          <w:rFonts w:cs="Arial"/>
          <w:sz w:val="22"/>
          <w:szCs w:val="22"/>
        </w:rPr>
        <w:t>Regularly provides information on finished materials to others.</w:t>
      </w:r>
    </w:p>
    <w:p w14:paraId="2453D8DF" w14:textId="77777777" w:rsidR="000946CA" w:rsidRPr="000946CA" w:rsidRDefault="000946CA" w:rsidP="000946CA">
      <w:pPr>
        <w:spacing w:line="276" w:lineRule="auto"/>
        <w:ind w:left="1800"/>
        <w:rPr>
          <w:rFonts w:cs="Arial"/>
          <w:sz w:val="22"/>
          <w:szCs w:val="22"/>
        </w:rPr>
      </w:pPr>
    </w:p>
    <w:p w14:paraId="3FB399EF" w14:textId="77777777" w:rsidR="000946CA" w:rsidRPr="000946CA" w:rsidRDefault="000946CA" w:rsidP="000946CA">
      <w:pPr>
        <w:shd w:val="clear" w:color="auto" w:fill="D5DCE4"/>
        <w:spacing w:after="200" w:line="276" w:lineRule="auto"/>
        <w:rPr>
          <w:rFonts w:cs="Arial"/>
          <w:b/>
          <w:sz w:val="22"/>
          <w:szCs w:val="22"/>
        </w:rPr>
      </w:pPr>
      <w:r w:rsidRPr="000946CA">
        <w:rPr>
          <w:rFonts w:cs="Arial"/>
          <w:b/>
          <w:sz w:val="24"/>
          <w:szCs w:val="22"/>
        </w:rPr>
        <w:t>SCOPE AND MEASURABLE EFFECT</w:t>
      </w:r>
    </w:p>
    <w:p w14:paraId="68254522" w14:textId="77777777" w:rsidR="000946CA" w:rsidRPr="000946CA" w:rsidRDefault="000946CA" w:rsidP="000946CA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946CA">
        <w:rPr>
          <w:rFonts w:cs="Arial"/>
          <w:sz w:val="22"/>
          <w:szCs w:val="22"/>
        </w:rPr>
        <w:t>Actions typically affect an individual, item, event, or incident, etc.</w:t>
      </w:r>
    </w:p>
    <w:p w14:paraId="78DA04FC" w14:textId="77777777" w:rsidR="000946CA" w:rsidRPr="000946CA" w:rsidRDefault="000946CA" w:rsidP="000946CA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946CA">
        <w:rPr>
          <w:rFonts w:cs="Arial"/>
          <w:sz w:val="22"/>
          <w:szCs w:val="22"/>
        </w:rPr>
        <w:t>Actions taken are generally done to meet reporting requirements or regulatory guidelines, or to satisfy internal checks and balances and/or existing standards.</w:t>
      </w:r>
    </w:p>
    <w:p w14:paraId="5EFE3D5E" w14:textId="77777777" w:rsidR="000946CA" w:rsidRPr="000946CA" w:rsidRDefault="000946CA" w:rsidP="000946CA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946CA">
        <w:rPr>
          <w:rFonts w:cs="Arial"/>
          <w:sz w:val="22"/>
          <w:szCs w:val="22"/>
        </w:rPr>
        <w:t>Incumbents indirectly promote the general welfare of students, faculty and staff, and safeguard the institution by playing an important role within a process.</w:t>
      </w:r>
    </w:p>
    <w:bookmarkEnd w:id="0"/>
    <w:p w14:paraId="5A8528DF" w14:textId="77777777" w:rsidR="00083C63" w:rsidRDefault="00083C63">
      <w:pPr>
        <w:spacing w:after="200" w:line="276" w:lineRule="auto"/>
        <w:rPr>
          <w:rFonts w:asciiTheme="majorHAnsi" w:hAnsiTheme="majorHAnsi" w:cstheme="majorHAnsi"/>
          <w:color w:val="0070C0"/>
          <w:sz w:val="24"/>
        </w:rPr>
      </w:pPr>
      <w:r>
        <w:rPr>
          <w:rFonts w:asciiTheme="majorHAnsi" w:hAnsiTheme="majorHAnsi" w:cstheme="majorHAnsi"/>
          <w:color w:val="0070C0"/>
        </w:rPr>
        <w:br w:type="page"/>
      </w:r>
    </w:p>
    <w:p w14:paraId="417DD82A" w14:textId="77777777" w:rsidR="00083C63" w:rsidRPr="00464A9B" w:rsidRDefault="00083C63" w:rsidP="00083C63">
      <w:pPr>
        <w:shd w:val="clear" w:color="auto" w:fill="002060"/>
        <w:rPr>
          <w:rFonts w:cs="Arial"/>
          <w:b/>
          <w:sz w:val="28"/>
        </w:rPr>
      </w:pPr>
      <w:r>
        <w:rPr>
          <w:rFonts w:cs="Arial"/>
          <w:b/>
          <w:sz w:val="28"/>
        </w:rPr>
        <w:lastRenderedPageBreak/>
        <w:t>Job Template</w:t>
      </w:r>
    </w:p>
    <w:p w14:paraId="13DAA558" w14:textId="77777777" w:rsidR="00083C63" w:rsidRPr="00083C63" w:rsidRDefault="00083C63" w:rsidP="00083C63">
      <w:pPr>
        <w:pStyle w:val="BodyText"/>
        <w:spacing w:before="0"/>
        <w:rPr>
          <w:rFonts w:asciiTheme="majorHAnsi" w:hAnsiTheme="majorHAnsi" w:cstheme="majorHAnsi"/>
          <w:color w:val="0070C0"/>
        </w:rPr>
      </w:pPr>
    </w:p>
    <w:p w14:paraId="4605CB87" w14:textId="77777777" w:rsidR="00504F55" w:rsidRPr="00083C63" w:rsidRDefault="00504F55" w:rsidP="00083C63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083C63">
        <w:rPr>
          <w:rFonts w:asciiTheme="majorHAnsi" w:hAnsiTheme="majorHAnsi" w:cstheme="majorHAnsi"/>
          <w:b/>
          <w:color w:val="002060"/>
        </w:rPr>
        <w:t>GENERAL SUMMARY</w:t>
      </w:r>
    </w:p>
    <w:p w14:paraId="675DDA79" w14:textId="77777777" w:rsidR="00504F55" w:rsidRPr="00D66D03" w:rsidRDefault="00404FE2" w:rsidP="00D66D03">
      <w:pPr>
        <w:spacing w:before="120" w:line="280" w:lineRule="atLeast"/>
        <w:rPr>
          <w:rFonts w:ascii="Times New Roman" w:eastAsiaTheme="minorHAnsi" w:hAnsi="Times New Roman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Provides animal care and</w:t>
      </w:r>
      <w:r w:rsidR="00AF097F" w:rsidRPr="00AF097F">
        <w:rPr>
          <w:rFonts w:asciiTheme="majorHAnsi" w:hAnsiTheme="majorHAnsi" w:cstheme="majorHAnsi"/>
          <w:sz w:val="22"/>
          <w:szCs w:val="22"/>
        </w:rPr>
        <w:t xml:space="preserve"> husbandry for faculty </w:t>
      </w:r>
      <w:r w:rsidR="00080836">
        <w:rPr>
          <w:rFonts w:asciiTheme="majorHAnsi" w:hAnsiTheme="majorHAnsi" w:cstheme="majorHAnsi"/>
          <w:sz w:val="22"/>
          <w:szCs w:val="22"/>
        </w:rPr>
        <w:t>and</w:t>
      </w:r>
      <w:r w:rsidR="00AF097F" w:rsidRPr="00AF097F">
        <w:rPr>
          <w:rFonts w:asciiTheme="majorHAnsi" w:hAnsiTheme="majorHAnsi" w:cstheme="majorHAnsi"/>
          <w:sz w:val="22"/>
          <w:szCs w:val="22"/>
        </w:rPr>
        <w:t xml:space="preserve"> students who are </w:t>
      </w:r>
      <w:r w:rsidR="00AF097F">
        <w:rPr>
          <w:rFonts w:asciiTheme="majorHAnsi" w:hAnsiTheme="majorHAnsi" w:cstheme="majorHAnsi"/>
          <w:sz w:val="22"/>
          <w:szCs w:val="22"/>
        </w:rPr>
        <w:t>conducting</w:t>
      </w:r>
      <w:r w:rsidR="00AF097F" w:rsidRPr="00AF097F">
        <w:rPr>
          <w:rFonts w:asciiTheme="majorHAnsi" w:hAnsiTheme="majorHAnsi" w:cstheme="majorHAnsi"/>
          <w:sz w:val="22"/>
          <w:szCs w:val="22"/>
        </w:rPr>
        <w:t xml:space="preserve"> research on animals in Animal Care facilities</w:t>
      </w:r>
      <w:r w:rsidR="00AF097F">
        <w:rPr>
          <w:rFonts w:asciiTheme="majorHAnsi" w:hAnsiTheme="majorHAnsi" w:cstheme="majorHAnsi"/>
          <w:sz w:val="22"/>
          <w:szCs w:val="22"/>
        </w:rPr>
        <w:t>.</w:t>
      </w:r>
      <w:r w:rsidR="00AF097F" w:rsidRPr="00AF097F">
        <w:rPr>
          <w:rFonts w:asciiTheme="majorHAnsi" w:hAnsiTheme="majorHAnsi" w:cstheme="majorHAnsi"/>
          <w:sz w:val="22"/>
          <w:szCs w:val="22"/>
        </w:rPr>
        <w:t xml:space="preserve"> </w:t>
      </w:r>
      <w:r w:rsidR="00F259E4" w:rsidRPr="00F259E4">
        <w:rPr>
          <w:rFonts w:asciiTheme="majorHAnsi" w:hAnsiTheme="majorHAnsi" w:cstheme="majorHAnsi"/>
          <w:sz w:val="22"/>
          <w:szCs w:val="22"/>
        </w:rPr>
        <w:t xml:space="preserve"> </w:t>
      </w:r>
      <w:r w:rsidR="00B025E6" w:rsidRPr="00B025E6">
        <w:rPr>
          <w:rFonts w:asciiTheme="majorHAnsi" w:hAnsiTheme="majorHAnsi" w:cstheme="majorHAnsi"/>
          <w:sz w:val="22"/>
          <w:szCs w:val="22"/>
        </w:rPr>
        <w:t xml:space="preserve"> </w:t>
      </w:r>
      <w:r w:rsidR="004D0E2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6934B65" w14:textId="77777777" w:rsidR="00504F55" w:rsidRPr="00083C63" w:rsidRDefault="00504F55" w:rsidP="00083C63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083C63">
        <w:rPr>
          <w:rFonts w:asciiTheme="majorHAnsi" w:hAnsiTheme="majorHAnsi" w:cstheme="majorHAnsi"/>
          <w:b/>
          <w:color w:val="002060"/>
        </w:rPr>
        <w:t>R</w:t>
      </w:r>
      <w:r w:rsidR="00592D51">
        <w:rPr>
          <w:rFonts w:asciiTheme="majorHAnsi" w:hAnsiTheme="majorHAnsi" w:cstheme="majorHAnsi"/>
          <w:b/>
          <w:color w:val="002060"/>
        </w:rPr>
        <w:t>EPORTING RELATIONSHIPS AND TEAM</w:t>
      </w:r>
      <w:r w:rsidRPr="00083C63">
        <w:rPr>
          <w:rFonts w:asciiTheme="majorHAnsi" w:hAnsiTheme="majorHAnsi" w:cstheme="majorHAnsi"/>
          <w:b/>
          <w:color w:val="002060"/>
        </w:rPr>
        <w:t>WORK</w:t>
      </w:r>
    </w:p>
    <w:p w14:paraId="2BC029B3" w14:textId="77777777" w:rsidR="00504F55" w:rsidRPr="00D66D03" w:rsidRDefault="00AF097F" w:rsidP="00F259E4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AF097F">
        <w:rPr>
          <w:rFonts w:asciiTheme="majorHAnsi" w:hAnsiTheme="majorHAnsi" w:cstheme="majorHAnsi"/>
          <w:sz w:val="22"/>
          <w:szCs w:val="22"/>
        </w:rPr>
        <w:t xml:space="preserve">Works under general supervision of a supervisor or manager. </w:t>
      </w:r>
      <w:r w:rsidR="00F259E4" w:rsidRPr="00F259E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60C80DD" w14:textId="77777777" w:rsidR="00504F55" w:rsidRPr="00083C63" w:rsidRDefault="00504F55" w:rsidP="00083C63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083C63">
        <w:rPr>
          <w:rFonts w:asciiTheme="majorHAnsi" w:hAnsiTheme="majorHAnsi" w:cstheme="majorHAnsi"/>
          <w:b/>
          <w:color w:val="002060"/>
        </w:rPr>
        <w:t>ESSENTIAL DUTIES</w:t>
      </w:r>
      <w:r w:rsidR="00592D51">
        <w:rPr>
          <w:rFonts w:asciiTheme="majorHAnsi" w:hAnsiTheme="majorHAnsi" w:cstheme="majorHAnsi"/>
          <w:b/>
          <w:color w:val="002060"/>
        </w:rPr>
        <w:t xml:space="preserve"> AND</w:t>
      </w:r>
      <w:r w:rsidRPr="00083C63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28B840AE" w14:textId="77777777" w:rsidR="00504F55" w:rsidRPr="0092274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765273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3F961500" w14:textId="77777777" w:rsidR="008F5C30" w:rsidRDefault="00AF097F" w:rsidP="00AF097F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AF097F">
        <w:rPr>
          <w:rFonts w:asciiTheme="majorHAnsi" w:hAnsiTheme="majorHAnsi" w:cstheme="majorHAnsi"/>
          <w:sz w:val="22"/>
          <w:szCs w:val="22"/>
        </w:rPr>
        <w:t xml:space="preserve">Aids </w:t>
      </w:r>
      <w:r>
        <w:rPr>
          <w:rFonts w:asciiTheme="majorHAnsi" w:hAnsiTheme="majorHAnsi" w:cstheme="majorHAnsi"/>
          <w:sz w:val="22"/>
          <w:szCs w:val="22"/>
        </w:rPr>
        <w:t>and</w:t>
      </w:r>
      <w:r w:rsidRPr="00AF097F">
        <w:rPr>
          <w:rFonts w:asciiTheme="majorHAnsi" w:hAnsiTheme="majorHAnsi" w:cstheme="majorHAnsi"/>
          <w:sz w:val="22"/>
          <w:szCs w:val="22"/>
        </w:rPr>
        <w:t xml:space="preserve"> practices a program of care for research animals</w:t>
      </w:r>
      <w:r>
        <w:rPr>
          <w:rFonts w:asciiTheme="majorHAnsi" w:hAnsiTheme="majorHAnsi" w:cstheme="majorHAnsi"/>
          <w:sz w:val="22"/>
          <w:szCs w:val="22"/>
        </w:rPr>
        <w:t>. W</w:t>
      </w:r>
      <w:r w:rsidRPr="00AF097F">
        <w:rPr>
          <w:rFonts w:asciiTheme="majorHAnsi" w:hAnsiTheme="majorHAnsi" w:cstheme="majorHAnsi"/>
          <w:sz w:val="22"/>
          <w:szCs w:val="22"/>
        </w:rPr>
        <w:t>orks with supervisors, vet techs, animal care techs</w:t>
      </w:r>
      <w:r>
        <w:rPr>
          <w:rFonts w:asciiTheme="majorHAnsi" w:hAnsiTheme="majorHAnsi" w:cstheme="majorHAnsi"/>
          <w:sz w:val="22"/>
          <w:szCs w:val="22"/>
        </w:rPr>
        <w:t>, and</w:t>
      </w:r>
      <w:r w:rsidRPr="00AF097F">
        <w:rPr>
          <w:rFonts w:asciiTheme="majorHAnsi" w:hAnsiTheme="majorHAnsi" w:cstheme="majorHAnsi"/>
          <w:sz w:val="22"/>
          <w:szCs w:val="22"/>
        </w:rPr>
        <w:t xml:space="preserve"> researchers to ensure good health and housing conditions for animals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7BB066E8" w14:textId="77777777" w:rsidR="00AF097F" w:rsidRDefault="00AF097F" w:rsidP="00AF097F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Observes and evaluates animals for veterinary intervention and assists with routine treatments as needed.</w:t>
      </w:r>
    </w:p>
    <w:p w14:paraId="3968BE2E" w14:textId="77777777" w:rsidR="00AF097F" w:rsidRDefault="00AF097F" w:rsidP="00AF097F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Assists in </w:t>
      </w:r>
      <w:r w:rsidRPr="00AF097F">
        <w:rPr>
          <w:rFonts w:asciiTheme="majorHAnsi" w:hAnsiTheme="majorHAnsi" w:cstheme="majorHAnsi"/>
          <w:sz w:val="22"/>
          <w:szCs w:val="22"/>
        </w:rPr>
        <w:t>maintain</w:t>
      </w:r>
      <w:r>
        <w:rPr>
          <w:rFonts w:asciiTheme="majorHAnsi" w:hAnsiTheme="majorHAnsi" w:cstheme="majorHAnsi"/>
          <w:sz w:val="22"/>
          <w:szCs w:val="22"/>
        </w:rPr>
        <w:t>ing</w:t>
      </w:r>
      <w:r w:rsidRPr="00AF097F">
        <w:rPr>
          <w:rFonts w:asciiTheme="majorHAnsi" w:hAnsiTheme="majorHAnsi" w:cstheme="majorHAnsi"/>
          <w:sz w:val="22"/>
          <w:szCs w:val="22"/>
        </w:rPr>
        <w:t xml:space="preserve"> appropriate inventory of supplies </w:t>
      </w:r>
      <w:r>
        <w:rPr>
          <w:rFonts w:asciiTheme="majorHAnsi" w:hAnsiTheme="majorHAnsi" w:cstheme="majorHAnsi"/>
          <w:sz w:val="22"/>
          <w:szCs w:val="22"/>
        </w:rPr>
        <w:t>and</w:t>
      </w:r>
      <w:r w:rsidRPr="00AF097F">
        <w:rPr>
          <w:rFonts w:asciiTheme="majorHAnsi" w:hAnsiTheme="majorHAnsi" w:cstheme="majorHAnsi"/>
          <w:sz w:val="22"/>
          <w:szCs w:val="22"/>
        </w:rPr>
        <w:t xml:space="preserve"> feed</w:t>
      </w:r>
      <w:r>
        <w:rPr>
          <w:rFonts w:asciiTheme="majorHAnsi" w:hAnsiTheme="majorHAnsi" w:cstheme="majorHAnsi"/>
          <w:sz w:val="22"/>
          <w:szCs w:val="22"/>
        </w:rPr>
        <w:t>. Submits orders, retains</w:t>
      </w:r>
      <w:r w:rsidRPr="00AF097F">
        <w:rPr>
          <w:rFonts w:asciiTheme="majorHAnsi" w:hAnsiTheme="majorHAnsi" w:cstheme="majorHAnsi"/>
          <w:sz w:val="22"/>
          <w:szCs w:val="22"/>
        </w:rPr>
        <w:t xml:space="preserve"> records</w:t>
      </w:r>
      <w:r>
        <w:rPr>
          <w:rFonts w:asciiTheme="majorHAnsi" w:hAnsiTheme="majorHAnsi" w:cstheme="majorHAnsi"/>
          <w:sz w:val="22"/>
          <w:szCs w:val="22"/>
        </w:rPr>
        <w:t xml:space="preserve">, </w:t>
      </w:r>
      <w:r w:rsidR="00080836">
        <w:rPr>
          <w:rFonts w:asciiTheme="majorHAnsi" w:hAnsiTheme="majorHAnsi" w:cstheme="majorHAnsi"/>
          <w:sz w:val="22"/>
          <w:szCs w:val="22"/>
        </w:rPr>
        <w:t xml:space="preserve">and </w:t>
      </w:r>
      <w:r>
        <w:rPr>
          <w:rFonts w:asciiTheme="majorHAnsi" w:hAnsiTheme="majorHAnsi" w:cstheme="majorHAnsi"/>
          <w:sz w:val="22"/>
          <w:szCs w:val="22"/>
        </w:rPr>
        <w:t>monitors</w:t>
      </w:r>
      <w:r w:rsidRPr="00AF097F">
        <w:rPr>
          <w:rFonts w:asciiTheme="majorHAnsi" w:hAnsiTheme="majorHAnsi" w:cstheme="majorHAnsi"/>
          <w:sz w:val="22"/>
          <w:szCs w:val="22"/>
        </w:rPr>
        <w:t xml:space="preserve"> inventory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0254B3C5" w14:textId="77777777" w:rsidR="00AF097F" w:rsidRDefault="00AF097F" w:rsidP="00221BDF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AF097F">
        <w:rPr>
          <w:rFonts w:asciiTheme="majorHAnsi" w:hAnsiTheme="majorHAnsi" w:cstheme="majorHAnsi"/>
          <w:sz w:val="22"/>
          <w:szCs w:val="22"/>
        </w:rPr>
        <w:t>Works cooperatively with supervisor and others to ensure continu</w:t>
      </w:r>
      <w:r w:rsidR="00080836">
        <w:rPr>
          <w:rFonts w:asciiTheme="majorHAnsi" w:hAnsiTheme="majorHAnsi" w:cstheme="majorHAnsi"/>
          <w:sz w:val="22"/>
          <w:szCs w:val="22"/>
        </w:rPr>
        <w:t>ed</w:t>
      </w:r>
      <w:r w:rsidRPr="00AF097F">
        <w:rPr>
          <w:rFonts w:asciiTheme="majorHAnsi" w:hAnsiTheme="majorHAnsi" w:cstheme="majorHAnsi"/>
          <w:sz w:val="22"/>
          <w:szCs w:val="22"/>
        </w:rPr>
        <w:t xml:space="preserve"> maintenance and upgrading of animal facilities and related equipment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068143DE" w14:textId="77777777" w:rsidR="00AF097F" w:rsidRPr="00AF097F" w:rsidRDefault="00AF097F" w:rsidP="00AF097F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AF097F">
        <w:rPr>
          <w:rFonts w:asciiTheme="majorHAnsi" w:hAnsiTheme="majorHAnsi" w:cstheme="majorHAnsi"/>
          <w:sz w:val="22"/>
          <w:szCs w:val="22"/>
        </w:rPr>
        <w:t>Receives new animals and checks to ensure animals meet estab</w:t>
      </w:r>
      <w:r>
        <w:rPr>
          <w:rFonts w:asciiTheme="majorHAnsi" w:hAnsiTheme="majorHAnsi" w:cstheme="majorHAnsi"/>
          <w:sz w:val="22"/>
          <w:szCs w:val="22"/>
        </w:rPr>
        <w:t xml:space="preserve">lished standards of good health. </w:t>
      </w:r>
    </w:p>
    <w:p w14:paraId="28155114" w14:textId="77777777" w:rsidR="00AF097F" w:rsidRDefault="00AF097F" w:rsidP="00AF097F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AF097F">
        <w:rPr>
          <w:rFonts w:asciiTheme="majorHAnsi" w:hAnsiTheme="majorHAnsi" w:cstheme="majorHAnsi"/>
          <w:sz w:val="22"/>
          <w:szCs w:val="22"/>
        </w:rPr>
        <w:t>Performs standard laboratory research techniques and may maintain specialized animal colonies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54D423ED" w14:textId="77777777" w:rsidR="00AF097F" w:rsidRDefault="00AF097F" w:rsidP="00AF097F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Assists with breeding program. Maintains health, breeding, and farrier records.</w:t>
      </w:r>
    </w:p>
    <w:p w14:paraId="69732A7A" w14:textId="77777777" w:rsidR="00AF097F" w:rsidRDefault="00AF097F" w:rsidP="00562437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AF097F">
        <w:rPr>
          <w:rFonts w:asciiTheme="majorHAnsi" w:hAnsiTheme="majorHAnsi" w:cstheme="majorHAnsi"/>
          <w:sz w:val="22"/>
          <w:szCs w:val="22"/>
        </w:rPr>
        <w:t xml:space="preserve">Assists with comprehensive studies and reports regarding space, equipment, costs, and staffing </w:t>
      </w:r>
      <w:r>
        <w:rPr>
          <w:rFonts w:asciiTheme="majorHAnsi" w:hAnsiTheme="majorHAnsi" w:cstheme="majorHAnsi"/>
          <w:sz w:val="22"/>
          <w:szCs w:val="22"/>
        </w:rPr>
        <w:t>needs. M</w:t>
      </w:r>
      <w:r w:rsidRPr="00AF097F">
        <w:rPr>
          <w:rFonts w:asciiTheme="majorHAnsi" w:hAnsiTheme="majorHAnsi" w:cstheme="majorHAnsi"/>
          <w:sz w:val="22"/>
          <w:szCs w:val="22"/>
        </w:rPr>
        <w:t>akes recommendations for improvements.</w:t>
      </w:r>
    </w:p>
    <w:p w14:paraId="023177B8" w14:textId="77777777" w:rsidR="00AF097F" w:rsidRPr="00AF097F" w:rsidRDefault="00AF097F" w:rsidP="00562437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Performs routine maintenance and repair of equipment and facilities.</w:t>
      </w:r>
    </w:p>
    <w:p w14:paraId="3ECA88D0" w14:textId="77777777" w:rsidR="00504F55" w:rsidRDefault="00504F55" w:rsidP="008F5C3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Perform</w:t>
      </w:r>
      <w:r w:rsidR="00B025E6">
        <w:rPr>
          <w:rFonts w:asciiTheme="majorHAnsi" w:hAnsiTheme="majorHAnsi" w:cstheme="majorHAnsi"/>
          <w:sz w:val="22"/>
          <w:szCs w:val="22"/>
        </w:rPr>
        <w:t>s</w:t>
      </w:r>
      <w:r w:rsidRPr="00D66D03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</w:p>
    <w:p w14:paraId="7AEF6B87" w14:textId="77777777" w:rsidR="000946CA" w:rsidRDefault="000946CA" w:rsidP="000946CA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</w:p>
    <w:p w14:paraId="4DFD1453" w14:textId="77777777" w:rsidR="000946CA" w:rsidRPr="00D66D03" w:rsidRDefault="000946CA" w:rsidP="000946CA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</w:p>
    <w:p w14:paraId="01019EC8" w14:textId="77777777" w:rsidR="00504F55" w:rsidRPr="00083C63" w:rsidRDefault="00D66D03" w:rsidP="00083C63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083C63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083C63">
        <w:rPr>
          <w:rFonts w:asciiTheme="majorHAnsi" w:hAnsiTheme="majorHAnsi" w:cstheme="majorHAnsi"/>
          <w:b/>
          <w:color w:val="002060"/>
        </w:rPr>
        <w:t>QUALIFICATIONS</w:t>
      </w:r>
    </w:p>
    <w:p w14:paraId="3634FDFA" w14:textId="77777777" w:rsidR="00D66D03" w:rsidRDefault="00B025E6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Bachelor’s</w:t>
      </w:r>
      <w:r w:rsidR="00501982">
        <w:rPr>
          <w:rFonts w:asciiTheme="majorHAnsi" w:hAnsiTheme="majorHAnsi" w:cstheme="majorHAnsi"/>
          <w:sz w:val="22"/>
          <w:szCs w:val="22"/>
        </w:rPr>
        <w:t xml:space="preserve"> degree</w:t>
      </w:r>
      <w:r w:rsidR="002857A5">
        <w:rPr>
          <w:rFonts w:asciiTheme="majorHAnsi" w:hAnsiTheme="majorHAnsi" w:cstheme="majorHAnsi"/>
          <w:sz w:val="22"/>
          <w:szCs w:val="22"/>
        </w:rPr>
        <w:t xml:space="preserve"> in related field</w:t>
      </w:r>
      <w:r>
        <w:rPr>
          <w:rFonts w:asciiTheme="majorHAnsi" w:hAnsiTheme="majorHAnsi" w:cstheme="majorHAnsi"/>
          <w:sz w:val="22"/>
          <w:szCs w:val="22"/>
        </w:rPr>
        <w:t>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A0036D1" w14:textId="77777777" w:rsidR="00501982" w:rsidRDefault="00A77064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Two to three</w:t>
      </w:r>
      <w:r w:rsidR="00F259E4">
        <w:rPr>
          <w:rFonts w:asciiTheme="majorHAnsi" w:hAnsiTheme="majorHAnsi" w:cstheme="majorHAnsi"/>
          <w:sz w:val="22"/>
          <w:szCs w:val="22"/>
        </w:rPr>
        <w:t xml:space="preserve"> years of related experience</w:t>
      </w:r>
      <w:r w:rsidR="00501982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6543AA71" w14:textId="77777777" w:rsidR="00A77064" w:rsidRDefault="00A77064" w:rsidP="006A1FBA">
      <w:pPr>
        <w:pStyle w:val="BodyText"/>
        <w:spacing w:before="120"/>
        <w:ind w:left="3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OR</w:t>
      </w:r>
    </w:p>
    <w:p w14:paraId="6FEEABEE" w14:textId="77777777" w:rsidR="00A77064" w:rsidRDefault="00A77064" w:rsidP="00A77064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Associate’s Degree </w:t>
      </w:r>
    </w:p>
    <w:p w14:paraId="3246C578" w14:textId="77777777" w:rsidR="00A77064" w:rsidRDefault="00A77064" w:rsidP="00A77064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Four to five years of related experience</w:t>
      </w:r>
    </w:p>
    <w:p w14:paraId="601257BF" w14:textId="77777777" w:rsidR="00504F55" w:rsidRPr="00083C63" w:rsidRDefault="00504F55" w:rsidP="00083C63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083C63">
        <w:rPr>
          <w:rFonts w:asciiTheme="majorHAnsi" w:hAnsiTheme="majorHAnsi" w:cstheme="majorHAnsi"/>
          <w:b/>
          <w:color w:val="002060"/>
        </w:rPr>
        <w:t>COMPETENCIES</w:t>
      </w:r>
    </w:p>
    <w:p w14:paraId="3ABD1B58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03CEDA76" w14:textId="77777777" w:rsidR="00504F55" w:rsidRDefault="00AF097F" w:rsidP="00AF097F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</w:t>
      </w:r>
      <w:r w:rsidRPr="00AF097F">
        <w:rPr>
          <w:rFonts w:asciiTheme="majorHAnsi" w:hAnsiTheme="majorHAnsi" w:cstheme="majorHAnsi"/>
          <w:sz w:val="22"/>
          <w:szCs w:val="22"/>
        </w:rPr>
        <w:t>ederal regulations regarding animal maintenance,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AF097F">
        <w:rPr>
          <w:rFonts w:asciiTheme="majorHAnsi" w:hAnsiTheme="majorHAnsi" w:cstheme="majorHAnsi"/>
          <w:sz w:val="22"/>
          <w:szCs w:val="22"/>
        </w:rPr>
        <w:t>handling, restraint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AF097F">
        <w:rPr>
          <w:rFonts w:asciiTheme="majorHAnsi" w:hAnsiTheme="majorHAnsi" w:cstheme="majorHAnsi"/>
          <w:sz w:val="22"/>
          <w:szCs w:val="22"/>
        </w:rPr>
        <w:t xml:space="preserve"> and</w:t>
      </w:r>
      <w:r>
        <w:rPr>
          <w:rFonts w:asciiTheme="majorHAnsi" w:hAnsiTheme="majorHAnsi" w:cstheme="majorHAnsi"/>
          <w:sz w:val="22"/>
          <w:szCs w:val="22"/>
        </w:rPr>
        <w:t xml:space="preserve"> other standards of animal care</w:t>
      </w:r>
    </w:p>
    <w:p w14:paraId="319F8C07" w14:textId="77777777" w:rsidR="00AF097F" w:rsidRDefault="00AF097F" w:rsidP="00AF097F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St</w:t>
      </w:r>
      <w:r w:rsidRPr="00AF097F">
        <w:rPr>
          <w:rFonts w:asciiTheme="majorHAnsi" w:hAnsiTheme="majorHAnsi" w:cstheme="majorHAnsi"/>
          <w:sz w:val="22"/>
          <w:szCs w:val="22"/>
        </w:rPr>
        <w:t xml:space="preserve">andard laboratory </w:t>
      </w:r>
      <w:r>
        <w:rPr>
          <w:rFonts w:asciiTheme="majorHAnsi" w:hAnsiTheme="majorHAnsi" w:cstheme="majorHAnsi"/>
          <w:sz w:val="22"/>
          <w:szCs w:val="22"/>
        </w:rPr>
        <w:t>practice and research protocols</w:t>
      </w:r>
    </w:p>
    <w:p w14:paraId="50CBB3FF" w14:textId="77777777" w:rsidR="00AF097F" w:rsidRPr="00D66D03" w:rsidRDefault="00AF097F" w:rsidP="00AF097F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Equine health care practices and procedures</w:t>
      </w:r>
    </w:p>
    <w:p w14:paraId="31C5141B" w14:textId="77777777" w:rsidR="00737A19" w:rsidRPr="00832D7C" w:rsidRDefault="00832D7C" w:rsidP="00832D7C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Microsoft Office and related software applications </w:t>
      </w:r>
    </w:p>
    <w:p w14:paraId="70A11ACF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6F8E7095" w14:textId="77777777" w:rsid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4681E7DC" w14:textId="77777777"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00A8B3C6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14:paraId="63056607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61281619" w14:textId="77777777" w:rsidR="00504F55" w:rsidRPr="00D66D03" w:rsidRDefault="00AF097F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Maintain accurate records and prepare reports</w:t>
      </w:r>
    </w:p>
    <w:p w14:paraId="59E4B68A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363BB6D5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2BE1D608" w14:textId="77777777" w:rsidR="00DB7AD1" w:rsidRDefault="00AF097F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Evaluate training needs of animal care workers</w:t>
      </w:r>
    </w:p>
    <w:p w14:paraId="11DCC3C8" w14:textId="77777777" w:rsidR="00AF097F" w:rsidRPr="00D66D03" w:rsidRDefault="00AF097F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Operate some farm equipment and hand tools</w:t>
      </w:r>
    </w:p>
    <w:p w14:paraId="5D4F7F16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4DCB4802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Work independently to analyze available information, draw conclusions and understandings, and present such conclusions effectively to senior management</w:t>
      </w:r>
    </w:p>
    <w:p w14:paraId="0A96467A" w14:textId="77777777" w:rsidR="00504F55" w:rsidRDefault="00504F55" w:rsidP="00504F55">
      <w:pPr>
        <w:pStyle w:val="BodyText"/>
        <w:spacing w:before="60"/>
        <w:ind w:left="360"/>
        <w:rPr>
          <w:rFonts w:asciiTheme="majorHAnsi" w:hAnsiTheme="majorHAnsi" w:cstheme="majorHAnsi"/>
        </w:rPr>
      </w:pPr>
    </w:p>
    <w:bookmarkEnd w:id="1"/>
    <w:bookmarkEnd w:id="2"/>
    <w:p w14:paraId="421A7051" w14:textId="77777777" w:rsidR="00504F55" w:rsidRPr="00160549" w:rsidRDefault="00504F55" w:rsidP="004F4A33">
      <w:pPr>
        <w:pStyle w:val="BodyText"/>
        <w:spacing w:before="120"/>
        <w:rPr>
          <w:rFonts w:asciiTheme="majorHAnsi" w:hAnsiTheme="majorHAnsi" w:cstheme="majorHAnsi"/>
        </w:rPr>
      </w:pPr>
    </w:p>
    <w:sectPr w:rsidR="00504F55" w:rsidRPr="00160549" w:rsidSect="00386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66A9A" w14:textId="77777777" w:rsidR="00BD4CA8" w:rsidRDefault="00BD4CA8">
      <w:r>
        <w:separator/>
      </w:r>
    </w:p>
    <w:p w14:paraId="01149374" w14:textId="77777777" w:rsidR="00BD4CA8" w:rsidRDefault="00BD4CA8"/>
  </w:endnote>
  <w:endnote w:type="continuationSeparator" w:id="0">
    <w:p w14:paraId="244E7A85" w14:textId="77777777" w:rsidR="00BD4CA8" w:rsidRDefault="00BD4CA8">
      <w:r>
        <w:continuationSeparator/>
      </w:r>
    </w:p>
    <w:p w14:paraId="71BF086F" w14:textId="77777777" w:rsidR="00BD4CA8" w:rsidRDefault="00BD4C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A6375" w14:textId="77777777" w:rsidR="0057252B" w:rsidRDefault="005725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8D9505" w14:textId="7777777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2D5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89AE404" w14:textId="77777777" w:rsidR="0051307D" w:rsidRDefault="0051307D" w:rsidP="00386823">
    <w:pPr>
      <w:pStyle w:val="Footer"/>
      <w:ind w:left="-4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E564B" w14:textId="77777777" w:rsidR="00BE6227" w:rsidRDefault="0057252B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39D89" w14:textId="77777777" w:rsidR="00BD4CA8" w:rsidRDefault="00BD4CA8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256BEE3A" w14:textId="77777777" w:rsidR="00BD4CA8" w:rsidRDefault="00BD4CA8">
      <w:r>
        <w:continuationSeparator/>
      </w:r>
    </w:p>
    <w:p w14:paraId="389EF359" w14:textId="77777777" w:rsidR="00BD4CA8" w:rsidRDefault="00BD4C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B9B38" w14:textId="77777777" w:rsidR="0057252B" w:rsidRDefault="005725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ACB2D" w14:textId="77777777" w:rsidR="00C9354E" w:rsidRPr="00560E49" w:rsidRDefault="0051307D" w:rsidP="001849A0">
    <w:pPr>
      <w:pStyle w:val="Header"/>
      <w:spacing w:after="120"/>
      <w:jc w:val="center"/>
      <w:rPr>
        <w:b/>
        <w:sz w:val="28"/>
        <w:szCs w:val="28"/>
        <w:u w:val="single"/>
      </w:rPr>
    </w:pPr>
    <w:r w:rsidRPr="00560E49">
      <w:rPr>
        <w:b/>
        <w:sz w:val="28"/>
        <w:szCs w:val="28"/>
        <w:u w:val="single"/>
      </w:rPr>
      <w:t xml:space="preserve">Job </w:t>
    </w:r>
    <w:r w:rsidR="00D66D03" w:rsidRPr="00560E49">
      <w:rPr>
        <w:b/>
        <w:sz w:val="28"/>
        <w:szCs w:val="28"/>
        <w:u w:val="single"/>
      </w:rPr>
      <w:t>Template</w:t>
    </w:r>
    <w:r w:rsidR="00560E49" w:rsidRPr="00560E49">
      <w:rPr>
        <w:b/>
        <w:sz w:val="28"/>
        <w:szCs w:val="28"/>
        <w:u w:val="single"/>
      </w:rPr>
      <w:t>: Animal Care Specialist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0946CA" w14:paraId="50D9E4D7" w14:textId="77777777" w:rsidTr="0057252B">
      <w:tc>
        <w:tcPr>
          <w:tcW w:w="2695" w:type="dxa"/>
          <w:vAlign w:val="center"/>
        </w:tcPr>
        <w:p w14:paraId="7E51565C" w14:textId="77777777" w:rsidR="000946CA" w:rsidRPr="009535C5" w:rsidRDefault="000946CA" w:rsidP="0057252B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Occupational</w:t>
          </w:r>
          <w:r w:rsidRPr="009535C5">
            <w:rPr>
              <w:rFonts w:ascii="Arial" w:hAnsi="Arial" w:cs="Arial"/>
              <w:b/>
              <w:bCs/>
            </w:rPr>
            <w:t xml:space="preserve"> Group</w:t>
          </w:r>
        </w:p>
      </w:tc>
      <w:tc>
        <w:tcPr>
          <w:tcW w:w="7129" w:type="dxa"/>
          <w:vAlign w:val="center"/>
        </w:tcPr>
        <w:p w14:paraId="116AFF89" w14:textId="77777777" w:rsidR="000946CA" w:rsidRPr="009535C5" w:rsidRDefault="000946CA" w:rsidP="0057252B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Laboratory and Research Operations</w:t>
          </w:r>
        </w:p>
      </w:tc>
    </w:tr>
    <w:tr w:rsidR="000946CA" w14:paraId="64385CAC" w14:textId="77777777" w:rsidTr="0057252B">
      <w:tc>
        <w:tcPr>
          <w:tcW w:w="2695" w:type="dxa"/>
          <w:vAlign w:val="center"/>
          <w:hideMark/>
        </w:tcPr>
        <w:p w14:paraId="522CDD2D" w14:textId="77777777" w:rsidR="000946CA" w:rsidRPr="009535C5" w:rsidRDefault="000946CA" w:rsidP="0057252B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Family</w:t>
          </w:r>
        </w:p>
      </w:tc>
      <w:tc>
        <w:tcPr>
          <w:tcW w:w="7129" w:type="dxa"/>
          <w:vAlign w:val="center"/>
        </w:tcPr>
        <w:p w14:paraId="1E2DF5B8" w14:textId="77777777" w:rsidR="000946CA" w:rsidRPr="009535C5" w:rsidRDefault="000946CA" w:rsidP="0057252B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Animal Care</w:t>
          </w:r>
        </w:p>
      </w:tc>
    </w:tr>
    <w:tr w:rsidR="000946CA" w14:paraId="0F89F9FE" w14:textId="77777777" w:rsidTr="0057252B">
      <w:tc>
        <w:tcPr>
          <w:tcW w:w="2695" w:type="dxa"/>
          <w:vAlign w:val="center"/>
          <w:hideMark/>
        </w:tcPr>
        <w:p w14:paraId="6148219A" w14:textId="77777777" w:rsidR="000946CA" w:rsidRPr="009535C5" w:rsidRDefault="000946CA" w:rsidP="0057252B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273DF919" w14:textId="77777777" w:rsidR="000946CA" w:rsidRPr="009535C5" w:rsidRDefault="000946CA" w:rsidP="0057252B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Animal Care</w:t>
          </w:r>
        </w:p>
      </w:tc>
    </w:tr>
    <w:tr w:rsidR="000946CA" w14:paraId="1AF88B47" w14:textId="77777777" w:rsidTr="0057252B">
      <w:tc>
        <w:tcPr>
          <w:tcW w:w="2695" w:type="dxa"/>
          <w:vAlign w:val="center"/>
          <w:hideMark/>
        </w:tcPr>
        <w:p w14:paraId="3B484ACF" w14:textId="77777777" w:rsidR="000946CA" w:rsidRPr="009535C5" w:rsidRDefault="000946CA" w:rsidP="0057252B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5F6AB041" w14:textId="77777777" w:rsidR="000946CA" w:rsidRPr="000946CA" w:rsidRDefault="000946CA" w:rsidP="0057252B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 w:rsidRPr="000946CA">
            <w:rPr>
              <w:rFonts w:ascii="Arial" w:hAnsi="Arial" w:cs="Arial"/>
              <w:b/>
            </w:rPr>
            <w:t>Animal Care Specialist</w:t>
          </w:r>
        </w:p>
      </w:tc>
    </w:tr>
    <w:tr w:rsidR="0057252B" w14:paraId="763DA8D9" w14:textId="77777777" w:rsidTr="0057252B">
      <w:tc>
        <w:tcPr>
          <w:tcW w:w="2695" w:type="dxa"/>
          <w:vAlign w:val="center"/>
        </w:tcPr>
        <w:p w14:paraId="3FDCDA39" w14:textId="5B1A3B09" w:rsidR="0057252B" w:rsidRPr="009535C5" w:rsidRDefault="0057252B" w:rsidP="0057252B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Job Category: P</w:t>
          </w:r>
        </w:p>
      </w:tc>
      <w:tc>
        <w:tcPr>
          <w:tcW w:w="7129" w:type="dxa"/>
          <w:vAlign w:val="center"/>
        </w:tcPr>
        <w:p w14:paraId="16AC9786" w14:textId="79CA28CE" w:rsidR="0057252B" w:rsidRPr="000946CA" w:rsidRDefault="0057252B" w:rsidP="0057252B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Level: 2</w:t>
          </w:r>
        </w:p>
      </w:tc>
    </w:tr>
    <w:tr w:rsidR="0057252B" w14:paraId="00B05122" w14:textId="77777777" w:rsidTr="0057252B">
      <w:tc>
        <w:tcPr>
          <w:tcW w:w="2695" w:type="dxa"/>
          <w:vAlign w:val="center"/>
        </w:tcPr>
        <w:p w14:paraId="4E53F048" w14:textId="025DC52B" w:rsidR="0057252B" w:rsidRPr="009535C5" w:rsidRDefault="0057252B" w:rsidP="0057252B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0535EC21" w14:textId="1F495DA7" w:rsidR="0057252B" w:rsidRPr="000946CA" w:rsidRDefault="0057252B" w:rsidP="0057252B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Code: G00000</w:t>
          </w:r>
        </w:p>
      </w:tc>
    </w:tr>
  </w:tbl>
  <w:p w14:paraId="03E1881A" w14:textId="77777777" w:rsidR="00386823" w:rsidRPr="00386823" w:rsidRDefault="00386823" w:rsidP="002E5D89">
    <w:pPr>
      <w:pStyle w:val="Header"/>
      <w:jc w:val="center"/>
      <w:rPr>
        <w:szCs w:val="20"/>
      </w:rPr>
    </w:pPr>
    <w:bookmarkStart w:id="3" w:name="_GoBack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68006" w14:textId="77777777" w:rsidR="0057252B" w:rsidRDefault="005725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53D6B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B375BAC"/>
    <w:multiLevelType w:val="hybridMultilevel"/>
    <w:tmpl w:val="2F6C9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5"/>
  </w:num>
  <w:num w:numId="5">
    <w:abstractNumId w:val="8"/>
  </w:num>
  <w:num w:numId="6">
    <w:abstractNumId w:val="15"/>
  </w:num>
  <w:num w:numId="7">
    <w:abstractNumId w:val="7"/>
  </w:num>
  <w:num w:numId="8">
    <w:abstractNumId w:val="18"/>
  </w:num>
  <w:num w:numId="9">
    <w:abstractNumId w:val="10"/>
  </w:num>
  <w:num w:numId="10">
    <w:abstractNumId w:val="1"/>
  </w:num>
  <w:num w:numId="11">
    <w:abstractNumId w:val="2"/>
  </w:num>
  <w:num w:numId="12">
    <w:abstractNumId w:val="9"/>
  </w:num>
  <w:num w:numId="13">
    <w:abstractNumId w:val="13"/>
  </w:num>
  <w:num w:numId="14">
    <w:abstractNumId w:val="3"/>
  </w:num>
  <w:num w:numId="15">
    <w:abstractNumId w:val="11"/>
  </w:num>
  <w:num w:numId="16">
    <w:abstractNumId w:val="5"/>
  </w:num>
  <w:num w:numId="17">
    <w:abstractNumId w:val="16"/>
  </w:num>
  <w:num w:numId="18">
    <w:abstractNumId w:val="14"/>
  </w:num>
  <w:num w:numId="19">
    <w:abstractNumId w:val="17"/>
  </w:num>
  <w:num w:numId="20">
    <w:abstractNumId w:val="12"/>
  </w:num>
  <w:num w:numId="21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attachedTemplate r:id="rId1"/>
  <w:styleLockTheme/>
  <w:defaultTabStop w:val="720"/>
  <w:characterSpacingControl w:val="doNotCompress"/>
  <w:hdrShapeDefaults>
    <o:shapedefaults v:ext="edit" spidmax="2048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31CC3"/>
    <w:rsid w:val="00036317"/>
    <w:rsid w:val="000608B0"/>
    <w:rsid w:val="000736E8"/>
    <w:rsid w:val="00080836"/>
    <w:rsid w:val="00083C63"/>
    <w:rsid w:val="000946CA"/>
    <w:rsid w:val="000A6949"/>
    <w:rsid w:val="000B3A83"/>
    <w:rsid w:val="000B3BCC"/>
    <w:rsid w:val="000B4D70"/>
    <w:rsid w:val="000D7302"/>
    <w:rsid w:val="000E6257"/>
    <w:rsid w:val="000F13C0"/>
    <w:rsid w:val="000F1B15"/>
    <w:rsid w:val="0013001B"/>
    <w:rsid w:val="00153E9C"/>
    <w:rsid w:val="00160549"/>
    <w:rsid w:val="00164061"/>
    <w:rsid w:val="001849A0"/>
    <w:rsid w:val="001D47B1"/>
    <w:rsid w:val="001E5041"/>
    <w:rsid w:val="002146FB"/>
    <w:rsid w:val="002230FF"/>
    <w:rsid w:val="00253931"/>
    <w:rsid w:val="0025394E"/>
    <w:rsid w:val="0025575B"/>
    <w:rsid w:val="00271F27"/>
    <w:rsid w:val="0027378E"/>
    <w:rsid w:val="002857A5"/>
    <w:rsid w:val="002A6577"/>
    <w:rsid w:val="002B5AE2"/>
    <w:rsid w:val="002E5D89"/>
    <w:rsid w:val="002F45D4"/>
    <w:rsid w:val="002F62E5"/>
    <w:rsid w:val="003016A9"/>
    <w:rsid w:val="003178F9"/>
    <w:rsid w:val="00324BE8"/>
    <w:rsid w:val="003411E2"/>
    <w:rsid w:val="00341F04"/>
    <w:rsid w:val="0035194B"/>
    <w:rsid w:val="003519AA"/>
    <w:rsid w:val="003654DF"/>
    <w:rsid w:val="00365C2E"/>
    <w:rsid w:val="003703B1"/>
    <w:rsid w:val="00382F20"/>
    <w:rsid w:val="00386823"/>
    <w:rsid w:val="003A3B7F"/>
    <w:rsid w:val="003B1AE2"/>
    <w:rsid w:val="003B2DB1"/>
    <w:rsid w:val="003C62E3"/>
    <w:rsid w:val="003E7E04"/>
    <w:rsid w:val="003F581B"/>
    <w:rsid w:val="00400304"/>
    <w:rsid w:val="00402FF1"/>
    <w:rsid w:val="00404FE2"/>
    <w:rsid w:val="004073EC"/>
    <w:rsid w:val="0041441B"/>
    <w:rsid w:val="004267DD"/>
    <w:rsid w:val="00431B0B"/>
    <w:rsid w:val="00462173"/>
    <w:rsid w:val="004728A8"/>
    <w:rsid w:val="0049025D"/>
    <w:rsid w:val="004A7B76"/>
    <w:rsid w:val="004B7AAF"/>
    <w:rsid w:val="004C0575"/>
    <w:rsid w:val="004C749A"/>
    <w:rsid w:val="004C79DE"/>
    <w:rsid w:val="004D0E20"/>
    <w:rsid w:val="004D5133"/>
    <w:rsid w:val="004D5B9E"/>
    <w:rsid w:val="004E30CF"/>
    <w:rsid w:val="004F4A33"/>
    <w:rsid w:val="00501982"/>
    <w:rsid w:val="00504F55"/>
    <w:rsid w:val="0051307D"/>
    <w:rsid w:val="00513DBB"/>
    <w:rsid w:val="00515F5E"/>
    <w:rsid w:val="0055255F"/>
    <w:rsid w:val="00555483"/>
    <w:rsid w:val="00560E49"/>
    <w:rsid w:val="0057252B"/>
    <w:rsid w:val="00592D51"/>
    <w:rsid w:val="005935CC"/>
    <w:rsid w:val="0059751E"/>
    <w:rsid w:val="005A121A"/>
    <w:rsid w:val="005A33C9"/>
    <w:rsid w:val="005C2CBC"/>
    <w:rsid w:val="005D6C65"/>
    <w:rsid w:val="005E1C9F"/>
    <w:rsid w:val="005E6023"/>
    <w:rsid w:val="00611264"/>
    <w:rsid w:val="00615EF8"/>
    <w:rsid w:val="0063071E"/>
    <w:rsid w:val="00647062"/>
    <w:rsid w:val="0065248B"/>
    <w:rsid w:val="0065411D"/>
    <w:rsid w:val="0066089C"/>
    <w:rsid w:val="006768B4"/>
    <w:rsid w:val="00682227"/>
    <w:rsid w:val="00687D8C"/>
    <w:rsid w:val="00694008"/>
    <w:rsid w:val="006A1FBA"/>
    <w:rsid w:val="006B09D9"/>
    <w:rsid w:val="006D3007"/>
    <w:rsid w:val="006D763E"/>
    <w:rsid w:val="006F1619"/>
    <w:rsid w:val="006F5261"/>
    <w:rsid w:val="00702602"/>
    <w:rsid w:val="00705CED"/>
    <w:rsid w:val="00717318"/>
    <w:rsid w:val="00732D11"/>
    <w:rsid w:val="00735764"/>
    <w:rsid w:val="00736696"/>
    <w:rsid w:val="00736ED2"/>
    <w:rsid w:val="00737A19"/>
    <w:rsid w:val="00765273"/>
    <w:rsid w:val="007A5BCB"/>
    <w:rsid w:val="007C68F7"/>
    <w:rsid w:val="007D1E5B"/>
    <w:rsid w:val="007E6729"/>
    <w:rsid w:val="007F0E2D"/>
    <w:rsid w:val="007F3C7F"/>
    <w:rsid w:val="007F44CE"/>
    <w:rsid w:val="00807529"/>
    <w:rsid w:val="00820091"/>
    <w:rsid w:val="00826D95"/>
    <w:rsid w:val="00830F4D"/>
    <w:rsid w:val="00832D7C"/>
    <w:rsid w:val="00842D8E"/>
    <w:rsid w:val="00844E70"/>
    <w:rsid w:val="0085153B"/>
    <w:rsid w:val="0087685E"/>
    <w:rsid w:val="00882063"/>
    <w:rsid w:val="008859F8"/>
    <w:rsid w:val="00890635"/>
    <w:rsid w:val="008A5934"/>
    <w:rsid w:val="008A60A5"/>
    <w:rsid w:val="008D22DD"/>
    <w:rsid w:val="008E122C"/>
    <w:rsid w:val="008F31C5"/>
    <w:rsid w:val="008F5C30"/>
    <w:rsid w:val="008F6B52"/>
    <w:rsid w:val="0091004A"/>
    <w:rsid w:val="00920695"/>
    <w:rsid w:val="009222B9"/>
    <w:rsid w:val="00922749"/>
    <w:rsid w:val="00923A01"/>
    <w:rsid w:val="00947AB1"/>
    <w:rsid w:val="00960D11"/>
    <w:rsid w:val="009670DC"/>
    <w:rsid w:val="00977966"/>
    <w:rsid w:val="009A1B40"/>
    <w:rsid w:val="009B2FD8"/>
    <w:rsid w:val="009E72F4"/>
    <w:rsid w:val="009F3D04"/>
    <w:rsid w:val="00A018A2"/>
    <w:rsid w:val="00A34E75"/>
    <w:rsid w:val="00A77064"/>
    <w:rsid w:val="00A80A77"/>
    <w:rsid w:val="00A85A1E"/>
    <w:rsid w:val="00AA797A"/>
    <w:rsid w:val="00AB5402"/>
    <w:rsid w:val="00AC5406"/>
    <w:rsid w:val="00AF097F"/>
    <w:rsid w:val="00AF6AAA"/>
    <w:rsid w:val="00B025E6"/>
    <w:rsid w:val="00B145A5"/>
    <w:rsid w:val="00B23A40"/>
    <w:rsid w:val="00B272A9"/>
    <w:rsid w:val="00B36390"/>
    <w:rsid w:val="00B44EB9"/>
    <w:rsid w:val="00B525A4"/>
    <w:rsid w:val="00B538A1"/>
    <w:rsid w:val="00B63981"/>
    <w:rsid w:val="00B80A37"/>
    <w:rsid w:val="00BD4CA8"/>
    <w:rsid w:val="00BD5465"/>
    <w:rsid w:val="00BE20F7"/>
    <w:rsid w:val="00BF44C8"/>
    <w:rsid w:val="00BF5DB6"/>
    <w:rsid w:val="00C04534"/>
    <w:rsid w:val="00C11537"/>
    <w:rsid w:val="00C445A8"/>
    <w:rsid w:val="00C60D88"/>
    <w:rsid w:val="00C65A48"/>
    <w:rsid w:val="00C67D65"/>
    <w:rsid w:val="00C9354E"/>
    <w:rsid w:val="00CA1AA3"/>
    <w:rsid w:val="00CB4176"/>
    <w:rsid w:val="00CB7678"/>
    <w:rsid w:val="00CC016D"/>
    <w:rsid w:val="00CC348F"/>
    <w:rsid w:val="00CE0331"/>
    <w:rsid w:val="00CF5DA4"/>
    <w:rsid w:val="00D016D8"/>
    <w:rsid w:val="00D32E57"/>
    <w:rsid w:val="00D405A0"/>
    <w:rsid w:val="00D62C1E"/>
    <w:rsid w:val="00D66D03"/>
    <w:rsid w:val="00D938DC"/>
    <w:rsid w:val="00DA036B"/>
    <w:rsid w:val="00DA26FF"/>
    <w:rsid w:val="00DA2DF5"/>
    <w:rsid w:val="00DA7C24"/>
    <w:rsid w:val="00DB54F8"/>
    <w:rsid w:val="00DB7AD1"/>
    <w:rsid w:val="00DC18E0"/>
    <w:rsid w:val="00DC3426"/>
    <w:rsid w:val="00DD5A78"/>
    <w:rsid w:val="00DE2BD8"/>
    <w:rsid w:val="00DE4104"/>
    <w:rsid w:val="00DE7B5E"/>
    <w:rsid w:val="00DF4CD5"/>
    <w:rsid w:val="00DF4FFB"/>
    <w:rsid w:val="00E13FCA"/>
    <w:rsid w:val="00E36105"/>
    <w:rsid w:val="00E62B34"/>
    <w:rsid w:val="00E62B60"/>
    <w:rsid w:val="00E90D01"/>
    <w:rsid w:val="00EA4523"/>
    <w:rsid w:val="00ED32DC"/>
    <w:rsid w:val="00EE1E1C"/>
    <w:rsid w:val="00F12675"/>
    <w:rsid w:val="00F21C6D"/>
    <w:rsid w:val="00F2365C"/>
    <w:rsid w:val="00F259E4"/>
    <w:rsid w:val="00F343A8"/>
    <w:rsid w:val="00F406EB"/>
    <w:rsid w:val="00F5024B"/>
    <w:rsid w:val="00F559F9"/>
    <w:rsid w:val="00F67C7E"/>
    <w:rsid w:val="00F75786"/>
    <w:rsid w:val="00F838DF"/>
    <w:rsid w:val="00F932EA"/>
    <w:rsid w:val="00FA1044"/>
    <w:rsid w:val="00FB1B6F"/>
    <w:rsid w:val="00FB47F3"/>
    <w:rsid w:val="00FD615D"/>
    <w:rsid w:val="00FD7B2B"/>
    <w:rsid w:val="00FE0D7D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79CFB3A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EE737-21D7-46B7-AB6F-FFBC18DBD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37</TotalTime>
  <Pages>5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Holly Audette</cp:lastModifiedBy>
  <cp:revision>9</cp:revision>
  <cp:lastPrinted>2017-11-08T18:33:00Z</cp:lastPrinted>
  <dcterms:created xsi:type="dcterms:W3CDTF">2019-10-23T15:21:00Z</dcterms:created>
  <dcterms:modified xsi:type="dcterms:W3CDTF">2020-09-08T16:38:00Z</dcterms:modified>
</cp:coreProperties>
</file>