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38D6" w14:textId="77777777" w:rsidR="0039442C" w:rsidRPr="0039442C" w:rsidRDefault="0039442C" w:rsidP="0039442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524"/>
      <w:bookmarkStart w:id="1" w:name="_Toc168983479"/>
      <w:bookmarkStart w:id="2" w:name="_Toc314746842"/>
      <w:r w:rsidRPr="0039442C">
        <w:rPr>
          <w:rFonts w:cs="Arial"/>
          <w:b/>
          <w:sz w:val="28"/>
          <w:szCs w:val="22"/>
        </w:rPr>
        <w:t>P1: Level Standards</w:t>
      </w:r>
    </w:p>
    <w:p w14:paraId="696E1F50" w14:textId="77777777" w:rsidR="0039442C" w:rsidRPr="0039442C" w:rsidRDefault="0039442C" w:rsidP="0039442C">
      <w:pPr>
        <w:spacing w:line="276" w:lineRule="auto"/>
        <w:rPr>
          <w:rFonts w:cs="Arial"/>
          <w:b/>
          <w:sz w:val="22"/>
          <w:szCs w:val="22"/>
        </w:rPr>
      </w:pPr>
    </w:p>
    <w:p w14:paraId="40B43B65" w14:textId="77777777" w:rsidR="0039442C" w:rsidRPr="0039442C" w:rsidRDefault="0039442C" w:rsidP="0039442C">
      <w:pPr>
        <w:shd w:val="clear" w:color="auto" w:fill="D5DCE4"/>
        <w:spacing w:after="200" w:line="276" w:lineRule="auto"/>
        <w:rPr>
          <w:rFonts w:cs="Arial"/>
          <w:b/>
          <w:sz w:val="28"/>
          <w:szCs w:val="22"/>
        </w:rPr>
      </w:pPr>
      <w:r w:rsidRPr="0039442C">
        <w:rPr>
          <w:rFonts w:cs="Arial"/>
          <w:b/>
          <w:sz w:val="24"/>
          <w:szCs w:val="22"/>
        </w:rPr>
        <w:t>GENERAL ROLE</w:t>
      </w:r>
    </w:p>
    <w:p w14:paraId="5D576AC8" w14:textId="77777777" w:rsidR="0039442C" w:rsidRPr="0039442C" w:rsidRDefault="0039442C" w:rsidP="0039442C">
      <w:pPr>
        <w:spacing w:afterLines="60" w:after="144" w:line="276" w:lineRule="auto"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7DA8535E" w14:textId="77777777" w:rsidR="0039442C" w:rsidRPr="0039442C" w:rsidRDefault="0039442C" w:rsidP="0039442C">
      <w:pPr>
        <w:spacing w:afterLines="60" w:after="144" w:line="276" w:lineRule="auto"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Incumbents:</w:t>
      </w:r>
    </w:p>
    <w:p w14:paraId="3D933FC0" w14:textId="77777777" w:rsidR="0039442C" w:rsidRPr="0039442C" w:rsidRDefault="0039442C" w:rsidP="0039442C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501734D" w14:textId="77777777" w:rsidR="0039442C" w:rsidRPr="0039442C" w:rsidRDefault="0039442C" w:rsidP="0039442C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Assignments tend to be reoccurring and work outputs generally are delivered in a prescribed form/format.</w:t>
      </w:r>
    </w:p>
    <w:p w14:paraId="33B146E9" w14:textId="77777777" w:rsidR="0039442C" w:rsidRPr="0039442C" w:rsidRDefault="0039442C" w:rsidP="0039442C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May alter the order in which work or a procedure is performed to improve efficiency and effectiveness.</w:t>
      </w:r>
    </w:p>
    <w:p w14:paraId="32FA2EBD" w14:textId="77777777" w:rsidR="0039442C" w:rsidRPr="0039442C" w:rsidRDefault="0039442C" w:rsidP="0039442C">
      <w:pPr>
        <w:spacing w:line="276" w:lineRule="auto"/>
        <w:rPr>
          <w:rFonts w:cs="Arial"/>
          <w:szCs w:val="22"/>
        </w:rPr>
      </w:pPr>
    </w:p>
    <w:p w14:paraId="42DFD72F" w14:textId="77777777" w:rsidR="0039442C" w:rsidRPr="0039442C" w:rsidRDefault="0039442C" w:rsidP="003944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9442C">
        <w:rPr>
          <w:rFonts w:cs="Arial"/>
          <w:b/>
          <w:sz w:val="24"/>
          <w:szCs w:val="22"/>
        </w:rPr>
        <w:t>INDEPENDENCE AND DECISION-MAKING</w:t>
      </w:r>
    </w:p>
    <w:p w14:paraId="204F0DB4" w14:textId="77777777" w:rsidR="0039442C" w:rsidRPr="0039442C" w:rsidRDefault="0039442C" w:rsidP="0039442C">
      <w:pPr>
        <w:spacing w:line="276" w:lineRule="auto"/>
        <w:ind w:firstLine="720"/>
        <w:rPr>
          <w:rFonts w:cs="Arial"/>
          <w:sz w:val="22"/>
          <w:szCs w:val="22"/>
        </w:rPr>
      </w:pPr>
      <w:r w:rsidRPr="0039442C">
        <w:rPr>
          <w:rFonts w:cs="Arial"/>
          <w:i/>
          <w:sz w:val="22"/>
          <w:szCs w:val="22"/>
        </w:rPr>
        <w:sym w:font="Wingdings" w:char="F0E0"/>
      </w:r>
      <w:r w:rsidRPr="0039442C">
        <w:rPr>
          <w:rFonts w:cs="Arial"/>
          <w:i/>
          <w:sz w:val="22"/>
          <w:szCs w:val="22"/>
        </w:rPr>
        <w:t xml:space="preserve"> Supervision Receive</w:t>
      </w:r>
      <w:r w:rsidRPr="0039442C">
        <w:rPr>
          <w:rFonts w:cs="Arial"/>
          <w:sz w:val="22"/>
          <w:szCs w:val="22"/>
        </w:rPr>
        <w:t>d</w:t>
      </w:r>
    </w:p>
    <w:p w14:paraId="13CD6DE3" w14:textId="77777777" w:rsidR="0039442C" w:rsidRPr="0039442C" w:rsidRDefault="0039442C" w:rsidP="0039442C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Works under supervision.</w:t>
      </w:r>
    </w:p>
    <w:p w14:paraId="4AFD597B" w14:textId="77777777" w:rsidR="0039442C" w:rsidRPr="0039442C" w:rsidRDefault="0039442C" w:rsidP="0039442C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Progress and outcomes are reviewed for consistency with instructions and established procedures.</w:t>
      </w:r>
    </w:p>
    <w:p w14:paraId="745EB07A" w14:textId="77777777" w:rsidR="0039442C" w:rsidRPr="0039442C" w:rsidRDefault="0039442C" w:rsidP="0039442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9442C">
        <w:rPr>
          <w:rFonts w:cs="Arial"/>
          <w:i/>
          <w:sz w:val="22"/>
          <w:szCs w:val="22"/>
        </w:rPr>
        <w:sym w:font="Wingdings" w:char="F0E0"/>
      </w:r>
      <w:r w:rsidRPr="0039442C">
        <w:rPr>
          <w:rFonts w:cs="Arial"/>
          <w:i/>
          <w:sz w:val="22"/>
          <w:szCs w:val="22"/>
        </w:rPr>
        <w:t xml:space="preserve"> Context of Decisions</w:t>
      </w:r>
    </w:p>
    <w:p w14:paraId="6FA52EA1" w14:textId="77777777" w:rsidR="0039442C" w:rsidRPr="0039442C" w:rsidRDefault="0039442C" w:rsidP="0039442C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Determines the process of how work is to be done based on precedent, practice, and existing policy at the unit/office level.</w:t>
      </w:r>
    </w:p>
    <w:p w14:paraId="2EFACF80" w14:textId="77777777" w:rsidR="0039442C" w:rsidRPr="0039442C" w:rsidRDefault="0039442C" w:rsidP="0039442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9442C">
        <w:rPr>
          <w:rFonts w:cs="Arial"/>
          <w:i/>
          <w:sz w:val="22"/>
          <w:szCs w:val="22"/>
        </w:rPr>
        <w:sym w:font="Wingdings" w:char="F0E0"/>
      </w:r>
      <w:r w:rsidRPr="0039442C">
        <w:rPr>
          <w:rFonts w:cs="Arial"/>
          <w:i/>
          <w:sz w:val="22"/>
          <w:szCs w:val="22"/>
        </w:rPr>
        <w:t xml:space="preserve"> Job Controls</w:t>
      </w:r>
    </w:p>
    <w:p w14:paraId="66F72276" w14:textId="77777777" w:rsidR="0039442C" w:rsidRPr="0039442C" w:rsidRDefault="0039442C" w:rsidP="0039442C">
      <w:pPr>
        <w:numPr>
          <w:ilvl w:val="0"/>
          <w:numId w:val="17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Receives some instructions with respect to details of most work assignments.</w:t>
      </w:r>
    </w:p>
    <w:p w14:paraId="31F1F537" w14:textId="77777777" w:rsidR="0039442C" w:rsidRPr="0039442C" w:rsidRDefault="0039442C" w:rsidP="0039442C">
      <w:pPr>
        <w:spacing w:line="276" w:lineRule="auto"/>
        <w:rPr>
          <w:rFonts w:cs="Arial"/>
          <w:sz w:val="22"/>
          <w:szCs w:val="22"/>
        </w:rPr>
      </w:pPr>
    </w:p>
    <w:p w14:paraId="2A590B7C" w14:textId="77777777" w:rsidR="0039442C" w:rsidRPr="0039442C" w:rsidRDefault="0039442C" w:rsidP="003944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9442C">
        <w:rPr>
          <w:rFonts w:cs="Arial"/>
          <w:b/>
          <w:sz w:val="24"/>
          <w:szCs w:val="22"/>
        </w:rPr>
        <w:t>COMPLEXITY AND PROBLEM SOLVING</w:t>
      </w:r>
    </w:p>
    <w:p w14:paraId="351A58FB" w14:textId="77777777" w:rsidR="0039442C" w:rsidRPr="0039442C" w:rsidRDefault="0039442C" w:rsidP="0039442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9442C">
        <w:rPr>
          <w:rFonts w:cs="Arial"/>
          <w:i/>
          <w:sz w:val="22"/>
          <w:szCs w:val="22"/>
        </w:rPr>
        <w:sym w:font="Wingdings" w:char="F0E0"/>
      </w:r>
      <w:r w:rsidRPr="0039442C">
        <w:rPr>
          <w:rFonts w:cs="Arial"/>
          <w:i/>
          <w:sz w:val="22"/>
          <w:szCs w:val="22"/>
        </w:rPr>
        <w:t xml:space="preserve"> Course of Resolution</w:t>
      </w:r>
    </w:p>
    <w:p w14:paraId="4ED47338" w14:textId="77777777" w:rsidR="0039442C" w:rsidRPr="0039442C" w:rsidRDefault="0039442C" w:rsidP="0039442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eastAsia="Calibri" w:cs="Arial"/>
          <w:sz w:val="22"/>
          <w:szCs w:val="22"/>
        </w:rPr>
        <w:t>Resolutions are typically generated by utilizing existing procedures or practice.</w:t>
      </w:r>
    </w:p>
    <w:p w14:paraId="4755039C" w14:textId="77777777" w:rsidR="0039442C" w:rsidRDefault="0039442C" w:rsidP="0039442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Typically, problems can be quickly and relatively easily resolved.</w:t>
      </w:r>
    </w:p>
    <w:p w14:paraId="23785077" w14:textId="77777777" w:rsidR="0039442C" w:rsidRDefault="0039442C" w:rsidP="0039442C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59B3A212" w14:textId="77777777" w:rsidR="0039442C" w:rsidRPr="0039442C" w:rsidRDefault="0039442C" w:rsidP="0039442C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5B5D7942" w14:textId="77777777" w:rsidR="0039442C" w:rsidRPr="0039442C" w:rsidRDefault="0039442C" w:rsidP="0039442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9442C">
        <w:rPr>
          <w:rFonts w:cs="Arial"/>
          <w:i/>
          <w:sz w:val="22"/>
          <w:szCs w:val="22"/>
        </w:rPr>
        <w:sym w:font="Wingdings" w:char="F0E0"/>
      </w:r>
      <w:r w:rsidRPr="0039442C">
        <w:rPr>
          <w:rFonts w:cs="Arial"/>
          <w:i/>
          <w:sz w:val="22"/>
          <w:szCs w:val="22"/>
        </w:rPr>
        <w:t xml:space="preserve"> Measure of Creativity</w:t>
      </w:r>
    </w:p>
    <w:p w14:paraId="2C01C852" w14:textId="77777777" w:rsidR="0039442C" w:rsidRPr="0039442C" w:rsidRDefault="0039442C" w:rsidP="0039442C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Tasks or activities are reoccurring with emphasis typically on precision and timeliness of execution.</w:t>
      </w:r>
    </w:p>
    <w:p w14:paraId="5B6EC87B" w14:textId="77777777" w:rsidR="0039442C" w:rsidRPr="0039442C" w:rsidRDefault="0039442C" w:rsidP="003944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9442C">
        <w:rPr>
          <w:rFonts w:cs="Arial"/>
          <w:b/>
          <w:sz w:val="24"/>
          <w:szCs w:val="22"/>
        </w:rPr>
        <w:t>COMMUNICATION EXPECTATIONS</w:t>
      </w:r>
    </w:p>
    <w:p w14:paraId="440DF698" w14:textId="77777777" w:rsidR="0039442C" w:rsidRPr="0039442C" w:rsidRDefault="0039442C" w:rsidP="0039442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9442C">
        <w:rPr>
          <w:rFonts w:cs="Arial"/>
          <w:i/>
          <w:sz w:val="22"/>
          <w:szCs w:val="22"/>
        </w:rPr>
        <w:sym w:font="Wingdings" w:char="F0E0"/>
      </w:r>
      <w:r w:rsidRPr="0039442C">
        <w:rPr>
          <w:rFonts w:cs="Arial"/>
          <w:i/>
          <w:sz w:val="22"/>
          <w:szCs w:val="22"/>
        </w:rPr>
        <w:t xml:space="preserve"> Manner of Delivery and Content</w:t>
      </w:r>
    </w:p>
    <w:p w14:paraId="66B9EBE0" w14:textId="77777777" w:rsidR="0039442C" w:rsidRPr="0039442C" w:rsidRDefault="0039442C" w:rsidP="0039442C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Regularly provides information on finished materials to others.</w:t>
      </w:r>
    </w:p>
    <w:p w14:paraId="059AD53B" w14:textId="77777777" w:rsidR="0039442C" w:rsidRPr="0039442C" w:rsidRDefault="0039442C" w:rsidP="0039442C">
      <w:pPr>
        <w:spacing w:line="276" w:lineRule="auto"/>
        <w:rPr>
          <w:rFonts w:cs="Arial"/>
          <w:sz w:val="22"/>
          <w:szCs w:val="22"/>
        </w:rPr>
      </w:pPr>
    </w:p>
    <w:p w14:paraId="1FF2FEA5" w14:textId="77777777" w:rsidR="0039442C" w:rsidRPr="0039442C" w:rsidRDefault="0039442C" w:rsidP="003944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9442C">
        <w:rPr>
          <w:rFonts w:cs="Arial"/>
          <w:b/>
          <w:sz w:val="24"/>
          <w:szCs w:val="22"/>
        </w:rPr>
        <w:t>SCOPE AND MEASURABLE EFFECT</w:t>
      </w:r>
    </w:p>
    <w:p w14:paraId="481FBAFC" w14:textId="77777777" w:rsidR="0039442C" w:rsidRPr="0039442C" w:rsidRDefault="0039442C" w:rsidP="0039442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Actions regularly affect an individual, item, event, or incident, etc.</w:t>
      </w:r>
    </w:p>
    <w:p w14:paraId="0455347C" w14:textId="77777777" w:rsidR="0039442C" w:rsidRPr="0039442C" w:rsidRDefault="0039442C" w:rsidP="0039442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3CB31D7" w14:textId="77777777" w:rsidR="0039442C" w:rsidRPr="0039442C" w:rsidRDefault="0039442C" w:rsidP="0039442C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9442C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bookmarkEnd w:id="0"/>
    <w:p w14:paraId="3543F92C" w14:textId="77777777" w:rsidR="00B214B4" w:rsidRPr="00964343" w:rsidRDefault="00964343" w:rsidP="00964343">
      <w:pPr>
        <w:spacing w:after="200" w:line="276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0BBACE53" w14:textId="77777777" w:rsidR="00B214B4" w:rsidRPr="00B214B4" w:rsidRDefault="00B214B4" w:rsidP="00B214B4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188A089E" w14:textId="77777777" w:rsidR="00B214B4" w:rsidRDefault="00B214B4" w:rsidP="00B214B4">
      <w:pPr>
        <w:pStyle w:val="BodyText"/>
        <w:spacing w:before="0"/>
        <w:rPr>
          <w:rFonts w:asciiTheme="majorHAnsi" w:hAnsiTheme="majorHAnsi" w:cstheme="majorHAnsi"/>
          <w:b/>
          <w:color w:val="FFFFFF" w:themeColor="background1"/>
        </w:rPr>
      </w:pPr>
    </w:p>
    <w:p w14:paraId="02794D4D" w14:textId="77777777" w:rsidR="00504F55" w:rsidRPr="00B214B4" w:rsidRDefault="00504F55" w:rsidP="00B214B4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B214B4">
        <w:rPr>
          <w:rFonts w:asciiTheme="majorHAnsi" w:hAnsiTheme="majorHAnsi" w:cstheme="majorHAnsi"/>
          <w:b/>
          <w:color w:val="002060"/>
        </w:rPr>
        <w:t>GENERAL SUMMARY</w:t>
      </w:r>
    </w:p>
    <w:p w14:paraId="0297236C" w14:textId="77777777" w:rsidR="00504F55" w:rsidRPr="00D66D03" w:rsidRDefault="00FB6909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FB6909">
        <w:rPr>
          <w:rFonts w:asciiTheme="majorHAnsi" w:hAnsiTheme="majorHAnsi" w:cstheme="majorHAnsi"/>
          <w:sz w:val="22"/>
          <w:szCs w:val="22"/>
        </w:rPr>
        <w:t>Administers all tickets sales to students, staff, and</w:t>
      </w:r>
      <w:r w:rsidR="00FB63FE">
        <w:rPr>
          <w:rFonts w:asciiTheme="majorHAnsi" w:hAnsiTheme="majorHAnsi" w:cstheme="majorHAnsi"/>
          <w:sz w:val="22"/>
          <w:szCs w:val="22"/>
        </w:rPr>
        <w:t xml:space="preserve"> the</w:t>
      </w:r>
      <w:r w:rsidRPr="00FB6909">
        <w:rPr>
          <w:rFonts w:asciiTheme="majorHAnsi" w:hAnsiTheme="majorHAnsi" w:cstheme="majorHAnsi"/>
          <w:sz w:val="22"/>
          <w:szCs w:val="22"/>
        </w:rPr>
        <w:t xml:space="preserve"> general public for all scheduled events at the </w:t>
      </w:r>
      <w:r w:rsidR="00660D50">
        <w:rPr>
          <w:rFonts w:asciiTheme="majorHAnsi" w:hAnsiTheme="majorHAnsi" w:cstheme="majorHAnsi"/>
          <w:sz w:val="22"/>
          <w:szCs w:val="22"/>
        </w:rPr>
        <w:t>University’s centers for performing arts</w:t>
      </w:r>
      <w:r w:rsidRPr="00FB6909">
        <w:rPr>
          <w:rFonts w:asciiTheme="majorHAnsi" w:hAnsiTheme="majorHAnsi" w:cstheme="majorHAnsi"/>
          <w:sz w:val="22"/>
          <w:szCs w:val="22"/>
        </w:rPr>
        <w:t xml:space="preserve">.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368C4C" w14:textId="77777777" w:rsidR="00504F55" w:rsidRPr="00964343" w:rsidRDefault="00504F55" w:rsidP="0096434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964343">
        <w:rPr>
          <w:rFonts w:asciiTheme="majorHAnsi" w:hAnsiTheme="majorHAnsi" w:cstheme="majorHAnsi"/>
          <w:b/>
          <w:color w:val="002060"/>
        </w:rPr>
        <w:t>R</w:t>
      </w:r>
      <w:r w:rsidR="005340E6">
        <w:rPr>
          <w:rFonts w:asciiTheme="majorHAnsi" w:hAnsiTheme="majorHAnsi" w:cstheme="majorHAnsi"/>
          <w:b/>
          <w:color w:val="002060"/>
        </w:rPr>
        <w:t>EPORTING RELATIONSHIPS AND TEAM</w:t>
      </w:r>
      <w:r w:rsidRPr="00964343">
        <w:rPr>
          <w:rFonts w:asciiTheme="majorHAnsi" w:hAnsiTheme="majorHAnsi" w:cstheme="majorHAnsi"/>
          <w:b/>
          <w:color w:val="002060"/>
        </w:rPr>
        <w:t>WORK</w:t>
      </w:r>
    </w:p>
    <w:p w14:paraId="76B13AEF" w14:textId="77777777" w:rsidR="00504F55" w:rsidRPr="00FB6909" w:rsidRDefault="00FB6909" w:rsidP="00FB690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FB6909">
        <w:rPr>
          <w:rFonts w:asciiTheme="majorHAnsi" w:hAnsiTheme="majorHAnsi" w:cstheme="majorHAnsi"/>
          <w:sz w:val="22"/>
          <w:szCs w:val="22"/>
        </w:rPr>
        <w:t>Works under supervision of a supervisor or manager.</w:t>
      </w:r>
    </w:p>
    <w:p w14:paraId="082EDACA" w14:textId="77777777" w:rsidR="00504F55" w:rsidRPr="00B214B4" w:rsidRDefault="00504F55" w:rsidP="0096434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FFFFFF" w:themeColor="background1"/>
        </w:rPr>
      </w:pPr>
      <w:r w:rsidRPr="00964343">
        <w:rPr>
          <w:rFonts w:asciiTheme="majorHAnsi" w:hAnsiTheme="majorHAnsi" w:cstheme="majorHAnsi"/>
          <w:b/>
          <w:color w:val="002060"/>
        </w:rPr>
        <w:t>ESSENTIAL DUTIES</w:t>
      </w:r>
      <w:r w:rsidR="005340E6">
        <w:rPr>
          <w:rFonts w:asciiTheme="majorHAnsi" w:hAnsiTheme="majorHAnsi" w:cstheme="majorHAnsi"/>
          <w:b/>
          <w:color w:val="002060"/>
        </w:rPr>
        <w:t xml:space="preserve"> AND</w:t>
      </w:r>
      <w:r w:rsidRPr="0096434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88C2385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33B5846" w14:textId="77777777" w:rsidR="00C6551A" w:rsidRDefault="00C6551A" w:rsidP="00884F9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Prepares and processes ticket and subscription orders and maintains records for ticket sales, as assigned.</w:t>
      </w:r>
    </w:p>
    <w:p w14:paraId="16B61653" w14:textId="77777777" w:rsidR="00C6551A" w:rsidRPr="00C6551A" w:rsidRDefault="00C6551A" w:rsidP="00884F9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551A">
        <w:rPr>
          <w:rFonts w:asciiTheme="majorHAnsi" w:hAnsiTheme="majorHAnsi" w:cstheme="majorHAnsi"/>
          <w:sz w:val="22"/>
          <w:szCs w:val="22"/>
        </w:rPr>
        <w:t>Process</w:t>
      </w:r>
      <w:r w:rsidR="0042393B">
        <w:rPr>
          <w:rFonts w:asciiTheme="majorHAnsi" w:hAnsiTheme="majorHAnsi" w:cstheme="majorHAnsi"/>
          <w:sz w:val="22"/>
          <w:szCs w:val="22"/>
        </w:rPr>
        <w:t>es</w:t>
      </w:r>
      <w:r w:rsidRPr="00C6551A">
        <w:rPr>
          <w:rFonts w:asciiTheme="majorHAnsi" w:hAnsiTheme="majorHAnsi" w:cstheme="majorHAnsi"/>
          <w:sz w:val="22"/>
          <w:szCs w:val="22"/>
        </w:rPr>
        <w:t xml:space="preserve"> ticket exchanges and administer</w:t>
      </w:r>
      <w:r w:rsidR="0042393B">
        <w:rPr>
          <w:rFonts w:asciiTheme="majorHAnsi" w:hAnsiTheme="majorHAnsi" w:cstheme="majorHAnsi"/>
          <w:sz w:val="22"/>
          <w:szCs w:val="22"/>
        </w:rPr>
        <w:t>s</w:t>
      </w:r>
      <w:r w:rsidRPr="00C6551A">
        <w:rPr>
          <w:rFonts w:asciiTheme="majorHAnsi" w:hAnsiTheme="majorHAnsi" w:cstheme="majorHAnsi"/>
          <w:sz w:val="22"/>
          <w:szCs w:val="22"/>
        </w:rPr>
        <w:t xml:space="preserve"> credits and refunds.  </w:t>
      </w:r>
    </w:p>
    <w:p w14:paraId="62833E07" w14:textId="77777777" w:rsidR="008F5C30" w:rsidRDefault="00C6551A" w:rsidP="00884F9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551A">
        <w:rPr>
          <w:rFonts w:asciiTheme="majorHAnsi" w:hAnsiTheme="majorHAnsi" w:cstheme="majorHAnsi"/>
          <w:sz w:val="22"/>
          <w:szCs w:val="22"/>
        </w:rPr>
        <w:t>Responds to inquiries and concerns patrons may have and resolve any issues that may arise.</w:t>
      </w:r>
    </w:p>
    <w:p w14:paraId="5FEF7526" w14:textId="77777777" w:rsidR="00FB6909" w:rsidRDefault="00C6551A" w:rsidP="00431AE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Maintain accurate records </w:t>
      </w:r>
      <w:r w:rsidR="00FB6909" w:rsidRPr="00FB6909">
        <w:rPr>
          <w:rFonts w:asciiTheme="majorHAnsi" w:hAnsiTheme="majorHAnsi" w:cstheme="majorHAnsi"/>
          <w:sz w:val="22"/>
          <w:szCs w:val="22"/>
        </w:rPr>
        <w:t xml:space="preserve">and data for </w:t>
      </w:r>
      <w:r>
        <w:rPr>
          <w:rFonts w:asciiTheme="majorHAnsi" w:hAnsiTheme="majorHAnsi" w:cstheme="majorHAnsi"/>
          <w:sz w:val="22"/>
          <w:szCs w:val="22"/>
        </w:rPr>
        <w:t>ticket sales</w:t>
      </w:r>
      <w:r w:rsidR="00FB6909" w:rsidRPr="00FB6909">
        <w:rPr>
          <w:rFonts w:asciiTheme="majorHAnsi" w:hAnsiTheme="majorHAnsi" w:cstheme="majorHAnsi"/>
          <w:sz w:val="22"/>
          <w:szCs w:val="22"/>
        </w:rPr>
        <w:t xml:space="preserve">, reconciles differences, and works with other staff and </w:t>
      </w:r>
      <w:r w:rsidR="0042393B">
        <w:rPr>
          <w:rFonts w:asciiTheme="majorHAnsi" w:hAnsiTheme="majorHAnsi" w:cstheme="majorHAnsi"/>
          <w:sz w:val="22"/>
          <w:szCs w:val="22"/>
        </w:rPr>
        <w:t>U</w:t>
      </w:r>
      <w:r w:rsidR="00FB6909" w:rsidRPr="00FB6909">
        <w:rPr>
          <w:rFonts w:asciiTheme="majorHAnsi" w:hAnsiTheme="majorHAnsi" w:cstheme="majorHAnsi"/>
          <w:sz w:val="22"/>
          <w:szCs w:val="22"/>
        </w:rPr>
        <w:t>niversity offices to identify errors and make corrections.</w:t>
      </w:r>
    </w:p>
    <w:p w14:paraId="006E0E25" w14:textId="77777777" w:rsidR="00FB6909" w:rsidRPr="00C6551A" w:rsidRDefault="00C6551A" w:rsidP="00FB690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551A">
        <w:rPr>
          <w:rFonts w:asciiTheme="majorHAnsi" w:hAnsiTheme="majorHAnsi" w:cstheme="majorHAnsi"/>
          <w:sz w:val="22"/>
          <w:szCs w:val="22"/>
        </w:rPr>
        <w:t>Tracks performance schedules for box office staff to ensure sufficient coverage</w:t>
      </w:r>
      <w:r w:rsidR="00FB6909" w:rsidRPr="00C6551A">
        <w:rPr>
          <w:rFonts w:asciiTheme="majorHAnsi" w:hAnsiTheme="majorHAnsi" w:cstheme="majorHAnsi"/>
          <w:sz w:val="22"/>
          <w:szCs w:val="22"/>
        </w:rPr>
        <w:t>.</w:t>
      </w:r>
    </w:p>
    <w:p w14:paraId="19216508" w14:textId="77777777" w:rsidR="00FB6909" w:rsidRDefault="00FB6909" w:rsidP="001E05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B6909">
        <w:rPr>
          <w:rFonts w:asciiTheme="majorHAnsi" w:hAnsiTheme="majorHAnsi" w:cstheme="majorHAnsi"/>
          <w:sz w:val="22"/>
          <w:szCs w:val="22"/>
        </w:rPr>
        <w:t xml:space="preserve">Compiles data and prepares statistical reports used to monitor or assess department activities, programs,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FB6909">
        <w:rPr>
          <w:rFonts w:asciiTheme="majorHAnsi" w:hAnsiTheme="majorHAnsi" w:cstheme="majorHAnsi"/>
          <w:sz w:val="22"/>
          <w:szCs w:val="22"/>
        </w:rPr>
        <w:t>services or project future needs.</w:t>
      </w:r>
    </w:p>
    <w:p w14:paraId="312D913E" w14:textId="77777777" w:rsidR="00FB6909" w:rsidRDefault="00FB6909" w:rsidP="001E05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Maintains records and prepares necessary reports.</w:t>
      </w:r>
    </w:p>
    <w:p w14:paraId="3C29B261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26AD13EF" w14:textId="77777777" w:rsidR="00504F55" w:rsidRPr="00964343" w:rsidRDefault="00D66D03" w:rsidP="0096434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64343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964343">
        <w:rPr>
          <w:rFonts w:asciiTheme="majorHAnsi" w:hAnsiTheme="majorHAnsi" w:cstheme="majorHAnsi"/>
          <w:b/>
          <w:color w:val="002060"/>
        </w:rPr>
        <w:t>QUALIFICATIONS</w:t>
      </w:r>
    </w:p>
    <w:p w14:paraId="58E28E24" w14:textId="77777777" w:rsidR="00D66D03" w:rsidRDefault="00FB690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Associate’s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73DE83" w14:textId="77777777" w:rsidR="00501982" w:rsidRDefault="00FB690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2BFC7E" w14:textId="77777777" w:rsidR="0039442C" w:rsidRDefault="0039442C" w:rsidP="0039442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00822A65" w14:textId="77777777" w:rsidR="0039442C" w:rsidRDefault="0039442C" w:rsidP="0039442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1CA11626" w14:textId="77777777" w:rsidR="0039442C" w:rsidRDefault="0039442C" w:rsidP="0039442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6ADB5EC9" w14:textId="77777777" w:rsidR="00504F55" w:rsidRPr="00964343" w:rsidRDefault="00504F55" w:rsidP="0096434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64343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7CD0261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8521326" w14:textId="77777777" w:rsidR="00504F55" w:rsidRDefault="00C6551A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Box office operations</w:t>
      </w:r>
    </w:p>
    <w:p w14:paraId="5FB58E11" w14:textId="77777777" w:rsidR="00737A19" w:rsidRDefault="003A65CB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18064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5BB5C568" w14:textId="77777777" w:rsidR="00D66D03" w:rsidRDefault="00C6551A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Customer service</w:t>
      </w:r>
    </w:p>
    <w:p w14:paraId="67630B09" w14:textId="77777777" w:rsidR="001713D1" w:rsidRPr="00D66D03" w:rsidRDefault="001713D1" w:rsidP="001713D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DAB3375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BE1EB85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51502E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21CB9C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310A059" w14:textId="77777777" w:rsidR="00DB7AD1" w:rsidRPr="00D66D03" w:rsidRDefault="00DB7AD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</w:t>
      </w:r>
      <w:r w:rsidR="00057287">
        <w:rPr>
          <w:rFonts w:asciiTheme="majorHAnsi" w:hAnsiTheme="majorHAnsi" w:cstheme="majorHAnsi"/>
          <w:sz w:val="22"/>
          <w:szCs w:val="22"/>
        </w:rPr>
        <w:t>arn new skills and be flexible</w:t>
      </w:r>
    </w:p>
    <w:bookmarkEnd w:id="1"/>
    <w:bookmarkEnd w:id="2"/>
    <w:p w14:paraId="0FE45CFD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F6F5" w14:textId="77777777" w:rsidR="00871C10" w:rsidRDefault="00871C10">
      <w:r>
        <w:separator/>
      </w:r>
    </w:p>
    <w:p w14:paraId="61E0D6DD" w14:textId="77777777" w:rsidR="00871C10" w:rsidRDefault="00871C10"/>
  </w:endnote>
  <w:endnote w:type="continuationSeparator" w:id="0">
    <w:p w14:paraId="52E92F74" w14:textId="77777777" w:rsidR="00871C10" w:rsidRDefault="00871C10">
      <w:r>
        <w:continuationSeparator/>
      </w:r>
    </w:p>
    <w:p w14:paraId="56CE64EF" w14:textId="77777777" w:rsidR="00871C10" w:rsidRDefault="0087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E202" w14:textId="77777777" w:rsidR="00484DE3" w:rsidRDefault="00484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A883D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0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1993EE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31DA" w14:textId="77777777" w:rsidR="00BE6227" w:rsidRDefault="00484DE3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038B" w14:textId="77777777" w:rsidR="00871C10" w:rsidRDefault="00871C10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C82BF22" w14:textId="77777777" w:rsidR="00871C10" w:rsidRDefault="00871C10">
      <w:r>
        <w:continuationSeparator/>
      </w:r>
    </w:p>
    <w:p w14:paraId="1EEB52B8" w14:textId="77777777" w:rsidR="00871C10" w:rsidRDefault="00871C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EC3C" w14:textId="77777777" w:rsidR="00484DE3" w:rsidRDefault="00484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10E9" w14:textId="77777777" w:rsidR="00C9354E" w:rsidRPr="000C2A4E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0C2A4E">
      <w:rPr>
        <w:b/>
        <w:sz w:val="28"/>
        <w:szCs w:val="28"/>
        <w:u w:val="single"/>
      </w:rPr>
      <w:t xml:space="preserve">Job </w:t>
    </w:r>
    <w:r w:rsidR="00D66D03" w:rsidRPr="000C2A4E">
      <w:rPr>
        <w:b/>
        <w:sz w:val="28"/>
        <w:szCs w:val="28"/>
        <w:u w:val="single"/>
      </w:rPr>
      <w:t>Template</w:t>
    </w:r>
    <w:r w:rsidR="000C2A4E" w:rsidRPr="000C2A4E">
      <w:rPr>
        <w:b/>
        <w:sz w:val="28"/>
        <w:szCs w:val="28"/>
        <w:u w:val="single"/>
      </w:rPr>
      <w:t xml:space="preserve">: </w:t>
    </w:r>
    <w:r w:rsidR="000C2A4E" w:rsidRPr="000C2A4E">
      <w:rPr>
        <w:b/>
        <w:bCs/>
        <w:sz w:val="28"/>
        <w:szCs w:val="28"/>
        <w:u w:val="single"/>
      </w:rPr>
      <w:t>Box Office Professional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39442C" w:rsidRPr="00484DE3" w14:paraId="02FFFAF8" w14:textId="77777777" w:rsidTr="00484DE3">
      <w:tc>
        <w:tcPr>
          <w:tcW w:w="2695" w:type="dxa"/>
          <w:vAlign w:val="center"/>
          <w:hideMark/>
        </w:tcPr>
        <w:p w14:paraId="5921A9E9" w14:textId="77777777" w:rsidR="0039442C" w:rsidRPr="00484DE3" w:rsidRDefault="0039442C" w:rsidP="00484D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3" w:name="_GoBack"/>
          <w:r w:rsidRPr="00484DE3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7B8045BA" w14:textId="77777777" w:rsidR="0039442C" w:rsidRPr="00484DE3" w:rsidRDefault="0039442C" w:rsidP="00484DE3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84DE3">
            <w:rPr>
              <w:rFonts w:asciiTheme="majorHAnsi" w:hAnsiTheme="majorHAnsi" w:cstheme="majorHAnsi"/>
            </w:rPr>
            <w:t>Arts and Curatorial Services</w:t>
          </w:r>
        </w:p>
      </w:tc>
    </w:tr>
    <w:tr w:rsidR="0039442C" w:rsidRPr="00484DE3" w14:paraId="434ABBF0" w14:textId="77777777" w:rsidTr="00484DE3">
      <w:tc>
        <w:tcPr>
          <w:tcW w:w="2695" w:type="dxa"/>
          <w:vAlign w:val="center"/>
          <w:hideMark/>
        </w:tcPr>
        <w:p w14:paraId="314B9C17" w14:textId="77777777" w:rsidR="0039442C" w:rsidRPr="00484DE3" w:rsidRDefault="0039442C" w:rsidP="00484D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84DE3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3CAFE757" w14:textId="77777777" w:rsidR="0039442C" w:rsidRPr="00484DE3" w:rsidRDefault="0039442C" w:rsidP="00484DE3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84DE3">
            <w:rPr>
              <w:rFonts w:asciiTheme="majorHAnsi" w:hAnsiTheme="majorHAnsi" w:cstheme="majorHAnsi"/>
            </w:rPr>
            <w:t>Theater</w:t>
          </w:r>
        </w:p>
      </w:tc>
    </w:tr>
    <w:tr w:rsidR="0039442C" w:rsidRPr="00484DE3" w14:paraId="6940F1BE" w14:textId="77777777" w:rsidTr="00484DE3">
      <w:tc>
        <w:tcPr>
          <w:tcW w:w="2695" w:type="dxa"/>
          <w:vAlign w:val="center"/>
          <w:hideMark/>
        </w:tcPr>
        <w:p w14:paraId="2518BD08" w14:textId="77777777" w:rsidR="0039442C" w:rsidRPr="00484DE3" w:rsidRDefault="0039442C" w:rsidP="00484D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84DE3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118A363" w14:textId="77777777" w:rsidR="0039442C" w:rsidRPr="00484DE3" w:rsidRDefault="0039442C" w:rsidP="00484DE3">
          <w:pPr>
            <w:rPr>
              <w:rFonts w:asciiTheme="majorHAnsi" w:hAnsiTheme="majorHAnsi" w:cstheme="majorHAnsi"/>
              <w:bCs/>
              <w:sz w:val="24"/>
            </w:rPr>
          </w:pPr>
          <w:r w:rsidRPr="00484DE3">
            <w:rPr>
              <w:rFonts w:asciiTheme="majorHAnsi" w:hAnsiTheme="majorHAnsi" w:cstheme="majorHAnsi"/>
              <w:bCs/>
              <w:sz w:val="24"/>
            </w:rPr>
            <w:t>Box Office</w:t>
          </w:r>
        </w:p>
      </w:tc>
    </w:tr>
    <w:tr w:rsidR="0039442C" w:rsidRPr="00484DE3" w14:paraId="5E126B4D" w14:textId="77777777" w:rsidTr="00484DE3">
      <w:tc>
        <w:tcPr>
          <w:tcW w:w="2695" w:type="dxa"/>
          <w:vAlign w:val="center"/>
          <w:hideMark/>
        </w:tcPr>
        <w:p w14:paraId="7B86EB9F" w14:textId="77777777" w:rsidR="0039442C" w:rsidRPr="00484DE3" w:rsidRDefault="0039442C" w:rsidP="00484D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484DE3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20A3EA8" w14:textId="709567CB" w:rsidR="0039442C" w:rsidRPr="00484DE3" w:rsidRDefault="0039442C" w:rsidP="00484DE3">
          <w:pPr>
            <w:tabs>
              <w:tab w:val="center" w:pos="3449"/>
            </w:tabs>
            <w:rPr>
              <w:rFonts w:asciiTheme="majorHAnsi" w:hAnsiTheme="majorHAnsi" w:cstheme="majorHAnsi"/>
              <w:b/>
              <w:bCs/>
              <w:sz w:val="24"/>
            </w:rPr>
          </w:pPr>
          <w:r w:rsidRPr="00484DE3">
            <w:rPr>
              <w:rFonts w:asciiTheme="majorHAnsi" w:hAnsiTheme="majorHAnsi" w:cstheme="majorHAnsi"/>
              <w:b/>
              <w:bCs/>
              <w:sz w:val="24"/>
            </w:rPr>
            <w:t>Box Office Professional</w:t>
          </w:r>
          <w:r w:rsidR="00484DE3">
            <w:rPr>
              <w:rFonts w:asciiTheme="majorHAnsi" w:hAnsiTheme="majorHAnsi" w:cstheme="majorHAnsi"/>
              <w:b/>
              <w:bCs/>
              <w:sz w:val="24"/>
            </w:rPr>
            <w:tab/>
          </w:r>
        </w:p>
      </w:tc>
    </w:tr>
    <w:tr w:rsidR="00484DE3" w:rsidRPr="00484DE3" w14:paraId="39307A93" w14:textId="77777777" w:rsidTr="00484DE3">
      <w:tc>
        <w:tcPr>
          <w:tcW w:w="2695" w:type="dxa"/>
          <w:vAlign w:val="center"/>
        </w:tcPr>
        <w:p w14:paraId="1241E946" w14:textId="2F27512E" w:rsidR="00484DE3" w:rsidRPr="00484DE3" w:rsidRDefault="00484DE3" w:rsidP="00484D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59ED3D0" w14:textId="192DF83C" w:rsidR="00484DE3" w:rsidRPr="00484DE3" w:rsidRDefault="00484DE3" w:rsidP="00484DE3">
          <w:pPr>
            <w:tabs>
              <w:tab w:val="center" w:pos="3449"/>
            </w:tabs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1</w:t>
          </w:r>
        </w:p>
      </w:tc>
    </w:tr>
    <w:tr w:rsidR="00484DE3" w:rsidRPr="00484DE3" w14:paraId="51656794" w14:textId="77777777" w:rsidTr="00484DE3">
      <w:tc>
        <w:tcPr>
          <w:tcW w:w="2695" w:type="dxa"/>
          <w:vAlign w:val="center"/>
        </w:tcPr>
        <w:p w14:paraId="5679BAC5" w14:textId="4842A9D0" w:rsidR="00484DE3" w:rsidRPr="00484DE3" w:rsidRDefault="00484DE3" w:rsidP="00484DE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N</w:t>
          </w:r>
        </w:p>
      </w:tc>
      <w:tc>
        <w:tcPr>
          <w:tcW w:w="7129" w:type="dxa"/>
          <w:vAlign w:val="center"/>
        </w:tcPr>
        <w:p w14:paraId="16FF0B69" w14:textId="6E929709" w:rsidR="00484DE3" w:rsidRPr="00484DE3" w:rsidRDefault="00484DE3" w:rsidP="00484DE3">
          <w:pPr>
            <w:tabs>
              <w:tab w:val="center" w:pos="3449"/>
            </w:tabs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D10000</w:t>
          </w:r>
        </w:p>
      </w:tc>
    </w:tr>
    <w:bookmarkEnd w:id="3"/>
  </w:tbl>
  <w:p w14:paraId="5057EDAA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DBDE" w14:textId="77777777" w:rsidR="00484DE3" w:rsidRDefault="00484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661A"/>
    <w:rsid w:val="00031CC3"/>
    <w:rsid w:val="00036317"/>
    <w:rsid w:val="00057287"/>
    <w:rsid w:val="000608B0"/>
    <w:rsid w:val="000736E8"/>
    <w:rsid w:val="000A6949"/>
    <w:rsid w:val="000B3A83"/>
    <w:rsid w:val="000B3BCC"/>
    <w:rsid w:val="000B4D70"/>
    <w:rsid w:val="000C2A4E"/>
    <w:rsid w:val="000D7302"/>
    <w:rsid w:val="000E6257"/>
    <w:rsid w:val="000F13C0"/>
    <w:rsid w:val="000F1B15"/>
    <w:rsid w:val="00153E9C"/>
    <w:rsid w:val="00160549"/>
    <w:rsid w:val="00164061"/>
    <w:rsid w:val="001713D1"/>
    <w:rsid w:val="00171ACD"/>
    <w:rsid w:val="00175D0A"/>
    <w:rsid w:val="001849A0"/>
    <w:rsid w:val="001D47B1"/>
    <w:rsid w:val="001E5041"/>
    <w:rsid w:val="00210BD6"/>
    <w:rsid w:val="002146FB"/>
    <w:rsid w:val="002230FF"/>
    <w:rsid w:val="00253931"/>
    <w:rsid w:val="0025394E"/>
    <w:rsid w:val="0025575B"/>
    <w:rsid w:val="00265CD6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9442C"/>
    <w:rsid w:val="003A3B7F"/>
    <w:rsid w:val="003A65CB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393B"/>
    <w:rsid w:val="004267DD"/>
    <w:rsid w:val="00431B0B"/>
    <w:rsid w:val="00462173"/>
    <w:rsid w:val="004728A8"/>
    <w:rsid w:val="00484DE3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340E6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549E0"/>
    <w:rsid w:val="0066089C"/>
    <w:rsid w:val="00660D50"/>
    <w:rsid w:val="006768B4"/>
    <w:rsid w:val="00682227"/>
    <w:rsid w:val="00687D8C"/>
    <w:rsid w:val="00694008"/>
    <w:rsid w:val="006B09D9"/>
    <w:rsid w:val="006D3007"/>
    <w:rsid w:val="006D763E"/>
    <w:rsid w:val="006D7FE8"/>
    <w:rsid w:val="006F1619"/>
    <w:rsid w:val="006F5261"/>
    <w:rsid w:val="00702602"/>
    <w:rsid w:val="00705CED"/>
    <w:rsid w:val="00717318"/>
    <w:rsid w:val="00722774"/>
    <w:rsid w:val="00732D11"/>
    <w:rsid w:val="00735764"/>
    <w:rsid w:val="00736696"/>
    <w:rsid w:val="00736ED2"/>
    <w:rsid w:val="00737A19"/>
    <w:rsid w:val="00757E3B"/>
    <w:rsid w:val="00765273"/>
    <w:rsid w:val="007818D3"/>
    <w:rsid w:val="007922A2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1C10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4343"/>
    <w:rsid w:val="009670DC"/>
    <w:rsid w:val="00977966"/>
    <w:rsid w:val="009A1B40"/>
    <w:rsid w:val="009B2FD8"/>
    <w:rsid w:val="009E72F4"/>
    <w:rsid w:val="009F3D04"/>
    <w:rsid w:val="00A018A2"/>
    <w:rsid w:val="00A231D3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17DE8"/>
    <w:rsid w:val="00B214B4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34836"/>
    <w:rsid w:val="00C445A8"/>
    <w:rsid w:val="00C60D88"/>
    <w:rsid w:val="00C6551A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0035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D58C4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767C8"/>
    <w:rsid w:val="00F838DF"/>
    <w:rsid w:val="00F8670A"/>
    <w:rsid w:val="00F932EA"/>
    <w:rsid w:val="00FA1044"/>
    <w:rsid w:val="00FB1B6F"/>
    <w:rsid w:val="00FB47F3"/>
    <w:rsid w:val="00FB63FE"/>
    <w:rsid w:val="00FB6909"/>
    <w:rsid w:val="00FD615D"/>
    <w:rsid w:val="00FD7B2B"/>
    <w:rsid w:val="00FE0D7D"/>
    <w:rsid w:val="00FE544B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ADE1CED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E8E9-7C75-4B7B-BD02-1A6BA000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30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13</cp:revision>
  <cp:lastPrinted>2017-11-08T18:33:00Z</cp:lastPrinted>
  <dcterms:created xsi:type="dcterms:W3CDTF">2019-10-22T20:11:00Z</dcterms:created>
  <dcterms:modified xsi:type="dcterms:W3CDTF">2020-08-31T13:43:00Z</dcterms:modified>
</cp:coreProperties>
</file>