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8BA62" w14:textId="77777777" w:rsidR="00941125" w:rsidRPr="00941125" w:rsidRDefault="00941125" w:rsidP="00941125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941125">
        <w:rPr>
          <w:rFonts w:cs="Arial"/>
          <w:b/>
          <w:sz w:val="28"/>
          <w:szCs w:val="22"/>
        </w:rPr>
        <w:t>P4: Level Standards</w:t>
      </w:r>
    </w:p>
    <w:p w14:paraId="11A32256" w14:textId="77777777" w:rsidR="00941125" w:rsidRPr="00941125" w:rsidRDefault="00941125" w:rsidP="00941125">
      <w:pPr>
        <w:spacing w:line="276" w:lineRule="auto"/>
        <w:rPr>
          <w:rFonts w:cs="Arial"/>
          <w:sz w:val="22"/>
          <w:szCs w:val="22"/>
        </w:rPr>
      </w:pPr>
    </w:p>
    <w:p w14:paraId="3A6903D3" w14:textId="77777777" w:rsidR="00941125" w:rsidRPr="00941125" w:rsidRDefault="00941125" w:rsidP="0094112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41125">
        <w:rPr>
          <w:rFonts w:cs="Arial"/>
          <w:b/>
          <w:sz w:val="24"/>
          <w:szCs w:val="22"/>
        </w:rPr>
        <w:t>GENERAL ROLE</w:t>
      </w:r>
    </w:p>
    <w:p w14:paraId="69C49389" w14:textId="77777777" w:rsidR="00941125" w:rsidRPr="00941125" w:rsidRDefault="00941125" w:rsidP="00941125">
      <w:pPr>
        <w:spacing w:after="200" w:line="276" w:lineRule="auto"/>
        <w:rPr>
          <w:rFonts w:cs="Arial"/>
          <w:sz w:val="22"/>
          <w:szCs w:val="22"/>
        </w:rPr>
      </w:pPr>
      <w:r w:rsidRPr="00941125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355CDF76" w14:textId="77777777" w:rsidR="00941125" w:rsidRPr="00941125" w:rsidRDefault="00941125" w:rsidP="00941125">
      <w:pPr>
        <w:spacing w:after="200" w:line="276" w:lineRule="auto"/>
        <w:rPr>
          <w:rFonts w:cs="Arial"/>
          <w:sz w:val="22"/>
          <w:szCs w:val="22"/>
        </w:rPr>
      </w:pPr>
      <w:r w:rsidRPr="00941125">
        <w:rPr>
          <w:rFonts w:cs="Arial"/>
          <w:sz w:val="22"/>
          <w:szCs w:val="22"/>
        </w:rPr>
        <w:t>Incumbents:</w:t>
      </w:r>
    </w:p>
    <w:p w14:paraId="46F592E6" w14:textId="77777777" w:rsidR="00941125" w:rsidRPr="00941125" w:rsidRDefault="00941125" w:rsidP="00941125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41125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56116402" w14:textId="77777777" w:rsidR="00941125" w:rsidRPr="00941125" w:rsidRDefault="00941125" w:rsidP="00941125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41125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7436947D" w14:textId="77777777" w:rsidR="00941125" w:rsidRPr="00941125" w:rsidRDefault="00941125" w:rsidP="00941125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41125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6CEB7199" w14:textId="77777777" w:rsidR="00941125" w:rsidRPr="00941125" w:rsidRDefault="00941125" w:rsidP="00941125">
      <w:pPr>
        <w:spacing w:line="276" w:lineRule="auto"/>
        <w:rPr>
          <w:rFonts w:cs="Arial"/>
          <w:sz w:val="22"/>
          <w:szCs w:val="22"/>
        </w:rPr>
      </w:pPr>
    </w:p>
    <w:p w14:paraId="1F71F3E5" w14:textId="77777777" w:rsidR="00941125" w:rsidRPr="00941125" w:rsidRDefault="00941125" w:rsidP="0094112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41125">
        <w:rPr>
          <w:rFonts w:cs="Arial"/>
          <w:b/>
          <w:sz w:val="24"/>
          <w:szCs w:val="22"/>
        </w:rPr>
        <w:t>INDEPENDENCE AND DECISION-MAKING</w:t>
      </w:r>
    </w:p>
    <w:p w14:paraId="71A64EA9" w14:textId="77777777" w:rsidR="00941125" w:rsidRPr="00941125" w:rsidRDefault="00941125" w:rsidP="00941125">
      <w:pPr>
        <w:spacing w:line="276" w:lineRule="auto"/>
        <w:ind w:firstLine="720"/>
        <w:rPr>
          <w:rFonts w:cs="Arial"/>
          <w:sz w:val="22"/>
          <w:szCs w:val="22"/>
        </w:rPr>
      </w:pPr>
      <w:r w:rsidRPr="00941125">
        <w:rPr>
          <w:rFonts w:cs="Arial"/>
          <w:i/>
          <w:sz w:val="22"/>
          <w:szCs w:val="22"/>
        </w:rPr>
        <w:sym w:font="Wingdings" w:char="F0E0"/>
      </w:r>
      <w:r w:rsidRPr="00941125">
        <w:rPr>
          <w:rFonts w:cs="Arial"/>
          <w:i/>
          <w:sz w:val="22"/>
          <w:szCs w:val="22"/>
        </w:rPr>
        <w:t xml:space="preserve"> Supervision Receive</w:t>
      </w:r>
      <w:r w:rsidRPr="00941125">
        <w:rPr>
          <w:rFonts w:cs="Arial"/>
          <w:sz w:val="22"/>
          <w:szCs w:val="22"/>
        </w:rPr>
        <w:t>d</w:t>
      </w:r>
    </w:p>
    <w:p w14:paraId="1424AB9F" w14:textId="77777777" w:rsidR="00941125" w:rsidRDefault="00941125" w:rsidP="00941125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41125">
        <w:rPr>
          <w:rFonts w:cs="Arial"/>
          <w:sz w:val="22"/>
          <w:szCs w:val="22"/>
        </w:rPr>
        <w:t>Works under direction.</w:t>
      </w:r>
    </w:p>
    <w:p w14:paraId="5DD8C0E9" w14:textId="77777777" w:rsidR="00941125" w:rsidRPr="00941125" w:rsidRDefault="00941125" w:rsidP="00140CA4">
      <w:pPr>
        <w:spacing w:line="276" w:lineRule="auto"/>
        <w:ind w:left="1440"/>
        <w:contextualSpacing/>
        <w:rPr>
          <w:rFonts w:cs="Arial"/>
          <w:sz w:val="22"/>
          <w:szCs w:val="22"/>
        </w:rPr>
      </w:pPr>
    </w:p>
    <w:p w14:paraId="5F6D95CA" w14:textId="77777777" w:rsidR="00941125" w:rsidRPr="00941125" w:rsidRDefault="00941125" w:rsidP="0094112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41125">
        <w:rPr>
          <w:rFonts w:cs="Arial"/>
          <w:i/>
          <w:sz w:val="22"/>
          <w:szCs w:val="22"/>
        </w:rPr>
        <w:sym w:font="Wingdings" w:char="F0E0"/>
      </w:r>
      <w:r w:rsidRPr="00941125">
        <w:rPr>
          <w:rFonts w:cs="Arial"/>
          <w:i/>
          <w:sz w:val="22"/>
          <w:szCs w:val="22"/>
        </w:rPr>
        <w:t xml:space="preserve"> Context of Decisions</w:t>
      </w:r>
    </w:p>
    <w:p w14:paraId="0A185CD9" w14:textId="77777777" w:rsidR="00941125" w:rsidRPr="00941125" w:rsidRDefault="00941125" w:rsidP="00140CA4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941125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63AEAAF9" w14:textId="77777777" w:rsidR="00941125" w:rsidRPr="00941125" w:rsidRDefault="00941125" w:rsidP="00941125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2"/>
        </w:rPr>
      </w:pPr>
      <w:r w:rsidRPr="00941125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3EE210DD" w14:textId="77777777" w:rsidR="00941125" w:rsidRPr="00941125" w:rsidRDefault="00941125" w:rsidP="0094112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41125">
        <w:rPr>
          <w:rFonts w:cs="Arial"/>
          <w:i/>
          <w:sz w:val="22"/>
          <w:szCs w:val="22"/>
        </w:rPr>
        <w:sym w:font="Wingdings" w:char="F0E0"/>
      </w:r>
      <w:r w:rsidRPr="00941125">
        <w:rPr>
          <w:rFonts w:cs="Arial"/>
          <w:i/>
          <w:sz w:val="22"/>
          <w:szCs w:val="22"/>
        </w:rPr>
        <w:t xml:space="preserve"> Job Controls</w:t>
      </w:r>
    </w:p>
    <w:p w14:paraId="01ADB22D" w14:textId="77777777" w:rsidR="00941125" w:rsidRPr="00941125" w:rsidRDefault="00941125" w:rsidP="00140CA4">
      <w:pPr>
        <w:numPr>
          <w:ilvl w:val="0"/>
          <w:numId w:val="17"/>
        </w:numPr>
        <w:spacing w:line="276" w:lineRule="auto"/>
        <w:rPr>
          <w:rFonts w:cs="Arial"/>
          <w:sz w:val="22"/>
          <w:szCs w:val="22"/>
        </w:rPr>
      </w:pPr>
      <w:r w:rsidRPr="00941125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7F990B30" w14:textId="77777777" w:rsidR="00941125" w:rsidRPr="00941125" w:rsidRDefault="00941125" w:rsidP="00941125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941125">
        <w:rPr>
          <w:rFonts w:cs="Arial"/>
          <w:sz w:val="22"/>
          <w:szCs w:val="22"/>
        </w:rPr>
        <w:t>Free to plan and carry out all phases of work assignments.</w:t>
      </w:r>
    </w:p>
    <w:p w14:paraId="2D4F1C0A" w14:textId="77777777" w:rsidR="00941125" w:rsidRDefault="00941125" w:rsidP="00941125">
      <w:pPr>
        <w:spacing w:line="276" w:lineRule="auto"/>
        <w:ind w:left="1800"/>
        <w:rPr>
          <w:rFonts w:cs="Arial"/>
          <w:sz w:val="22"/>
          <w:szCs w:val="22"/>
        </w:rPr>
      </w:pPr>
    </w:p>
    <w:p w14:paraId="4EF36FE4" w14:textId="77777777" w:rsidR="00140CA4" w:rsidRPr="00941125" w:rsidRDefault="00140CA4" w:rsidP="00941125">
      <w:pPr>
        <w:spacing w:line="276" w:lineRule="auto"/>
        <w:ind w:left="1800"/>
        <w:rPr>
          <w:rFonts w:cs="Arial"/>
          <w:sz w:val="22"/>
          <w:szCs w:val="22"/>
        </w:rPr>
      </w:pPr>
    </w:p>
    <w:p w14:paraId="6C1869DF" w14:textId="77777777" w:rsidR="00941125" w:rsidRPr="00941125" w:rsidRDefault="00941125" w:rsidP="0094112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41125">
        <w:rPr>
          <w:rFonts w:cs="Arial"/>
          <w:b/>
          <w:sz w:val="24"/>
          <w:szCs w:val="22"/>
        </w:rPr>
        <w:t>COMPLEXITY AND PROBLEM SOLVING</w:t>
      </w:r>
    </w:p>
    <w:p w14:paraId="7FA28D5D" w14:textId="77777777" w:rsidR="00941125" w:rsidRPr="00941125" w:rsidRDefault="00941125" w:rsidP="00941125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941125">
        <w:rPr>
          <w:rFonts w:cs="Arial"/>
          <w:i/>
          <w:sz w:val="22"/>
          <w:szCs w:val="22"/>
        </w:rPr>
        <w:sym w:font="Wingdings" w:char="F0E0"/>
      </w:r>
      <w:r w:rsidRPr="00941125">
        <w:rPr>
          <w:rFonts w:cs="Arial"/>
          <w:i/>
          <w:sz w:val="22"/>
          <w:szCs w:val="22"/>
        </w:rPr>
        <w:t xml:space="preserve"> Range of issues</w:t>
      </w:r>
    </w:p>
    <w:p w14:paraId="1A1624A5" w14:textId="77777777" w:rsidR="00941125" w:rsidRPr="00941125" w:rsidRDefault="00941125" w:rsidP="00941125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941125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5E888B28" w14:textId="77777777" w:rsidR="00941125" w:rsidRPr="00941125" w:rsidRDefault="00941125" w:rsidP="0094112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41125">
        <w:rPr>
          <w:rFonts w:cs="Arial"/>
          <w:i/>
          <w:sz w:val="22"/>
          <w:szCs w:val="22"/>
        </w:rPr>
        <w:sym w:font="Wingdings" w:char="F0E0"/>
      </w:r>
      <w:r w:rsidRPr="00941125">
        <w:rPr>
          <w:rFonts w:cs="Arial"/>
          <w:i/>
          <w:sz w:val="22"/>
          <w:szCs w:val="22"/>
        </w:rPr>
        <w:t xml:space="preserve"> Course of Resolution</w:t>
      </w:r>
    </w:p>
    <w:p w14:paraId="374F66BB" w14:textId="77777777" w:rsidR="00941125" w:rsidRPr="00941125" w:rsidRDefault="00941125" w:rsidP="00941125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2"/>
        </w:rPr>
      </w:pPr>
      <w:r w:rsidRPr="00941125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7C24EEAB" w14:textId="77777777" w:rsidR="00941125" w:rsidRPr="00941125" w:rsidRDefault="00941125" w:rsidP="0094112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41125">
        <w:rPr>
          <w:rFonts w:cs="Arial"/>
          <w:i/>
          <w:sz w:val="22"/>
          <w:szCs w:val="22"/>
        </w:rPr>
        <w:sym w:font="Wingdings" w:char="F0E0"/>
      </w:r>
      <w:r w:rsidRPr="00941125">
        <w:rPr>
          <w:rFonts w:cs="Arial"/>
          <w:i/>
          <w:sz w:val="22"/>
          <w:szCs w:val="22"/>
        </w:rPr>
        <w:t xml:space="preserve"> Measure of Creativity</w:t>
      </w:r>
    </w:p>
    <w:p w14:paraId="2FE5150D" w14:textId="77777777" w:rsidR="00941125" w:rsidRPr="00941125" w:rsidRDefault="00941125" w:rsidP="00941125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941125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0265622D" w14:textId="77777777" w:rsidR="00941125" w:rsidRPr="00941125" w:rsidRDefault="00941125" w:rsidP="0094112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41125">
        <w:rPr>
          <w:rFonts w:cs="Arial"/>
          <w:b/>
          <w:sz w:val="24"/>
          <w:szCs w:val="22"/>
        </w:rPr>
        <w:t>COMMUNICATION EXPECTATIONS</w:t>
      </w:r>
    </w:p>
    <w:p w14:paraId="067412A5" w14:textId="77777777" w:rsidR="00941125" w:rsidRPr="00941125" w:rsidRDefault="00941125" w:rsidP="00941125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941125">
        <w:rPr>
          <w:rFonts w:cs="Arial"/>
          <w:i/>
          <w:sz w:val="22"/>
          <w:szCs w:val="22"/>
        </w:rPr>
        <w:sym w:font="Wingdings" w:char="F0E0"/>
      </w:r>
      <w:r w:rsidRPr="00941125">
        <w:rPr>
          <w:rFonts w:cs="Arial"/>
          <w:i/>
          <w:sz w:val="22"/>
          <w:szCs w:val="22"/>
        </w:rPr>
        <w:t xml:space="preserve"> Manner of Delivery and Content</w:t>
      </w:r>
    </w:p>
    <w:p w14:paraId="2DFC038F" w14:textId="77777777" w:rsidR="00941125" w:rsidRPr="00941125" w:rsidRDefault="00941125" w:rsidP="0094112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41125">
        <w:rPr>
          <w:rFonts w:cs="Arial"/>
          <w:sz w:val="22"/>
          <w:szCs w:val="22"/>
        </w:rPr>
        <w:t>Regularly provides information on finished materials to others.</w:t>
      </w:r>
    </w:p>
    <w:p w14:paraId="38215796" w14:textId="77777777" w:rsidR="00941125" w:rsidRPr="00941125" w:rsidRDefault="00941125" w:rsidP="0094112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41125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7229ED7E" w14:textId="77777777" w:rsidR="00941125" w:rsidRPr="00941125" w:rsidRDefault="00941125" w:rsidP="00941125">
      <w:pPr>
        <w:spacing w:line="276" w:lineRule="auto"/>
        <w:rPr>
          <w:rFonts w:cs="Arial"/>
          <w:sz w:val="22"/>
          <w:szCs w:val="22"/>
        </w:rPr>
      </w:pPr>
    </w:p>
    <w:p w14:paraId="4D88F4C2" w14:textId="77777777" w:rsidR="00941125" w:rsidRPr="00941125" w:rsidRDefault="00941125" w:rsidP="0094112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41125">
        <w:rPr>
          <w:rFonts w:cs="Arial"/>
          <w:b/>
          <w:sz w:val="24"/>
          <w:szCs w:val="22"/>
        </w:rPr>
        <w:t>SCOPE AND MEASURABLE EFFECT</w:t>
      </w:r>
    </w:p>
    <w:p w14:paraId="1A22853B" w14:textId="77777777" w:rsidR="00941125" w:rsidRPr="00941125" w:rsidRDefault="00941125" w:rsidP="0094112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41125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395DD83D" w14:textId="77777777" w:rsidR="00941125" w:rsidRPr="00941125" w:rsidRDefault="00941125" w:rsidP="0094112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41125">
        <w:rPr>
          <w:rFonts w:cs="Arial"/>
          <w:sz w:val="22"/>
          <w:szCs w:val="22"/>
        </w:rPr>
        <w:t>Actions typically affect an individual, item, event, or incident, etc.</w:t>
      </w:r>
    </w:p>
    <w:p w14:paraId="603D71A7" w14:textId="77777777" w:rsidR="00941125" w:rsidRPr="00941125" w:rsidRDefault="00941125" w:rsidP="0094112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41125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303DF72D" w14:textId="77777777" w:rsidR="00941125" w:rsidRDefault="00941125" w:rsidP="00941125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941125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54403537" w14:textId="77777777" w:rsidR="00DE3B01" w:rsidRPr="00941125" w:rsidRDefault="00941125" w:rsidP="00941125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941125">
        <w:rPr>
          <w:rFonts w:cs="Arial"/>
          <w:sz w:val="22"/>
          <w:szCs w:val="22"/>
        </w:rPr>
        <w:lastRenderedPageBreak/>
        <w:t>Generally, have a more direct impact on a larger action or process, such as serving as an approver in a process, where the process is “owned” by a different work unit.</w:t>
      </w:r>
      <w:r w:rsidR="00DE3B01" w:rsidRPr="00941125">
        <w:rPr>
          <w:rFonts w:asciiTheme="majorHAnsi" w:hAnsiTheme="majorHAnsi" w:cstheme="majorHAnsi"/>
          <w:b/>
          <w:color w:val="0070C0"/>
        </w:rPr>
        <w:br w:type="page"/>
      </w:r>
    </w:p>
    <w:p w14:paraId="3E465DD7" w14:textId="77777777" w:rsidR="00DE3B01" w:rsidRPr="00F816B1" w:rsidRDefault="00DE3B01" w:rsidP="00DE3B01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2C8AD94C" w14:textId="77777777" w:rsidR="00DE3B01" w:rsidRDefault="00DE3B01" w:rsidP="00DE3B01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65BF0A6E" w14:textId="77777777" w:rsidR="00504F55" w:rsidRPr="00DE3B01" w:rsidRDefault="00504F55" w:rsidP="00DE3B01">
      <w:pPr>
        <w:pStyle w:val="BodyText"/>
        <w:shd w:val="clear" w:color="auto" w:fill="C6E2F3" w:themeFill="accent1" w:themeFillTint="99"/>
        <w:spacing w:before="0"/>
        <w:rPr>
          <w:rFonts w:asciiTheme="majorHAnsi" w:hAnsiTheme="majorHAnsi" w:cstheme="majorHAnsi"/>
          <w:b/>
          <w:color w:val="002060"/>
        </w:rPr>
      </w:pPr>
      <w:r w:rsidRPr="00DE3B01">
        <w:rPr>
          <w:rFonts w:asciiTheme="majorHAnsi" w:hAnsiTheme="majorHAnsi" w:cstheme="majorHAnsi"/>
          <w:b/>
          <w:color w:val="002060"/>
        </w:rPr>
        <w:t>GENERAL SUMMARY</w:t>
      </w:r>
    </w:p>
    <w:p w14:paraId="6D000549" w14:textId="77777777" w:rsidR="009D7A27" w:rsidRDefault="009D7A27" w:rsidP="00D66D03">
      <w:pPr>
        <w:spacing w:before="120" w:line="280" w:lineRule="atLeas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Oversees the general business operations of a designated department </w:t>
      </w:r>
      <w:r w:rsidR="00107998">
        <w:rPr>
          <w:rFonts w:asciiTheme="majorHAnsi" w:hAnsiTheme="majorHAnsi" w:cstheme="majorHAnsi"/>
          <w:sz w:val="22"/>
          <w:szCs w:val="22"/>
        </w:rPr>
        <w:t>t</w:t>
      </w:r>
      <w:r>
        <w:rPr>
          <w:rFonts w:asciiTheme="majorHAnsi" w:hAnsiTheme="majorHAnsi" w:cstheme="majorHAnsi"/>
          <w:sz w:val="22"/>
          <w:szCs w:val="22"/>
        </w:rPr>
        <w:t>hrough planning and organizing activities such as: budgeting; training and scheduling staff; office administration; decision-making; and policy and procedure compliance.</w:t>
      </w:r>
    </w:p>
    <w:p w14:paraId="34D7ADDE" w14:textId="77777777" w:rsidR="00504F55" w:rsidRPr="00DE3B01" w:rsidRDefault="00504F55" w:rsidP="00DE3B0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DE3B01">
        <w:rPr>
          <w:rFonts w:asciiTheme="majorHAnsi" w:hAnsiTheme="majorHAnsi" w:cstheme="majorHAnsi"/>
          <w:b/>
          <w:color w:val="002060"/>
        </w:rPr>
        <w:t xml:space="preserve">REPORTING </w:t>
      </w:r>
      <w:r w:rsidR="008057B8">
        <w:rPr>
          <w:rFonts w:asciiTheme="majorHAnsi" w:hAnsiTheme="majorHAnsi" w:cstheme="majorHAnsi"/>
          <w:b/>
          <w:color w:val="002060"/>
        </w:rPr>
        <w:t>RELATIONSHIPS AND TEAM</w:t>
      </w:r>
      <w:r w:rsidRPr="00DE3B01">
        <w:rPr>
          <w:rFonts w:asciiTheme="majorHAnsi" w:hAnsiTheme="majorHAnsi" w:cstheme="majorHAnsi"/>
          <w:b/>
          <w:color w:val="002060"/>
        </w:rPr>
        <w:t>WORK</w:t>
      </w:r>
    </w:p>
    <w:p w14:paraId="5135EA4D" w14:textId="77777777" w:rsidR="00504F55" w:rsidRPr="009A4B36" w:rsidRDefault="009A4B36" w:rsidP="009A4B36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9A4B36">
        <w:rPr>
          <w:rFonts w:asciiTheme="majorHAnsi" w:hAnsiTheme="majorHAnsi" w:cstheme="majorHAnsi"/>
          <w:sz w:val="22"/>
          <w:szCs w:val="22"/>
        </w:rPr>
        <w:t>Work under direction of a supervisor or manager. Serves a lead worker to employees who perform similar functions.</w:t>
      </w:r>
    </w:p>
    <w:p w14:paraId="1C6A5ED9" w14:textId="77777777" w:rsidR="00504F55" w:rsidRPr="00DE3B01" w:rsidRDefault="00504F55" w:rsidP="00DE3B0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DE3B01">
        <w:rPr>
          <w:rFonts w:asciiTheme="majorHAnsi" w:hAnsiTheme="majorHAnsi" w:cstheme="majorHAnsi"/>
          <w:b/>
          <w:color w:val="002060"/>
        </w:rPr>
        <w:t>ESSENTIAL DUTIES</w:t>
      </w:r>
      <w:r w:rsidR="008057B8">
        <w:rPr>
          <w:rFonts w:asciiTheme="majorHAnsi" w:hAnsiTheme="majorHAnsi" w:cstheme="majorHAnsi"/>
          <w:b/>
          <w:color w:val="002060"/>
        </w:rPr>
        <w:t xml:space="preserve"> AND</w:t>
      </w:r>
      <w:r w:rsidRPr="00DE3B01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37C55A43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2924955B" w14:textId="77777777" w:rsidR="00C76B4D" w:rsidRDefault="00C76B4D" w:rsidP="00C76B4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Oversees</w:t>
      </w:r>
      <w:r w:rsidRPr="00C76B4D">
        <w:rPr>
          <w:rFonts w:asciiTheme="majorHAnsi" w:hAnsiTheme="majorHAnsi" w:cstheme="majorHAnsi"/>
          <w:sz w:val="22"/>
          <w:szCs w:val="22"/>
        </w:rPr>
        <w:t xml:space="preserve"> day-to-day department operations</w:t>
      </w:r>
      <w:r>
        <w:rPr>
          <w:rFonts w:asciiTheme="majorHAnsi" w:hAnsiTheme="majorHAnsi" w:cstheme="majorHAnsi"/>
          <w:sz w:val="22"/>
          <w:szCs w:val="22"/>
        </w:rPr>
        <w:t>. A</w:t>
      </w:r>
      <w:r w:rsidRPr="00C76B4D">
        <w:rPr>
          <w:rFonts w:asciiTheme="majorHAnsi" w:hAnsiTheme="majorHAnsi" w:cstheme="majorHAnsi"/>
          <w:sz w:val="22"/>
          <w:szCs w:val="22"/>
        </w:rPr>
        <w:t>ssist</w:t>
      </w:r>
      <w:r>
        <w:rPr>
          <w:rFonts w:asciiTheme="majorHAnsi" w:hAnsiTheme="majorHAnsi" w:cstheme="majorHAnsi"/>
          <w:sz w:val="22"/>
          <w:szCs w:val="22"/>
        </w:rPr>
        <w:t>s</w:t>
      </w:r>
      <w:r w:rsidR="0065725D">
        <w:rPr>
          <w:rFonts w:asciiTheme="majorHAnsi" w:hAnsiTheme="majorHAnsi" w:cstheme="majorHAnsi"/>
          <w:sz w:val="22"/>
          <w:szCs w:val="22"/>
        </w:rPr>
        <w:t xml:space="preserve"> students, staff,</w:t>
      </w:r>
      <w:r w:rsidRPr="00C76B4D">
        <w:rPr>
          <w:rFonts w:asciiTheme="majorHAnsi" w:hAnsiTheme="majorHAnsi" w:cstheme="majorHAnsi"/>
          <w:sz w:val="22"/>
          <w:szCs w:val="22"/>
        </w:rPr>
        <w:t xml:space="preserve"> faculty</w:t>
      </w:r>
      <w:r w:rsidR="0065725D">
        <w:rPr>
          <w:rFonts w:asciiTheme="majorHAnsi" w:hAnsiTheme="majorHAnsi" w:cstheme="majorHAnsi"/>
          <w:sz w:val="22"/>
          <w:szCs w:val="22"/>
        </w:rPr>
        <w:t>,</w:t>
      </w:r>
      <w:r w:rsidRPr="00C76B4D">
        <w:rPr>
          <w:rFonts w:asciiTheme="majorHAnsi" w:hAnsiTheme="majorHAnsi" w:cstheme="majorHAnsi"/>
          <w:sz w:val="22"/>
          <w:szCs w:val="22"/>
        </w:rPr>
        <w:t xml:space="preserve"> and</w:t>
      </w:r>
      <w:r w:rsidR="0065725D">
        <w:rPr>
          <w:rFonts w:asciiTheme="majorHAnsi" w:hAnsiTheme="majorHAnsi" w:cstheme="majorHAnsi"/>
          <w:sz w:val="22"/>
          <w:szCs w:val="22"/>
        </w:rPr>
        <w:t xml:space="preserve"> others</w:t>
      </w:r>
      <w:r w:rsidRPr="00C76B4D">
        <w:rPr>
          <w:rFonts w:asciiTheme="majorHAnsi" w:hAnsiTheme="majorHAnsi" w:cstheme="majorHAnsi"/>
          <w:sz w:val="22"/>
          <w:szCs w:val="22"/>
        </w:rPr>
        <w:t xml:space="preserve"> </w:t>
      </w:r>
      <w:r w:rsidR="0065725D">
        <w:rPr>
          <w:rFonts w:asciiTheme="majorHAnsi" w:hAnsiTheme="majorHAnsi" w:cstheme="majorHAnsi"/>
          <w:sz w:val="22"/>
          <w:szCs w:val="22"/>
        </w:rPr>
        <w:t>with</w:t>
      </w:r>
      <w:r w:rsidRPr="00C76B4D">
        <w:rPr>
          <w:rFonts w:asciiTheme="majorHAnsi" w:hAnsiTheme="majorHAnsi" w:cstheme="majorHAnsi"/>
          <w:sz w:val="22"/>
          <w:szCs w:val="22"/>
        </w:rPr>
        <w:t xml:space="preserve"> a wide range of administrative and fiscal matters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B8295CD" w14:textId="77777777" w:rsidR="00C76B4D" w:rsidRDefault="00C76B4D" w:rsidP="00C76B4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</w:t>
      </w:r>
      <w:r w:rsidRPr="00C76B4D">
        <w:rPr>
          <w:rFonts w:asciiTheme="majorHAnsi" w:hAnsiTheme="majorHAnsi" w:cstheme="majorHAnsi"/>
          <w:sz w:val="22"/>
          <w:szCs w:val="22"/>
        </w:rPr>
        <w:t>andle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C76B4D">
        <w:rPr>
          <w:rFonts w:asciiTheme="majorHAnsi" w:hAnsiTheme="majorHAnsi" w:cstheme="majorHAnsi"/>
          <w:sz w:val="22"/>
          <w:szCs w:val="22"/>
        </w:rPr>
        <w:t xml:space="preserve"> contracts for </w:t>
      </w:r>
      <w:r w:rsidR="0065725D">
        <w:rPr>
          <w:rFonts w:asciiTheme="majorHAnsi" w:hAnsiTheme="majorHAnsi" w:cstheme="majorHAnsi"/>
          <w:sz w:val="22"/>
          <w:szCs w:val="22"/>
        </w:rPr>
        <w:t>departmental</w:t>
      </w:r>
      <w:r w:rsidRPr="00C76B4D">
        <w:rPr>
          <w:rFonts w:asciiTheme="majorHAnsi" w:hAnsiTheme="majorHAnsi" w:cstheme="majorHAnsi"/>
          <w:sz w:val="22"/>
          <w:szCs w:val="22"/>
        </w:rPr>
        <w:t xml:space="preserve"> programs</w:t>
      </w:r>
      <w:r w:rsidR="0065725D">
        <w:rPr>
          <w:rFonts w:asciiTheme="majorHAnsi" w:hAnsiTheme="majorHAnsi" w:cstheme="majorHAnsi"/>
          <w:sz w:val="22"/>
          <w:szCs w:val="22"/>
        </w:rPr>
        <w:t xml:space="preserve"> and initiatives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BB9E031" w14:textId="77777777" w:rsidR="00C76B4D" w:rsidRPr="00C76B4D" w:rsidRDefault="009A4B36" w:rsidP="009A4B3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A4B36">
        <w:rPr>
          <w:rFonts w:asciiTheme="majorHAnsi" w:hAnsiTheme="majorHAnsi" w:cstheme="majorHAnsi"/>
          <w:sz w:val="22"/>
          <w:szCs w:val="22"/>
        </w:rPr>
        <w:t>Assists in the preparation of departmental budget</w:t>
      </w:r>
      <w:r w:rsidR="0065725D">
        <w:rPr>
          <w:rFonts w:asciiTheme="majorHAnsi" w:hAnsiTheme="majorHAnsi" w:cstheme="majorHAnsi"/>
          <w:sz w:val="22"/>
          <w:szCs w:val="22"/>
        </w:rPr>
        <w:t xml:space="preserve"> and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65725D">
        <w:rPr>
          <w:rFonts w:asciiTheme="majorHAnsi" w:hAnsiTheme="majorHAnsi" w:cstheme="majorHAnsi"/>
          <w:sz w:val="22"/>
          <w:szCs w:val="22"/>
        </w:rPr>
        <w:t>m</w:t>
      </w:r>
      <w:r w:rsidRPr="009A4B36">
        <w:rPr>
          <w:rFonts w:asciiTheme="majorHAnsi" w:hAnsiTheme="majorHAnsi" w:cstheme="majorHAnsi"/>
          <w:sz w:val="22"/>
          <w:szCs w:val="22"/>
        </w:rPr>
        <w:t>anage</w:t>
      </w:r>
      <w:r w:rsidR="0065725D">
        <w:rPr>
          <w:rFonts w:asciiTheme="majorHAnsi" w:hAnsiTheme="majorHAnsi" w:cstheme="majorHAnsi"/>
          <w:sz w:val="22"/>
          <w:szCs w:val="22"/>
        </w:rPr>
        <w:t>ment of</w:t>
      </w:r>
      <w:r w:rsidRPr="009A4B36">
        <w:rPr>
          <w:rFonts w:asciiTheme="majorHAnsi" w:hAnsiTheme="majorHAnsi" w:cstheme="majorHAnsi"/>
          <w:sz w:val="22"/>
          <w:szCs w:val="22"/>
        </w:rPr>
        <w:t xml:space="preserve"> approved budget</w:t>
      </w:r>
      <w:r w:rsidR="0065725D">
        <w:rPr>
          <w:rFonts w:asciiTheme="majorHAnsi" w:hAnsiTheme="majorHAnsi" w:cstheme="majorHAnsi"/>
          <w:sz w:val="22"/>
          <w:szCs w:val="22"/>
        </w:rPr>
        <w:t>;</w:t>
      </w:r>
      <w:r w:rsidRPr="009A4B36">
        <w:rPr>
          <w:rFonts w:asciiTheme="majorHAnsi" w:hAnsiTheme="majorHAnsi" w:cstheme="majorHAnsi"/>
          <w:sz w:val="22"/>
          <w:szCs w:val="22"/>
        </w:rPr>
        <w:t xml:space="preserve"> makes </w:t>
      </w:r>
      <w:r w:rsidR="0065725D">
        <w:rPr>
          <w:rFonts w:asciiTheme="majorHAnsi" w:hAnsiTheme="majorHAnsi" w:cstheme="majorHAnsi"/>
          <w:sz w:val="22"/>
          <w:szCs w:val="22"/>
        </w:rPr>
        <w:t xml:space="preserve">recommendations </w:t>
      </w:r>
      <w:r w:rsidRPr="009A4B36">
        <w:rPr>
          <w:rFonts w:asciiTheme="majorHAnsi" w:hAnsiTheme="majorHAnsi" w:cstheme="majorHAnsi"/>
          <w:sz w:val="22"/>
          <w:szCs w:val="22"/>
        </w:rPr>
        <w:t>related to the appropriateness of requested expenditures</w:t>
      </w:r>
      <w:r w:rsidR="0065725D">
        <w:rPr>
          <w:rFonts w:asciiTheme="majorHAnsi" w:hAnsiTheme="majorHAnsi" w:cstheme="majorHAnsi"/>
          <w:sz w:val="22"/>
          <w:szCs w:val="22"/>
        </w:rPr>
        <w:t>;</w:t>
      </w:r>
      <w:r w:rsidRPr="009A4B36">
        <w:rPr>
          <w:rFonts w:asciiTheme="majorHAnsi" w:hAnsiTheme="majorHAnsi" w:cstheme="majorHAnsi"/>
          <w:sz w:val="22"/>
          <w:szCs w:val="22"/>
        </w:rPr>
        <w:t xml:space="preserve"> </w:t>
      </w:r>
      <w:r w:rsidR="0065725D">
        <w:rPr>
          <w:rFonts w:asciiTheme="majorHAnsi" w:hAnsiTheme="majorHAnsi" w:cstheme="majorHAnsi"/>
          <w:sz w:val="22"/>
          <w:szCs w:val="22"/>
        </w:rPr>
        <w:t>p</w:t>
      </w:r>
      <w:r w:rsidRPr="009A4B36">
        <w:rPr>
          <w:rFonts w:asciiTheme="majorHAnsi" w:hAnsiTheme="majorHAnsi" w:cstheme="majorHAnsi"/>
          <w:sz w:val="22"/>
          <w:szCs w:val="22"/>
        </w:rPr>
        <w:t>rocess</w:t>
      </w:r>
      <w:r>
        <w:rPr>
          <w:rFonts w:asciiTheme="majorHAnsi" w:hAnsiTheme="majorHAnsi" w:cstheme="majorHAnsi"/>
          <w:sz w:val="22"/>
          <w:szCs w:val="22"/>
        </w:rPr>
        <w:t>es</w:t>
      </w:r>
      <w:r w:rsidRPr="009A4B36">
        <w:rPr>
          <w:rFonts w:asciiTheme="majorHAnsi" w:hAnsiTheme="majorHAnsi" w:cstheme="majorHAnsi"/>
          <w:sz w:val="22"/>
          <w:szCs w:val="22"/>
        </w:rPr>
        <w:t xml:space="preserve"> purchase and payment requisitions and reconciliations.</w:t>
      </w:r>
    </w:p>
    <w:p w14:paraId="04DAA86C" w14:textId="77777777" w:rsidR="00C76B4D" w:rsidRPr="00C76B4D" w:rsidRDefault="00107998" w:rsidP="00C76B4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="00C76B4D" w:rsidRPr="00C76B4D">
        <w:rPr>
          <w:rFonts w:asciiTheme="majorHAnsi" w:hAnsiTheme="majorHAnsi" w:cstheme="majorHAnsi"/>
          <w:sz w:val="22"/>
          <w:szCs w:val="22"/>
        </w:rPr>
        <w:t>onitor</w:t>
      </w:r>
      <w:r w:rsidR="00C76B4D">
        <w:rPr>
          <w:rFonts w:asciiTheme="majorHAnsi" w:hAnsiTheme="majorHAnsi" w:cstheme="majorHAnsi"/>
          <w:sz w:val="22"/>
          <w:szCs w:val="22"/>
        </w:rPr>
        <w:t>s</w:t>
      </w:r>
      <w:r w:rsidR="00C76B4D" w:rsidRPr="00C76B4D">
        <w:rPr>
          <w:rFonts w:asciiTheme="majorHAnsi" w:hAnsiTheme="majorHAnsi" w:cstheme="majorHAnsi"/>
          <w:sz w:val="22"/>
          <w:szCs w:val="22"/>
        </w:rPr>
        <w:t xml:space="preserve"> bookkeeping and fiscal procedures for department.</w:t>
      </w:r>
    </w:p>
    <w:p w14:paraId="537BEAEF" w14:textId="77777777" w:rsidR="00C76B4D" w:rsidRDefault="00C76B4D" w:rsidP="00B7583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76B4D">
        <w:rPr>
          <w:rFonts w:asciiTheme="majorHAnsi" w:hAnsiTheme="majorHAnsi" w:cstheme="majorHAnsi"/>
          <w:sz w:val="22"/>
          <w:szCs w:val="22"/>
        </w:rPr>
        <w:t>Prepare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C76B4D">
        <w:rPr>
          <w:rFonts w:asciiTheme="majorHAnsi" w:hAnsiTheme="majorHAnsi" w:cstheme="majorHAnsi"/>
          <w:sz w:val="22"/>
          <w:szCs w:val="22"/>
        </w:rPr>
        <w:t xml:space="preserve"> financial reports as appropriate to meet federal, </w:t>
      </w:r>
      <w:r w:rsidR="009E231E">
        <w:rPr>
          <w:rFonts w:asciiTheme="majorHAnsi" w:hAnsiTheme="majorHAnsi" w:cstheme="majorHAnsi"/>
          <w:sz w:val="22"/>
          <w:szCs w:val="22"/>
        </w:rPr>
        <w:t>s</w:t>
      </w:r>
      <w:r w:rsidRPr="00C76B4D">
        <w:rPr>
          <w:rFonts w:asciiTheme="majorHAnsi" w:hAnsiTheme="majorHAnsi" w:cstheme="majorHAnsi"/>
          <w:sz w:val="22"/>
          <w:szCs w:val="22"/>
        </w:rPr>
        <w:t xml:space="preserve">tate, </w:t>
      </w:r>
      <w:r w:rsidR="009E231E">
        <w:rPr>
          <w:rFonts w:asciiTheme="majorHAnsi" w:hAnsiTheme="majorHAnsi" w:cstheme="majorHAnsi"/>
          <w:sz w:val="22"/>
          <w:szCs w:val="22"/>
        </w:rPr>
        <w:t>u</w:t>
      </w:r>
      <w:r w:rsidRPr="00C76B4D">
        <w:rPr>
          <w:rFonts w:asciiTheme="majorHAnsi" w:hAnsiTheme="majorHAnsi" w:cstheme="majorHAnsi"/>
          <w:sz w:val="22"/>
          <w:szCs w:val="22"/>
        </w:rPr>
        <w:t>niversity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C76B4D">
        <w:rPr>
          <w:rFonts w:asciiTheme="majorHAnsi" w:hAnsiTheme="majorHAnsi" w:cstheme="majorHAnsi"/>
          <w:sz w:val="22"/>
          <w:szCs w:val="22"/>
        </w:rPr>
        <w:t xml:space="preserve"> and departmental </w:t>
      </w:r>
      <w:r w:rsidR="009E231E">
        <w:rPr>
          <w:rFonts w:asciiTheme="majorHAnsi" w:hAnsiTheme="majorHAnsi" w:cstheme="majorHAnsi"/>
          <w:sz w:val="22"/>
          <w:szCs w:val="22"/>
        </w:rPr>
        <w:t xml:space="preserve">regulations and </w:t>
      </w:r>
      <w:r>
        <w:rPr>
          <w:rFonts w:asciiTheme="majorHAnsi" w:hAnsiTheme="majorHAnsi" w:cstheme="majorHAnsi"/>
          <w:sz w:val="22"/>
          <w:szCs w:val="22"/>
        </w:rPr>
        <w:t xml:space="preserve">requirements. </w:t>
      </w:r>
    </w:p>
    <w:p w14:paraId="53F0B966" w14:textId="77777777" w:rsidR="00C76B4D" w:rsidRDefault="00C76B4D" w:rsidP="000C56E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C76B4D">
        <w:rPr>
          <w:rFonts w:asciiTheme="majorHAnsi" w:hAnsiTheme="majorHAnsi" w:cstheme="majorHAnsi"/>
          <w:sz w:val="22"/>
          <w:szCs w:val="22"/>
        </w:rPr>
        <w:t>Reviews department</w:t>
      </w:r>
      <w:r w:rsidR="00C8328B">
        <w:rPr>
          <w:rFonts w:asciiTheme="majorHAnsi" w:hAnsiTheme="majorHAnsi" w:cstheme="majorHAnsi"/>
          <w:sz w:val="22"/>
          <w:szCs w:val="22"/>
        </w:rPr>
        <w:t>al</w:t>
      </w:r>
      <w:r w:rsidRPr="00C76B4D">
        <w:rPr>
          <w:rFonts w:asciiTheme="majorHAnsi" w:hAnsiTheme="majorHAnsi" w:cstheme="majorHAnsi"/>
          <w:sz w:val="22"/>
          <w:szCs w:val="22"/>
        </w:rPr>
        <w:t xml:space="preserve"> administrative policies and procedures for efficiency and effectiveness and recommends improvements</w:t>
      </w:r>
      <w:r w:rsidR="00C8328B">
        <w:rPr>
          <w:rFonts w:asciiTheme="majorHAnsi" w:hAnsiTheme="majorHAnsi" w:cstheme="majorHAnsi"/>
          <w:sz w:val="22"/>
          <w:szCs w:val="22"/>
        </w:rPr>
        <w:t>;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E57E20">
        <w:rPr>
          <w:rFonts w:asciiTheme="majorHAnsi" w:hAnsiTheme="majorHAnsi" w:cstheme="majorHAnsi"/>
          <w:sz w:val="22"/>
          <w:szCs w:val="22"/>
        </w:rPr>
        <w:t>i</w:t>
      </w:r>
      <w:r w:rsidR="00E57E20" w:rsidRPr="00C76B4D">
        <w:rPr>
          <w:rFonts w:asciiTheme="majorHAnsi" w:hAnsiTheme="majorHAnsi" w:cstheme="majorHAnsi"/>
          <w:sz w:val="22"/>
          <w:szCs w:val="22"/>
        </w:rPr>
        <w:t>mplements policies</w:t>
      </w:r>
      <w:r w:rsidRPr="00C76B4D">
        <w:rPr>
          <w:rFonts w:asciiTheme="majorHAnsi" w:hAnsiTheme="majorHAnsi" w:cstheme="majorHAnsi"/>
          <w:sz w:val="22"/>
          <w:szCs w:val="22"/>
        </w:rPr>
        <w:t xml:space="preserve"> and procedures.</w:t>
      </w:r>
    </w:p>
    <w:p w14:paraId="55057171" w14:textId="77777777" w:rsidR="00C76B4D" w:rsidRPr="00C76B4D" w:rsidRDefault="00507CAC" w:rsidP="00A40AA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Oversees</w:t>
      </w:r>
      <w:r w:rsidR="00C76B4D" w:rsidRPr="00C76B4D">
        <w:rPr>
          <w:rFonts w:asciiTheme="majorHAnsi" w:hAnsiTheme="majorHAnsi" w:cstheme="majorHAnsi"/>
          <w:sz w:val="22"/>
          <w:szCs w:val="22"/>
        </w:rPr>
        <w:t xml:space="preserve"> the maintenance and coordination of complex filing systems, records</w:t>
      </w:r>
      <w:r w:rsidR="00C76B4D">
        <w:rPr>
          <w:rFonts w:asciiTheme="majorHAnsi" w:hAnsiTheme="majorHAnsi" w:cstheme="majorHAnsi"/>
          <w:sz w:val="22"/>
          <w:szCs w:val="22"/>
        </w:rPr>
        <w:t>,</w:t>
      </w:r>
      <w:r w:rsidR="00C76B4D" w:rsidRPr="00C76B4D">
        <w:rPr>
          <w:rFonts w:asciiTheme="majorHAnsi" w:hAnsiTheme="majorHAnsi" w:cstheme="majorHAnsi"/>
          <w:sz w:val="22"/>
          <w:szCs w:val="22"/>
        </w:rPr>
        <w:t xml:space="preserve"> and mailings.</w:t>
      </w:r>
    </w:p>
    <w:p w14:paraId="4CDDF1C3" w14:textId="77777777" w:rsidR="00C76B4D" w:rsidRPr="00DE3B01" w:rsidRDefault="004A756F" w:rsidP="00DE3B0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A756F">
        <w:rPr>
          <w:rFonts w:asciiTheme="majorHAnsi" w:hAnsiTheme="majorHAnsi" w:cstheme="majorHAnsi"/>
          <w:sz w:val="22"/>
          <w:szCs w:val="22"/>
        </w:rPr>
        <w:t xml:space="preserve"> </w:t>
      </w:r>
      <w:r w:rsidRPr="00C76B4D">
        <w:rPr>
          <w:rFonts w:asciiTheme="majorHAnsi" w:hAnsiTheme="majorHAnsi" w:cstheme="majorHAnsi"/>
          <w:sz w:val="22"/>
          <w:szCs w:val="22"/>
        </w:rPr>
        <w:t>Serves as a liaison between the department and other University offices.</w:t>
      </w:r>
    </w:p>
    <w:p w14:paraId="7990AD63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3E58B037" w14:textId="77777777" w:rsidR="00504F55" w:rsidRPr="00DE3B01" w:rsidRDefault="00D66D03" w:rsidP="00DE3B0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DE3B01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DE3B01">
        <w:rPr>
          <w:rFonts w:asciiTheme="majorHAnsi" w:hAnsiTheme="majorHAnsi" w:cstheme="majorHAnsi"/>
          <w:b/>
          <w:color w:val="002060"/>
        </w:rPr>
        <w:t>QUALIFICATIONS</w:t>
      </w:r>
    </w:p>
    <w:p w14:paraId="6B6D148E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2BA7EFA" w14:textId="77777777" w:rsidR="00501982" w:rsidRDefault="009A4B3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Four to five</w:t>
      </w:r>
      <w:r w:rsidR="00C76B4D">
        <w:rPr>
          <w:rFonts w:asciiTheme="majorHAnsi" w:hAnsiTheme="majorHAnsi" w:cstheme="majorHAnsi"/>
          <w:sz w:val="22"/>
          <w:szCs w:val="22"/>
        </w:rPr>
        <w:t xml:space="preserve"> years of related experience. 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7A60C2B" w14:textId="77777777" w:rsidR="008057B8" w:rsidRPr="008057B8" w:rsidRDefault="008057B8" w:rsidP="008057B8">
      <w:pPr>
        <w:spacing w:before="240" w:line="280" w:lineRule="atLeast"/>
        <w:rPr>
          <w:rFonts w:cs="Arial"/>
          <w:b/>
          <w:i/>
          <w:color w:val="0070C0"/>
          <w:sz w:val="22"/>
          <w:szCs w:val="22"/>
        </w:rPr>
      </w:pPr>
      <w:r w:rsidRPr="00D17F6B">
        <w:rPr>
          <w:rFonts w:cs="Arial"/>
          <w:i/>
          <w:iCs/>
          <w:sz w:val="22"/>
          <w:szCs w:val="22"/>
        </w:rPr>
        <w:t>An equivalent combination of education and</w:t>
      </w:r>
      <w:r w:rsidRPr="008057B8">
        <w:rPr>
          <w:rFonts w:cs="Arial"/>
          <w:i/>
          <w:iCs/>
          <w:sz w:val="22"/>
          <w:szCs w:val="22"/>
        </w:rPr>
        <w:t>/or</w:t>
      </w:r>
      <w:r w:rsidRPr="00D17F6B">
        <w:rPr>
          <w:rFonts w:cs="Arial"/>
          <w:i/>
          <w:iCs/>
          <w:sz w:val="22"/>
          <w:szCs w:val="22"/>
        </w:rPr>
        <w:t xml:space="preserve"> experience </w:t>
      </w:r>
      <w:r w:rsidRPr="00D17F6B">
        <w:rPr>
          <w:rFonts w:cs="Arial"/>
          <w:i/>
          <w:sz w:val="22"/>
          <w:szCs w:val="22"/>
        </w:rPr>
        <w:t xml:space="preserve">may be substituted for the degree and years requirement. </w:t>
      </w:r>
    </w:p>
    <w:p w14:paraId="182DB52D" w14:textId="77777777" w:rsidR="00504F55" w:rsidRPr="00DE3B01" w:rsidRDefault="00504F55" w:rsidP="00DE3B0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DE3B01">
        <w:rPr>
          <w:rFonts w:asciiTheme="majorHAnsi" w:hAnsiTheme="majorHAnsi" w:cstheme="majorHAnsi"/>
          <w:b/>
          <w:color w:val="002060"/>
        </w:rPr>
        <w:t>COMPETENCIES</w:t>
      </w:r>
    </w:p>
    <w:p w14:paraId="2C8C33E0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19AED884" w14:textId="77777777" w:rsidR="00C76B4D" w:rsidRDefault="00C76B4D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record</w:t>
      </w:r>
      <w:r w:rsidR="00507CAC">
        <w:rPr>
          <w:rFonts w:asciiTheme="majorHAnsi" w:hAnsiTheme="majorHAnsi" w:cstheme="majorHAnsi"/>
          <w:sz w:val="22"/>
          <w:szCs w:val="22"/>
        </w:rPr>
        <w:t>- and book</w:t>
      </w:r>
      <w:r>
        <w:rPr>
          <w:rFonts w:asciiTheme="majorHAnsi" w:hAnsiTheme="majorHAnsi" w:cstheme="majorHAnsi"/>
          <w:sz w:val="22"/>
          <w:szCs w:val="22"/>
        </w:rPr>
        <w:t>keeping</w:t>
      </w:r>
    </w:p>
    <w:p w14:paraId="63B50602" w14:textId="77777777" w:rsidR="009A4B36" w:rsidRDefault="009A4B36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budget management and business operations</w:t>
      </w:r>
    </w:p>
    <w:p w14:paraId="32B47490" w14:textId="77777777" w:rsidR="00086DDC" w:rsidRPr="00D66D03" w:rsidRDefault="00086DD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University policies related to administration of assigned department</w:t>
      </w:r>
      <w:r w:rsidR="007958CA">
        <w:rPr>
          <w:rFonts w:asciiTheme="majorHAnsi" w:hAnsiTheme="majorHAnsi" w:cstheme="majorHAnsi"/>
          <w:sz w:val="22"/>
          <w:szCs w:val="22"/>
        </w:rPr>
        <w:t xml:space="preserve"> or program</w:t>
      </w:r>
    </w:p>
    <w:p w14:paraId="4FE87920" w14:textId="77777777" w:rsidR="00737A19" w:rsidRPr="00501982" w:rsidRDefault="00133EB1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 w:rsidR="00737A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47B9F09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3590F104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147AEAA4" w14:textId="77777777" w:rsidR="003E6FE2" w:rsidRPr="00D66D03" w:rsidRDefault="003E6FE2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Leadership </w:t>
      </w:r>
    </w:p>
    <w:p w14:paraId="4A88544B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6B169C5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5D794A77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112A975E" w14:textId="77777777" w:rsidR="00504F55" w:rsidRPr="00D66D03" w:rsidRDefault="00C76B4D" w:rsidP="00C76B4D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Pr="00C76B4D">
        <w:rPr>
          <w:rFonts w:asciiTheme="majorHAnsi" w:hAnsiTheme="majorHAnsi" w:cstheme="majorHAnsi"/>
          <w:sz w:val="22"/>
          <w:szCs w:val="22"/>
        </w:rPr>
        <w:t>evelop and maintain organizational structures and systems</w:t>
      </w:r>
    </w:p>
    <w:p w14:paraId="29FDA659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02E37CD4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6C3871FB" w14:textId="77777777" w:rsidR="00086DDC" w:rsidRDefault="00086DD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 and implement policy and protocol</w:t>
      </w:r>
    </w:p>
    <w:p w14:paraId="4C79A764" w14:textId="77777777" w:rsidR="00086DDC" w:rsidRDefault="00086DD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Produce detailed reports and analys</w:t>
      </w:r>
      <w:r w:rsidR="007958CA">
        <w:rPr>
          <w:rFonts w:asciiTheme="majorHAnsi" w:hAnsiTheme="majorHAnsi" w:cstheme="majorHAnsi"/>
          <w:sz w:val="22"/>
          <w:szCs w:val="22"/>
        </w:rPr>
        <w:t>e</w:t>
      </w:r>
      <w:r>
        <w:rPr>
          <w:rFonts w:asciiTheme="majorHAnsi" w:hAnsiTheme="majorHAnsi" w:cstheme="majorHAnsi"/>
          <w:sz w:val="22"/>
          <w:szCs w:val="22"/>
        </w:rPr>
        <w:t>s</w:t>
      </w:r>
    </w:p>
    <w:p w14:paraId="721785CF" w14:textId="77777777" w:rsidR="009A4B36" w:rsidRPr="00D66D03" w:rsidRDefault="009A4B36" w:rsidP="009A4B3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</w:t>
      </w:r>
      <w:r w:rsidRPr="009A4B36">
        <w:rPr>
          <w:rFonts w:asciiTheme="majorHAnsi" w:hAnsiTheme="majorHAnsi" w:cstheme="majorHAnsi"/>
          <w:sz w:val="22"/>
          <w:szCs w:val="22"/>
        </w:rPr>
        <w:t>enerate fiscal reports, forecast expenses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9A4B36">
        <w:rPr>
          <w:rFonts w:asciiTheme="majorHAnsi" w:hAnsiTheme="majorHAnsi" w:cstheme="majorHAnsi"/>
          <w:sz w:val="22"/>
          <w:szCs w:val="22"/>
        </w:rPr>
        <w:t xml:space="preserve"> and perform trend analysis to help plan and prioritize business operations</w:t>
      </w:r>
    </w:p>
    <w:p w14:paraId="0B755847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2FC85BDC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p w14:paraId="3478C603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4DE09" w14:textId="77777777" w:rsidR="003F1793" w:rsidRDefault="003F1793">
      <w:r>
        <w:separator/>
      </w:r>
    </w:p>
    <w:p w14:paraId="6826F50E" w14:textId="77777777" w:rsidR="003F1793" w:rsidRDefault="003F1793"/>
  </w:endnote>
  <w:endnote w:type="continuationSeparator" w:id="0">
    <w:p w14:paraId="7F1AF912" w14:textId="77777777" w:rsidR="003F1793" w:rsidRDefault="003F1793">
      <w:r>
        <w:continuationSeparator/>
      </w:r>
    </w:p>
    <w:p w14:paraId="48D234C7" w14:textId="77777777" w:rsidR="003F1793" w:rsidRDefault="003F1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17AE2" w14:textId="77777777" w:rsidR="00FC2C83" w:rsidRDefault="00FC2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BBFD5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7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E4B21EC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5BA07" w14:textId="77777777" w:rsidR="00BE6227" w:rsidRDefault="00FC2C83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138AF" w14:textId="77777777" w:rsidR="003F1793" w:rsidRDefault="003F1793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176F1F06" w14:textId="77777777" w:rsidR="003F1793" w:rsidRDefault="003F1793">
      <w:r>
        <w:continuationSeparator/>
      </w:r>
    </w:p>
    <w:p w14:paraId="1D05EC3E" w14:textId="77777777" w:rsidR="003F1793" w:rsidRDefault="003F17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C6C06" w14:textId="77777777" w:rsidR="00FC2C83" w:rsidRDefault="00FC2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DDFE5" w14:textId="77777777" w:rsidR="00C9354E" w:rsidRPr="00140CA4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140CA4">
      <w:rPr>
        <w:b/>
        <w:sz w:val="28"/>
        <w:szCs w:val="28"/>
        <w:u w:val="single"/>
      </w:rPr>
      <w:t xml:space="preserve">Job </w:t>
    </w:r>
    <w:r w:rsidR="00D66D03" w:rsidRPr="00140CA4">
      <w:rPr>
        <w:b/>
        <w:sz w:val="28"/>
        <w:szCs w:val="28"/>
        <w:u w:val="single"/>
      </w:rPr>
      <w:t>Template</w:t>
    </w:r>
    <w:r w:rsidR="00140CA4" w:rsidRPr="00140CA4">
      <w:rPr>
        <w:b/>
        <w:sz w:val="28"/>
        <w:szCs w:val="28"/>
        <w:u w:val="single"/>
      </w:rPr>
      <w:t>: Business Operations Specialist 2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941125" w14:paraId="1A6378DE" w14:textId="77777777" w:rsidTr="00FC2C83">
      <w:tc>
        <w:tcPr>
          <w:tcW w:w="2695" w:type="dxa"/>
        </w:tcPr>
        <w:p w14:paraId="47135F7C" w14:textId="77777777" w:rsidR="00941125" w:rsidRPr="009535C5" w:rsidRDefault="00941125" w:rsidP="00941125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</w:tcPr>
        <w:p w14:paraId="4D42E54C" w14:textId="77777777" w:rsidR="00941125" w:rsidRPr="009535C5" w:rsidRDefault="00941125" w:rsidP="00941125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Administrative Services</w:t>
          </w:r>
        </w:p>
      </w:tc>
    </w:tr>
    <w:tr w:rsidR="00941125" w14:paraId="3FA0C808" w14:textId="77777777" w:rsidTr="00FC2C83">
      <w:tc>
        <w:tcPr>
          <w:tcW w:w="2695" w:type="dxa"/>
          <w:hideMark/>
        </w:tcPr>
        <w:p w14:paraId="75209178" w14:textId="77777777" w:rsidR="00941125" w:rsidRPr="009535C5" w:rsidRDefault="00941125" w:rsidP="00941125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</w:tcPr>
        <w:p w14:paraId="7D79AAF7" w14:textId="77777777" w:rsidR="00941125" w:rsidRPr="009535C5" w:rsidRDefault="00941125" w:rsidP="00941125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Business Operations</w:t>
          </w:r>
        </w:p>
      </w:tc>
    </w:tr>
    <w:tr w:rsidR="00941125" w14:paraId="519000D6" w14:textId="77777777" w:rsidTr="00FC2C83">
      <w:tc>
        <w:tcPr>
          <w:tcW w:w="2695" w:type="dxa"/>
          <w:hideMark/>
        </w:tcPr>
        <w:p w14:paraId="1626AFF4" w14:textId="77777777" w:rsidR="00941125" w:rsidRPr="009535C5" w:rsidRDefault="00941125" w:rsidP="00941125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hideMark/>
        </w:tcPr>
        <w:p w14:paraId="6538DD55" w14:textId="77777777" w:rsidR="00941125" w:rsidRPr="009535C5" w:rsidRDefault="00941125" w:rsidP="00941125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Business Operations Professional</w:t>
          </w:r>
        </w:p>
      </w:tc>
    </w:tr>
    <w:tr w:rsidR="00941125" w14:paraId="0B2ED3D2" w14:textId="77777777" w:rsidTr="00FC2C83">
      <w:tc>
        <w:tcPr>
          <w:tcW w:w="2695" w:type="dxa"/>
          <w:hideMark/>
        </w:tcPr>
        <w:p w14:paraId="1C7CEE5B" w14:textId="77777777" w:rsidR="00941125" w:rsidRPr="009535C5" w:rsidRDefault="00941125" w:rsidP="00941125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hideMark/>
        </w:tcPr>
        <w:p w14:paraId="7FD0E003" w14:textId="77777777" w:rsidR="00941125" w:rsidRPr="008633EC" w:rsidRDefault="00941125" w:rsidP="00941125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 w:rsidRPr="008633EC">
            <w:rPr>
              <w:rFonts w:ascii="Arial" w:hAnsi="Arial" w:cs="Arial"/>
              <w:b/>
            </w:rPr>
            <w:t xml:space="preserve">Business Operations Specialist </w:t>
          </w:r>
          <w:r>
            <w:rPr>
              <w:rFonts w:ascii="Arial" w:hAnsi="Arial" w:cs="Arial"/>
              <w:b/>
            </w:rPr>
            <w:t>2</w:t>
          </w:r>
        </w:p>
      </w:tc>
    </w:tr>
    <w:tr w:rsidR="00FC2C83" w14:paraId="450B2F57" w14:textId="77777777" w:rsidTr="00FC2C83">
      <w:tc>
        <w:tcPr>
          <w:tcW w:w="2695" w:type="dxa"/>
        </w:tcPr>
        <w:p w14:paraId="231F445B" w14:textId="089A989D" w:rsidR="00FC2C83" w:rsidRPr="009535C5" w:rsidRDefault="00FC2C83" w:rsidP="00941125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</w:tcPr>
        <w:p w14:paraId="018E2417" w14:textId="11A2142E" w:rsidR="00FC2C83" w:rsidRPr="008633EC" w:rsidRDefault="00FC2C83" w:rsidP="00941125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4</w:t>
          </w:r>
        </w:p>
      </w:tc>
    </w:tr>
    <w:tr w:rsidR="00FC2C83" w14:paraId="4BAE4351" w14:textId="77777777" w:rsidTr="00FC2C83">
      <w:tc>
        <w:tcPr>
          <w:tcW w:w="2695" w:type="dxa"/>
        </w:tcPr>
        <w:p w14:paraId="4F1EB496" w14:textId="07AF134A" w:rsidR="00FC2C83" w:rsidRPr="009535C5" w:rsidRDefault="00FC2C83" w:rsidP="00941125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</w:tcPr>
        <w:p w14:paraId="6802BA34" w14:textId="481B84E0" w:rsidR="00FC2C83" w:rsidRPr="008633EC" w:rsidRDefault="00FC2C83" w:rsidP="00941125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B12001</w:t>
          </w:r>
        </w:p>
      </w:tc>
    </w:tr>
  </w:tbl>
  <w:p w14:paraId="510F2D97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2681F" w14:textId="77777777" w:rsidR="00FC2C83" w:rsidRDefault="00FC2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6"/>
  </w:num>
  <w:num w:numId="5">
    <w:abstractNumId w:val="8"/>
  </w:num>
  <w:num w:numId="6">
    <w:abstractNumId w:val="16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7"/>
  </w:num>
  <w:num w:numId="18">
    <w:abstractNumId w:val="14"/>
  </w:num>
  <w:num w:numId="19">
    <w:abstractNumId w:val="12"/>
  </w:num>
  <w:num w:numId="20">
    <w:abstractNumId w:val="19"/>
  </w:num>
  <w:num w:numId="2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327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86DDC"/>
    <w:rsid w:val="000A6949"/>
    <w:rsid w:val="000B3A83"/>
    <w:rsid w:val="000B3BCC"/>
    <w:rsid w:val="000B4D70"/>
    <w:rsid w:val="000D7302"/>
    <w:rsid w:val="000E6257"/>
    <w:rsid w:val="000F13C0"/>
    <w:rsid w:val="000F1B15"/>
    <w:rsid w:val="00107998"/>
    <w:rsid w:val="00133EB1"/>
    <w:rsid w:val="00140CA4"/>
    <w:rsid w:val="00153E9C"/>
    <w:rsid w:val="00160549"/>
    <w:rsid w:val="00164061"/>
    <w:rsid w:val="001849A0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25F4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6FE2"/>
    <w:rsid w:val="003E7E04"/>
    <w:rsid w:val="003F1793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56F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07CAC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5725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958CA"/>
    <w:rsid w:val="007A5BCB"/>
    <w:rsid w:val="007B0B29"/>
    <w:rsid w:val="007C68F7"/>
    <w:rsid w:val="007D1E5B"/>
    <w:rsid w:val="007E6729"/>
    <w:rsid w:val="007F0E2D"/>
    <w:rsid w:val="007F3C7F"/>
    <w:rsid w:val="007F44CE"/>
    <w:rsid w:val="008057B8"/>
    <w:rsid w:val="00807529"/>
    <w:rsid w:val="00820091"/>
    <w:rsid w:val="00830F4D"/>
    <w:rsid w:val="00840024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1125"/>
    <w:rsid w:val="00947AB1"/>
    <w:rsid w:val="00960D11"/>
    <w:rsid w:val="009670DC"/>
    <w:rsid w:val="00977966"/>
    <w:rsid w:val="009A1B40"/>
    <w:rsid w:val="009A4B36"/>
    <w:rsid w:val="009B2FD8"/>
    <w:rsid w:val="009D7A27"/>
    <w:rsid w:val="009E231E"/>
    <w:rsid w:val="009E72F4"/>
    <w:rsid w:val="009F3D04"/>
    <w:rsid w:val="00A018A2"/>
    <w:rsid w:val="00A11B58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11537"/>
    <w:rsid w:val="00C445A8"/>
    <w:rsid w:val="00C60D88"/>
    <w:rsid w:val="00C65A48"/>
    <w:rsid w:val="00C67D65"/>
    <w:rsid w:val="00C76B4D"/>
    <w:rsid w:val="00C8328B"/>
    <w:rsid w:val="00C9354E"/>
    <w:rsid w:val="00CA1AA3"/>
    <w:rsid w:val="00CB4176"/>
    <w:rsid w:val="00CB7678"/>
    <w:rsid w:val="00CC016D"/>
    <w:rsid w:val="00CC348F"/>
    <w:rsid w:val="00CD2547"/>
    <w:rsid w:val="00CE0331"/>
    <w:rsid w:val="00CF5DA4"/>
    <w:rsid w:val="00D32E57"/>
    <w:rsid w:val="00D405A0"/>
    <w:rsid w:val="00D62C1E"/>
    <w:rsid w:val="00D66D03"/>
    <w:rsid w:val="00D857BE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3B01"/>
    <w:rsid w:val="00DE4104"/>
    <w:rsid w:val="00DE7B5E"/>
    <w:rsid w:val="00DF4CD5"/>
    <w:rsid w:val="00DF4FFB"/>
    <w:rsid w:val="00E13FCA"/>
    <w:rsid w:val="00E36105"/>
    <w:rsid w:val="00E57E20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C2C8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42068E5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D210-A5DC-428C-88D8-5E655DEB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19</TotalTime>
  <Pages>5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9</cp:revision>
  <cp:lastPrinted>2017-11-08T18:33:00Z</cp:lastPrinted>
  <dcterms:created xsi:type="dcterms:W3CDTF">2019-12-19T18:53:00Z</dcterms:created>
  <dcterms:modified xsi:type="dcterms:W3CDTF">2020-08-28T18:56:00Z</dcterms:modified>
</cp:coreProperties>
</file>