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BE5D3" w14:textId="77777777" w:rsidR="00FE16BC" w:rsidRPr="00315ECF" w:rsidRDefault="00FE16BC" w:rsidP="00FE16BC">
      <w:pPr>
        <w:shd w:val="clear" w:color="auto" w:fill="002060"/>
        <w:rPr>
          <w:rFonts w:cs="Arial"/>
          <w:b/>
          <w:sz w:val="28"/>
        </w:rPr>
      </w:pPr>
      <w:bookmarkStart w:id="0" w:name="_Toc168983479"/>
      <w:bookmarkStart w:id="1" w:name="_Toc314746842"/>
      <w:r w:rsidRPr="00315ECF">
        <w:rPr>
          <w:rFonts w:cs="Arial"/>
          <w:b/>
          <w:sz w:val="28"/>
        </w:rPr>
        <w:t xml:space="preserve">M7: </w:t>
      </w:r>
      <w:r>
        <w:rPr>
          <w:rFonts w:cs="Arial"/>
          <w:b/>
          <w:sz w:val="28"/>
        </w:rPr>
        <w:t>Level Standards</w:t>
      </w:r>
    </w:p>
    <w:p w14:paraId="676CD7F2" w14:textId="77777777" w:rsidR="00FE16BC" w:rsidRPr="00315ECF" w:rsidRDefault="00FE16BC" w:rsidP="00FE16BC">
      <w:pPr>
        <w:rPr>
          <w:rFonts w:cs="Arial"/>
        </w:rPr>
      </w:pPr>
    </w:p>
    <w:p w14:paraId="55A54856" w14:textId="77777777" w:rsidR="00FE16BC" w:rsidRPr="00315ECF" w:rsidRDefault="00FE16BC" w:rsidP="00FE16BC">
      <w:pPr>
        <w:shd w:val="clear" w:color="auto" w:fill="CCCCCC" w:themeFill="text2" w:themeFillTint="33"/>
        <w:spacing w:after="240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>GENERAL ROLE</w:t>
      </w:r>
    </w:p>
    <w:p w14:paraId="40D4FAE3" w14:textId="77777777" w:rsidR="00FE16BC" w:rsidRPr="006F266C" w:rsidRDefault="00FE16BC" w:rsidP="00FE16BC">
      <w:pPr>
        <w:rPr>
          <w:rFonts w:cs="Arial"/>
          <w:sz w:val="22"/>
        </w:rPr>
      </w:pPr>
      <w:r w:rsidRPr="006F266C">
        <w:rPr>
          <w:rFonts w:cs="Arial"/>
          <w:sz w:val="22"/>
        </w:rPr>
        <w:t>This level is accountable for providing a combination of supervision/management of a moderate to notably sized department charged with providing a variety of cross-disciplinary services.  Incumbents should have oversight of professional and non-professional staff, as well as business and/or administrative operations. These positions do not exclusively serve as the supervisory level to only student employees</w:t>
      </w:r>
    </w:p>
    <w:p w14:paraId="45A9A2AB" w14:textId="77777777" w:rsidR="00FE16BC" w:rsidRPr="006F266C" w:rsidRDefault="00FE16BC" w:rsidP="00FE16BC">
      <w:pPr>
        <w:spacing w:before="240" w:after="240"/>
        <w:rPr>
          <w:rFonts w:cs="Arial"/>
          <w:sz w:val="22"/>
        </w:rPr>
      </w:pPr>
      <w:r w:rsidRPr="006F266C">
        <w:rPr>
          <w:rFonts w:cs="Arial"/>
          <w:sz w:val="22"/>
        </w:rPr>
        <w:t>Incumbents:</w:t>
      </w:r>
    </w:p>
    <w:p w14:paraId="17D2498C" w14:textId="77777777" w:rsidR="00FE16BC" w:rsidRPr="006F266C" w:rsidRDefault="00FE16BC" w:rsidP="00FE16BC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6F266C">
        <w:rPr>
          <w:rFonts w:cs="Arial"/>
          <w:sz w:val="22"/>
        </w:rPr>
        <w:t>Modify practices and procedures to improve efficiency and quality of service delivered by subordinate staff</w:t>
      </w:r>
    </w:p>
    <w:p w14:paraId="795C4803" w14:textId="77777777" w:rsidR="00FE16BC" w:rsidRPr="006F266C" w:rsidRDefault="00FE16BC" w:rsidP="00FE16BC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6F266C">
        <w:rPr>
          <w:rFonts w:cs="Arial"/>
          <w:sz w:val="22"/>
        </w:rPr>
        <w:t>Research and apply better ways to effectively achieve end results by, for example, arranging/re-arranging the way work is performed, changing elements of processes, and adding or deleting new or unnecessary capabilities/functionalities for subordinate staff, as needed</w:t>
      </w:r>
    </w:p>
    <w:p w14:paraId="64439838" w14:textId="77777777" w:rsidR="00FE16BC" w:rsidRPr="006F266C" w:rsidRDefault="00FE16BC" w:rsidP="00FE16BC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6F266C">
        <w:rPr>
          <w:rFonts w:cs="Arial"/>
          <w:sz w:val="22"/>
        </w:rPr>
        <w:t>Set staff objectives, immediate and/or long term, as a means to fulfill departmental or division initiatives</w:t>
      </w:r>
    </w:p>
    <w:p w14:paraId="10338360" w14:textId="77777777" w:rsidR="00FE16BC" w:rsidRPr="006F266C" w:rsidRDefault="00FE16BC" w:rsidP="00FE16BC">
      <w:pPr>
        <w:pStyle w:val="ListParagraph"/>
        <w:numPr>
          <w:ilvl w:val="0"/>
          <w:numId w:val="20"/>
        </w:numPr>
        <w:spacing w:line="276" w:lineRule="auto"/>
        <w:rPr>
          <w:rFonts w:cs="Arial"/>
          <w:sz w:val="22"/>
        </w:rPr>
      </w:pPr>
      <w:r w:rsidRPr="006F266C">
        <w:rPr>
          <w:rFonts w:cs="Arial"/>
          <w:sz w:val="22"/>
        </w:rPr>
        <w:t>Provide analytical, technical, and advisory support to more senior members within the same disciplinary track</w:t>
      </w:r>
    </w:p>
    <w:p w14:paraId="2343A3FD" w14:textId="77777777" w:rsidR="00FE16BC" w:rsidRPr="006F266C" w:rsidRDefault="00FE16BC" w:rsidP="00FE16BC">
      <w:pPr>
        <w:pStyle w:val="ListParagraph"/>
        <w:numPr>
          <w:ilvl w:val="0"/>
          <w:numId w:val="20"/>
        </w:numPr>
        <w:spacing w:line="276" w:lineRule="auto"/>
        <w:rPr>
          <w:rFonts w:cs="Arial"/>
        </w:rPr>
      </w:pPr>
      <w:r w:rsidRPr="006F266C">
        <w:rPr>
          <w:rFonts w:cs="Arial"/>
          <w:sz w:val="22"/>
        </w:rPr>
        <w:t>At a department level, may determine how to achieve directives set by directors</w:t>
      </w:r>
    </w:p>
    <w:p w14:paraId="74F6D788" w14:textId="77777777" w:rsidR="00FE16BC" w:rsidRPr="006F266C" w:rsidRDefault="00FE16BC" w:rsidP="00FE16BC">
      <w:pPr>
        <w:pStyle w:val="ListParagraph"/>
        <w:spacing w:line="276" w:lineRule="auto"/>
        <w:ind w:left="360"/>
        <w:rPr>
          <w:rFonts w:cs="Arial"/>
        </w:rPr>
      </w:pPr>
    </w:p>
    <w:p w14:paraId="3CB76635" w14:textId="77777777" w:rsidR="00FE16BC" w:rsidRPr="00315ECF" w:rsidRDefault="00FE16BC" w:rsidP="00FE16BC">
      <w:pPr>
        <w:shd w:val="clear" w:color="auto" w:fill="CCCCCC" w:themeFill="text2" w:themeFillTint="33"/>
        <w:spacing w:after="240"/>
        <w:rPr>
          <w:rFonts w:cs="Arial"/>
          <w:b/>
          <w:sz w:val="24"/>
        </w:rPr>
      </w:pPr>
      <w:r w:rsidRPr="00315ECF">
        <w:rPr>
          <w:rFonts w:cs="Arial"/>
          <w:b/>
          <w:sz w:val="24"/>
        </w:rPr>
        <w:t>DECISION MAKING</w:t>
      </w:r>
    </w:p>
    <w:p w14:paraId="62D8C503" w14:textId="77777777" w:rsidR="00FE16BC" w:rsidRPr="006F266C" w:rsidRDefault="00FE16BC" w:rsidP="00FE16BC">
      <w:pPr>
        <w:ind w:firstLine="720"/>
        <w:rPr>
          <w:rFonts w:cs="Arial"/>
          <w:sz w:val="22"/>
        </w:rPr>
      </w:pPr>
      <w:r w:rsidRPr="006F266C">
        <w:rPr>
          <w:rFonts w:cs="Arial"/>
          <w:i/>
          <w:sz w:val="22"/>
        </w:rPr>
        <w:sym w:font="Wingdings" w:char="F0E0"/>
      </w:r>
      <w:r w:rsidRPr="006F266C">
        <w:rPr>
          <w:rFonts w:cs="Arial"/>
          <w:i/>
          <w:sz w:val="22"/>
        </w:rPr>
        <w:t xml:space="preserve"> Supervision Receive</w:t>
      </w:r>
      <w:r w:rsidRPr="006F266C">
        <w:rPr>
          <w:rFonts w:cs="Arial"/>
          <w:sz w:val="22"/>
        </w:rPr>
        <w:t>d</w:t>
      </w:r>
    </w:p>
    <w:p w14:paraId="310AE20D" w14:textId="77777777" w:rsidR="00FE16BC" w:rsidRPr="006F266C" w:rsidRDefault="00FE16BC" w:rsidP="00FE16BC">
      <w:pPr>
        <w:pStyle w:val="ListParagraph"/>
        <w:numPr>
          <w:ilvl w:val="0"/>
          <w:numId w:val="18"/>
        </w:numPr>
        <w:spacing w:line="276" w:lineRule="auto"/>
        <w:rPr>
          <w:rFonts w:cs="Arial"/>
          <w:sz w:val="22"/>
        </w:rPr>
      </w:pPr>
      <w:r w:rsidRPr="006F266C">
        <w:rPr>
          <w:rFonts w:cs="Arial"/>
          <w:sz w:val="22"/>
        </w:rPr>
        <w:t>Works under general direction</w:t>
      </w:r>
    </w:p>
    <w:p w14:paraId="098EDE06" w14:textId="77777777" w:rsidR="00FE16BC" w:rsidRPr="006F266C" w:rsidRDefault="00FE16BC" w:rsidP="00FE16BC">
      <w:pPr>
        <w:numPr>
          <w:ilvl w:val="0"/>
          <w:numId w:val="18"/>
        </w:numPr>
        <w:spacing w:line="276" w:lineRule="auto"/>
        <w:rPr>
          <w:rFonts w:cs="Arial"/>
          <w:sz w:val="22"/>
        </w:rPr>
      </w:pPr>
      <w:r w:rsidRPr="006F266C">
        <w:rPr>
          <w:rFonts w:cs="Arial"/>
          <w:sz w:val="22"/>
        </w:rPr>
        <w:t>Seeks assistance only when unique situations arise, coupled with financial impact to the division and political consequence</w:t>
      </w:r>
    </w:p>
    <w:p w14:paraId="48E842BA" w14:textId="77777777" w:rsidR="00FE16BC" w:rsidRPr="006F266C" w:rsidRDefault="00FE16BC" w:rsidP="00FE16BC">
      <w:pPr>
        <w:spacing w:before="240"/>
        <w:ind w:firstLine="720"/>
        <w:rPr>
          <w:rFonts w:cs="Arial"/>
          <w:i/>
          <w:sz w:val="22"/>
        </w:rPr>
      </w:pPr>
      <w:r w:rsidRPr="006F266C">
        <w:rPr>
          <w:rFonts w:cs="Arial"/>
          <w:i/>
          <w:sz w:val="22"/>
        </w:rPr>
        <w:sym w:font="Wingdings" w:char="F0E0"/>
      </w:r>
      <w:r w:rsidRPr="006F266C">
        <w:rPr>
          <w:rFonts w:cs="Arial"/>
          <w:i/>
          <w:sz w:val="22"/>
        </w:rPr>
        <w:t xml:space="preserve"> Context of Decisions</w:t>
      </w:r>
    </w:p>
    <w:p w14:paraId="1154BC67" w14:textId="77777777" w:rsidR="00FE16BC" w:rsidRPr="006F266C" w:rsidRDefault="00FE16BC" w:rsidP="00FE16BC">
      <w:pPr>
        <w:numPr>
          <w:ilvl w:val="0"/>
          <w:numId w:val="19"/>
        </w:numPr>
        <w:spacing w:line="276" w:lineRule="auto"/>
        <w:rPr>
          <w:rFonts w:cs="Arial"/>
          <w:sz w:val="22"/>
        </w:rPr>
      </w:pPr>
      <w:r w:rsidRPr="006F266C">
        <w:rPr>
          <w:rFonts w:cs="Arial"/>
          <w:sz w:val="22"/>
        </w:rPr>
        <w:t>Work is focused on and regulated by specific division goals and milestones</w:t>
      </w:r>
    </w:p>
    <w:p w14:paraId="7ACC854B" w14:textId="77777777" w:rsidR="00FE16BC" w:rsidRPr="006F266C" w:rsidRDefault="00FE16BC" w:rsidP="00FE16BC">
      <w:pPr>
        <w:spacing w:before="240"/>
        <w:ind w:firstLine="720"/>
        <w:rPr>
          <w:rFonts w:cs="Arial"/>
          <w:i/>
          <w:sz w:val="22"/>
        </w:rPr>
      </w:pPr>
      <w:r w:rsidRPr="006F266C">
        <w:rPr>
          <w:rFonts w:cs="Arial"/>
          <w:i/>
          <w:sz w:val="22"/>
        </w:rPr>
        <w:sym w:font="Wingdings" w:char="F0E0"/>
      </w:r>
      <w:r w:rsidRPr="006F266C">
        <w:rPr>
          <w:rFonts w:cs="Arial"/>
          <w:i/>
          <w:sz w:val="22"/>
        </w:rPr>
        <w:t xml:space="preserve"> Job Controls</w:t>
      </w:r>
    </w:p>
    <w:p w14:paraId="13229233" w14:textId="77777777" w:rsidR="00FE16BC" w:rsidRPr="006F266C" w:rsidRDefault="00FE16BC" w:rsidP="00FE16BC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</w:rPr>
      </w:pPr>
      <w:r w:rsidRPr="006F266C">
        <w:rPr>
          <w:rFonts w:cs="Arial"/>
          <w:sz w:val="22"/>
        </w:rPr>
        <w:t>Incumbents act based on own judgement as long as actions adhere to division policies and operating procedures, and remain focused on the division and departmental objectives</w:t>
      </w:r>
    </w:p>
    <w:p w14:paraId="304F5D0F" w14:textId="77777777" w:rsidR="00FE16BC" w:rsidRPr="006F266C" w:rsidRDefault="00FE16BC" w:rsidP="00FE16BC">
      <w:pPr>
        <w:pStyle w:val="ListParagraph"/>
        <w:numPr>
          <w:ilvl w:val="0"/>
          <w:numId w:val="19"/>
        </w:numPr>
        <w:spacing w:line="276" w:lineRule="auto"/>
        <w:rPr>
          <w:rFonts w:cs="Arial"/>
          <w:sz w:val="22"/>
        </w:rPr>
      </w:pPr>
      <w:r w:rsidRPr="006F266C">
        <w:rPr>
          <w:rFonts w:cs="Arial"/>
          <w:sz w:val="22"/>
        </w:rPr>
        <w:lastRenderedPageBreak/>
        <w:t xml:space="preserve">Subject to supervisory controls through conferences, review of reports, and occasional departmental visits </w:t>
      </w:r>
    </w:p>
    <w:p w14:paraId="6FB1DA91" w14:textId="77777777" w:rsidR="00FE16BC" w:rsidRPr="00EB7AEC" w:rsidRDefault="00FE16BC" w:rsidP="00FE16BC">
      <w:pPr>
        <w:pStyle w:val="ListParagraph"/>
        <w:numPr>
          <w:ilvl w:val="0"/>
          <w:numId w:val="19"/>
        </w:numPr>
        <w:spacing w:line="276" w:lineRule="auto"/>
        <w:rPr>
          <w:rFonts w:cs="Arial"/>
          <w:b/>
        </w:rPr>
      </w:pPr>
      <w:r w:rsidRPr="00EB7AEC">
        <w:rPr>
          <w:rFonts w:cs="Arial"/>
          <w:sz w:val="22"/>
        </w:rPr>
        <w:t>Supervisory controls are exercised on the incumbent for matters of policy development and coordination, intermediate and long range planning, budgetary and human resources based matters</w:t>
      </w:r>
    </w:p>
    <w:p w14:paraId="151AEFE1" w14:textId="77777777" w:rsidR="00FE16BC" w:rsidRPr="00315ECF" w:rsidRDefault="00FE16BC" w:rsidP="00FE16BC">
      <w:pPr>
        <w:shd w:val="clear" w:color="auto" w:fill="CCCCCC" w:themeFill="text2" w:themeFillTint="33"/>
        <w:spacing w:after="240"/>
        <w:rPr>
          <w:rFonts w:cs="Arial"/>
          <w:b/>
          <w:sz w:val="24"/>
        </w:rPr>
      </w:pPr>
      <w:r>
        <w:rPr>
          <w:rFonts w:cs="Arial"/>
          <w:b/>
          <w:sz w:val="24"/>
        </w:rPr>
        <w:t>COMPLEXITY AND PROBLEM SOLVING</w:t>
      </w:r>
    </w:p>
    <w:p w14:paraId="45714050" w14:textId="77777777" w:rsidR="00FE16BC" w:rsidRPr="006F266C" w:rsidRDefault="00FE16BC" w:rsidP="00FE16BC">
      <w:pPr>
        <w:ind w:firstLine="720"/>
        <w:rPr>
          <w:rFonts w:cs="Arial"/>
          <w:i/>
          <w:sz w:val="22"/>
        </w:rPr>
      </w:pPr>
      <w:r w:rsidRPr="006F266C">
        <w:rPr>
          <w:rFonts w:cs="Arial"/>
          <w:i/>
          <w:sz w:val="22"/>
        </w:rPr>
        <w:sym w:font="Wingdings" w:char="F0E0"/>
      </w:r>
      <w:r w:rsidRPr="006F266C">
        <w:rPr>
          <w:rFonts w:cs="Arial"/>
          <w:i/>
          <w:sz w:val="22"/>
        </w:rPr>
        <w:t xml:space="preserve"> Range of issues</w:t>
      </w:r>
    </w:p>
    <w:p w14:paraId="24BD1208" w14:textId="77777777" w:rsidR="00FE16BC" w:rsidRPr="006F266C" w:rsidRDefault="00FE16BC" w:rsidP="00FE16BC">
      <w:pPr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6F266C">
        <w:rPr>
          <w:rFonts w:cs="Arial"/>
          <w:sz w:val="22"/>
        </w:rPr>
        <w:t xml:space="preserve">Problems are unique and unexpected </w:t>
      </w:r>
    </w:p>
    <w:p w14:paraId="04699600" w14:textId="77777777" w:rsidR="00FE16BC" w:rsidRPr="006F266C" w:rsidRDefault="00FE16BC" w:rsidP="00FE16BC">
      <w:pPr>
        <w:numPr>
          <w:ilvl w:val="0"/>
          <w:numId w:val="17"/>
        </w:numPr>
        <w:spacing w:line="276" w:lineRule="auto"/>
        <w:rPr>
          <w:rFonts w:cs="Arial"/>
          <w:sz w:val="22"/>
        </w:rPr>
      </w:pPr>
      <w:r w:rsidRPr="006F266C">
        <w:rPr>
          <w:rFonts w:cs="Arial"/>
          <w:sz w:val="22"/>
        </w:rPr>
        <w:t xml:space="preserve">Challenges for problems arise due to lack of precedent or policy at a division or University level </w:t>
      </w:r>
    </w:p>
    <w:p w14:paraId="61AC305A" w14:textId="77777777" w:rsidR="00FE16BC" w:rsidRPr="006F266C" w:rsidRDefault="00FE16BC" w:rsidP="00FE16BC">
      <w:pPr>
        <w:spacing w:before="240"/>
        <w:ind w:firstLine="720"/>
        <w:rPr>
          <w:rFonts w:cs="Arial"/>
          <w:i/>
          <w:sz w:val="22"/>
        </w:rPr>
      </w:pPr>
      <w:r w:rsidRPr="006F266C">
        <w:rPr>
          <w:rFonts w:cs="Arial"/>
          <w:i/>
          <w:sz w:val="22"/>
        </w:rPr>
        <w:sym w:font="Wingdings" w:char="F0E0"/>
      </w:r>
      <w:r w:rsidRPr="006F266C">
        <w:rPr>
          <w:rFonts w:cs="Arial"/>
          <w:i/>
          <w:sz w:val="22"/>
        </w:rPr>
        <w:t xml:space="preserve"> Course of Resolution</w:t>
      </w:r>
    </w:p>
    <w:p w14:paraId="25C7C8EF" w14:textId="77777777" w:rsidR="00FE16BC" w:rsidRPr="006F266C" w:rsidRDefault="00FE16BC" w:rsidP="00FE16BC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6F266C">
        <w:rPr>
          <w:rFonts w:cs="Arial"/>
          <w:sz w:val="22"/>
        </w:rPr>
        <w:t xml:space="preserve">Problems require response/adaptation to changing conditions or circumstances, necessitating enterprise and new approaches </w:t>
      </w:r>
    </w:p>
    <w:p w14:paraId="7C74434D" w14:textId="77777777" w:rsidR="00FE16BC" w:rsidRPr="006F266C" w:rsidRDefault="00FE16BC" w:rsidP="00FE16BC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6F266C">
        <w:rPr>
          <w:rFonts w:cs="Arial"/>
          <w:sz w:val="22"/>
        </w:rPr>
        <w:t>Problem resolution should frequently require collaboration and coordination with units internal to the division, with occasional collaboration and coordination outside the division</w:t>
      </w:r>
    </w:p>
    <w:p w14:paraId="1346CFF2" w14:textId="77777777" w:rsidR="00FE16BC" w:rsidRPr="006F266C" w:rsidRDefault="00FE16BC" w:rsidP="00FE16BC">
      <w:pPr>
        <w:spacing w:before="240"/>
        <w:ind w:firstLine="720"/>
        <w:rPr>
          <w:rFonts w:cs="Arial"/>
          <w:i/>
          <w:sz w:val="22"/>
        </w:rPr>
      </w:pPr>
      <w:r w:rsidRPr="006F266C">
        <w:rPr>
          <w:rFonts w:cs="Arial"/>
          <w:i/>
          <w:sz w:val="22"/>
        </w:rPr>
        <w:sym w:font="Wingdings" w:char="F0E0"/>
      </w:r>
      <w:r w:rsidRPr="006F266C">
        <w:rPr>
          <w:rFonts w:cs="Arial"/>
          <w:i/>
          <w:sz w:val="22"/>
        </w:rPr>
        <w:t xml:space="preserve"> Measure of Creativity</w:t>
      </w:r>
    </w:p>
    <w:p w14:paraId="1EA42AD7" w14:textId="77777777" w:rsidR="00FE16BC" w:rsidRPr="006F266C" w:rsidRDefault="00FE16BC" w:rsidP="00FE16BC">
      <w:pPr>
        <w:numPr>
          <w:ilvl w:val="0"/>
          <w:numId w:val="21"/>
        </w:numPr>
        <w:tabs>
          <w:tab w:val="num" w:pos="720"/>
        </w:tabs>
        <w:spacing w:after="160" w:line="276" w:lineRule="auto"/>
        <w:rPr>
          <w:rFonts w:cs="Arial"/>
        </w:rPr>
      </w:pPr>
      <w:r w:rsidRPr="006F266C">
        <w:rPr>
          <w:rFonts w:cs="Arial"/>
          <w:sz w:val="22"/>
        </w:rPr>
        <w:t>Incumbents are required to develop new policy for approval and conceptualize an implementation plan for new procedures or processes due to the new policy</w:t>
      </w:r>
    </w:p>
    <w:p w14:paraId="1B0C4F3A" w14:textId="77777777" w:rsidR="00FE16BC" w:rsidRPr="00315ECF" w:rsidRDefault="00FE16BC" w:rsidP="00FE16BC">
      <w:pPr>
        <w:shd w:val="clear" w:color="auto" w:fill="CCCCCC" w:themeFill="text2" w:themeFillTint="33"/>
        <w:spacing w:after="240"/>
        <w:rPr>
          <w:rFonts w:cs="Arial"/>
          <w:b/>
          <w:sz w:val="24"/>
        </w:rPr>
      </w:pPr>
      <w:r>
        <w:rPr>
          <w:rFonts w:cs="Arial"/>
          <w:b/>
          <w:sz w:val="24"/>
        </w:rPr>
        <w:t>COMMUNICATION EXPECTATIONS</w:t>
      </w:r>
    </w:p>
    <w:p w14:paraId="424824BC" w14:textId="77777777" w:rsidR="00FE16BC" w:rsidRPr="006F266C" w:rsidRDefault="00FE16BC" w:rsidP="00FE16BC">
      <w:pPr>
        <w:ind w:firstLine="720"/>
        <w:rPr>
          <w:rFonts w:cs="Arial"/>
          <w:i/>
          <w:sz w:val="22"/>
        </w:rPr>
      </w:pPr>
      <w:r w:rsidRPr="006F266C">
        <w:rPr>
          <w:rFonts w:cs="Arial"/>
          <w:i/>
          <w:sz w:val="22"/>
        </w:rPr>
        <w:sym w:font="Wingdings" w:char="F0E0"/>
      </w:r>
      <w:r w:rsidRPr="006F266C">
        <w:rPr>
          <w:rFonts w:cs="Arial"/>
          <w:i/>
          <w:sz w:val="22"/>
        </w:rPr>
        <w:t xml:space="preserve"> Manner of Delivery and Content</w:t>
      </w:r>
    </w:p>
    <w:p w14:paraId="64B610C5" w14:textId="77777777" w:rsidR="00FE16BC" w:rsidRPr="006F266C" w:rsidRDefault="00FE16BC" w:rsidP="00FE16BC">
      <w:pPr>
        <w:pStyle w:val="ListParagraph"/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6F266C">
        <w:rPr>
          <w:rFonts w:cs="Arial"/>
          <w:sz w:val="22"/>
        </w:rPr>
        <w:t>Deliver statements and information in a combined persuasive and motivational fashion to subordinate staff, Departmental and University administrators, and the campus community as a whole</w:t>
      </w:r>
    </w:p>
    <w:p w14:paraId="37AE328E" w14:textId="77777777" w:rsidR="00FE16BC" w:rsidRPr="00315ECF" w:rsidRDefault="00FE16BC" w:rsidP="00FE16BC">
      <w:pPr>
        <w:rPr>
          <w:rFonts w:cs="Arial"/>
        </w:rPr>
      </w:pPr>
    </w:p>
    <w:p w14:paraId="30D63506" w14:textId="77777777" w:rsidR="00FE16BC" w:rsidRPr="00315ECF" w:rsidRDefault="00FE16BC" w:rsidP="00FE16BC">
      <w:pPr>
        <w:shd w:val="clear" w:color="auto" w:fill="CCCCCC" w:themeFill="text2" w:themeFillTint="33"/>
        <w:spacing w:after="240"/>
        <w:rPr>
          <w:rFonts w:cs="Arial"/>
          <w:b/>
          <w:sz w:val="24"/>
        </w:rPr>
      </w:pPr>
      <w:r>
        <w:rPr>
          <w:rFonts w:cs="Arial"/>
          <w:b/>
          <w:sz w:val="24"/>
        </w:rPr>
        <w:t>SCOPE AND MEASURABLE EFFECT</w:t>
      </w:r>
    </w:p>
    <w:p w14:paraId="24BCECF1" w14:textId="77777777" w:rsidR="00FE16BC" w:rsidRPr="006F266C" w:rsidRDefault="00FE16BC" w:rsidP="00FE16BC">
      <w:pPr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6F266C">
        <w:rPr>
          <w:rFonts w:cs="Arial"/>
          <w:sz w:val="22"/>
        </w:rPr>
        <w:t>Incumbents serve as an expert on specific subject matter evidenced by regularly Incumbents manage a department of notable size, complexity, and significance that, in part, directly affects how well the organization to which the department belongs operates.</w:t>
      </w:r>
    </w:p>
    <w:p w14:paraId="7EDA9125" w14:textId="77777777" w:rsidR="00FE16BC" w:rsidRPr="006F266C" w:rsidRDefault="00FE16BC" w:rsidP="00FE16BC">
      <w:pPr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6F266C">
        <w:rPr>
          <w:rFonts w:cs="Arial"/>
          <w:sz w:val="22"/>
        </w:rPr>
        <w:lastRenderedPageBreak/>
        <w:t xml:space="preserve">Actions regularly affect a department or a project outcome with division wide impact.  </w:t>
      </w:r>
    </w:p>
    <w:p w14:paraId="21FF301B" w14:textId="77777777" w:rsidR="00FE16BC" w:rsidRPr="006F266C" w:rsidRDefault="00FE16BC" w:rsidP="00FE16BC">
      <w:pPr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6F266C">
        <w:rPr>
          <w:rFonts w:cs="Arial"/>
          <w:sz w:val="22"/>
        </w:rPr>
        <w:t xml:space="preserve">Incumbents’ actions generally have a direct impact on controlling such things as program scope, staff size and nature of work, scope of services, operating budget, etc. </w:t>
      </w:r>
    </w:p>
    <w:p w14:paraId="55E5326E" w14:textId="77777777" w:rsidR="00FE16BC" w:rsidRDefault="00FE16BC" w:rsidP="00FE16BC">
      <w:pPr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6F266C">
        <w:rPr>
          <w:rFonts w:cs="Arial"/>
          <w:sz w:val="22"/>
        </w:rPr>
        <w:t>Incumbents’ actions may have high risk financial, compliance, p</w:t>
      </w:r>
      <w:r>
        <w:rPr>
          <w:rFonts w:cs="Arial"/>
          <w:sz w:val="22"/>
        </w:rPr>
        <w:t>olitical or safety implications.</w:t>
      </w:r>
    </w:p>
    <w:p w14:paraId="54CC8FC2" w14:textId="77777777" w:rsidR="005C2940" w:rsidRPr="00FE16BC" w:rsidRDefault="00FE16BC" w:rsidP="00FE16BC">
      <w:pPr>
        <w:numPr>
          <w:ilvl w:val="0"/>
          <w:numId w:val="21"/>
        </w:numPr>
        <w:spacing w:line="276" w:lineRule="auto"/>
        <w:rPr>
          <w:rFonts w:cs="Arial"/>
          <w:sz w:val="22"/>
        </w:rPr>
      </w:pPr>
      <w:r w:rsidRPr="00EB7AEC">
        <w:rPr>
          <w:rFonts w:cs="Arial"/>
          <w:sz w:val="22"/>
        </w:rPr>
        <w:t>Performance results tend to related to efficiency, degree of waster/cost overruns, quality/continuous improvement, timeliness, resource allocation/effectiveness, etc.</w:t>
      </w:r>
      <w:r w:rsidR="005C2940" w:rsidRPr="00FE16BC">
        <w:rPr>
          <w:rFonts w:asciiTheme="majorHAnsi" w:hAnsiTheme="majorHAnsi" w:cstheme="majorHAnsi"/>
          <w:b/>
          <w:color w:val="0070C0"/>
        </w:rPr>
        <w:br w:type="page"/>
      </w:r>
    </w:p>
    <w:p w14:paraId="46B3F199" w14:textId="77777777" w:rsidR="005C2940" w:rsidRPr="00F816B1" w:rsidRDefault="005C2940" w:rsidP="005C2940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0048588C" w14:textId="77777777" w:rsidR="005C2940" w:rsidRDefault="005C2940" w:rsidP="005C2940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2799DCA" w14:textId="77777777" w:rsidR="00504F55" w:rsidRPr="005C2940" w:rsidRDefault="00504F55" w:rsidP="005C2940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5C2940">
        <w:rPr>
          <w:rFonts w:asciiTheme="majorHAnsi" w:hAnsiTheme="majorHAnsi" w:cstheme="majorHAnsi"/>
          <w:b/>
          <w:color w:val="002060"/>
        </w:rPr>
        <w:t>GENERAL SUMMARY</w:t>
      </w:r>
    </w:p>
    <w:p w14:paraId="3EA751A9" w14:textId="77777777" w:rsidR="00504F55" w:rsidRPr="00D66D03" w:rsidRDefault="003352CD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3352CD">
        <w:rPr>
          <w:rFonts w:asciiTheme="majorHAnsi" w:hAnsiTheme="majorHAnsi" w:cstheme="majorHAnsi"/>
          <w:sz w:val="22"/>
          <w:szCs w:val="22"/>
        </w:rPr>
        <w:t>Responsible for the oversight of</w:t>
      </w:r>
      <w:r w:rsidR="00FE16BC">
        <w:rPr>
          <w:rFonts w:asciiTheme="majorHAnsi" w:hAnsiTheme="majorHAnsi" w:cstheme="majorHAnsi"/>
          <w:sz w:val="22"/>
          <w:szCs w:val="22"/>
        </w:rPr>
        <w:t xml:space="preserve"> a</w:t>
      </w:r>
      <w:r w:rsidRPr="003352CD">
        <w:rPr>
          <w:rFonts w:asciiTheme="majorHAnsi" w:hAnsiTheme="majorHAnsi" w:cstheme="majorHAnsi"/>
          <w:sz w:val="22"/>
          <w:szCs w:val="22"/>
        </w:rPr>
        <w:t xml:space="preserve"> </w:t>
      </w:r>
      <w:r w:rsidR="00FE16BC" w:rsidRPr="00CD1E75">
        <w:rPr>
          <w:rFonts w:asciiTheme="majorHAnsi" w:hAnsiTheme="majorHAnsi" w:cstheme="majorHAnsi"/>
          <w:sz w:val="22"/>
          <w:szCs w:val="22"/>
        </w:rPr>
        <w:t>University Dining Services operation</w:t>
      </w:r>
      <w:r w:rsidR="00FE16BC">
        <w:rPr>
          <w:rFonts w:asciiTheme="majorHAnsi" w:hAnsiTheme="majorHAnsi" w:cstheme="majorHAnsi"/>
          <w:sz w:val="22"/>
          <w:szCs w:val="22"/>
        </w:rPr>
        <w:t>(s)</w:t>
      </w:r>
      <w:r w:rsidRPr="003352CD">
        <w:rPr>
          <w:rFonts w:asciiTheme="majorHAnsi" w:hAnsiTheme="majorHAnsi" w:cstheme="majorHAnsi"/>
          <w:sz w:val="22"/>
          <w:szCs w:val="22"/>
        </w:rPr>
        <w:t xml:space="preserve">. </w:t>
      </w:r>
      <w:r w:rsidR="00245355">
        <w:rPr>
          <w:rFonts w:asciiTheme="majorHAnsi" w:hAnsiTheme="majorHAnsi" w:cstheme="majorHAnsi"/>
          <w:sz w:val="22"/>
          <w:szCs w:val="22"/>
        </w:rPr>
        <w:t xml:space="preserve">Complies with </w:t>
      </w:r>
      <w:r w:rsidRPr="003352CD">
        <w:rPr>
          <w:rFonts w:asciiTheme="majorHAnsi" w:hAnsiTheme="majorHAnsi" w:cstheme="majorHAnsi"/>
          <w:sz w:val="22"/>
          <w:szCs w:val="22"/>
        </w:rPr>
        <w:t>the culinary standards of the department and is responsible for overseeing food preparation/presentation</w:t>
      </w:r>
      <w:r w:rsidR="00FE16BC">
        <w:rPr>
          <w:rFonts w:asciiTheme="majorHAnsi" w:hAnsiTheme="majorHAnsi" w:cstheme="majorHAnsi"/>
          <w:sz w:val="22"/>
          <w:szCs w:val="22"/>
        </w:rPr>
        <w:t>, staffing, sanitary conditions, business transactions, accounts, and contracts, and retail marketability</w:t>
      </w:r>
      <w:r w:rsidRPr="003352CD">
        <w:rPr>
          <w:rFonts w:asciiTheme="majorHAnsi" w:hAnsiTheme="majorHAnsi" w:cstheme="majorHAnsi"/>
          <w:sz w:val="22"/>
          <w:szCs w:val="22"/>
        </w:rPr>
        <w:t xml:space="preserve"> for </w:t>
      </w:r>
      <w:r w:rsidR="00245355">
        <w:rPr>
          <w:rFonts w:asciiTheme="majorHAnsi" w:hAnsiTheme="majorHAnsi" w:cstheme="majorHAnsi"/>
          <w:sz w:val="22"/>
          <w:szCs w:val="22"/>
        </w:rPr>
        <w:t>an assigned dining</w:t>
      </w:r>
      <w:r w:rsidRPr="003352CD">
        <w:rPr>
          <w:rFonts w:asciiTheme="majorHAnsi" w:hAnsiTheme="majorHAnsi" w:cstheme="majorHAnsi"/>
          <w:sz w:val="22"/>
          <w:szCs w:val="22"/>
        </w:rPr>
        <w:t xml:space="preserve"> operation</w:t>
      </w:r>
      <w:r w:rsidR="00245355">
        <w:rPr>
          <w:rFonts w:asciiTheme="majorHAnsi" w:hAnsiTheme="majorHAnsi" w:cstheme="majorHAnsi"/>
          <w:sz w:val="22"/>
          <w:szCs w:val="22"/>
        </w:rPr>
        <w:t>(</w:t>
      </w:r>
      <w:r w:rsidRPr="003352CD">
        <w:rPr>
          <w:rFonts w:asciiTheme="majorHAnsi" w:hAnsiTheme="majorHAnsi" w:cstheme="majorHAnsi"/>
          <w:sz w:val="22"/>
          <w:szCs w:val="22"/>
        </w:rPr>
        <w:t>s</w:t>
      </w:r>
      <w:r w:rsidR="00245355">
        <w:rPr>
          <w:rFonts w:asciiTheme="majorHAnsi" w:hAnsiTheme="majorHAnsi" w:cstheme="majorHAnsi"/>
          <w:sz w:val="22"/>
          <w:szCs w:val="22"/>
        </w:rPr>
        <w:t>)</w:t>
      </w:r>
      <w:r w:rsidRPr="003352CD">
        <w:rPr>
          <w:rFonts w:asciiTheme="majorHAnsi" w:hAnsiTheme="majorHAnsi" w:cstheme="majorHAnsi"/>
          <w:sz w:val="22"/>
          <w:szCs w:val="22"/>
        </w:rPr>
        <w:t>.</w:t>
      </w:r>
      <w:r w:rsidR="00CD1E75" w:rsidRPr="00CD1E75">
        <w:rPr>
          <w:rFonts w:asciiTheme="majorHAnsi" w:hAnsiTheme="majorHAnsi" w:cstheme="majorHAnsi"/>
          <w:sz w:val="22"/>
          <w:szCs w:val="22"/>
        </w:rPr>
        <w:t xml:space="preserve">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3F48B40" w14:textId="77777777" w:rsidR="00504F55" w:rsidRPr="005C2940" w:rsidRDefault="00504F55" w:rsidP="005C294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5C2940">
        <w:rPr>
          <w:rFonts w:asciiTheme="majorHAnsi" w:hAnsiTheme="majorHAnsi" w:cstheme="majorHAnsi"/>
          <w:b/>
          <w:color w:val="002060"/>
        </w:rPr>
        <w:t>REPORTING RELATIONSHIPS AND TEAMWORK</w:t>
      </w:r>
    </w:p>
    <w:p w14:paraId="478EDB55" w14:textId="77777777" w:rsidR="003352CD" w:rsidRPr="003352CD" w:rsidRDefault="003352CD" w:rsidP="003352CD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3352CD">
        <w:rPr>
          <w:rFonts w:asciiTheme="majorHAnsi" w:hAnsiTheme="majorHAnsi" w:cstheme="majorHAnsi"/>
          <w:sz w:val="22"/>
          <w:szCs w:val="22"/>
        </w:rPr>
        <w:t xml:space="preserve">Works under direction of </w:t>
      </w:r>
      <w:r w:rsidR="00245355">
        <w:rPr>
          <w:rFonts w:asciiTheme="majorHAnsi" w:hAnsiTheme="majorHAnsi" w:cstheme="majorHAnsi"/>
          <w:sz w:val="22"/>
          <w:szCs w:val="22"/>
        </w:rPr>
        <w:t xml:space="preserve">the </w:t>
      </w:r>
      <w:r w:rsidR="00253EA9">
        <w:rPr>
          <w:rFonts w:asciiTheme="majorHAnsi" w:hAnsiTheme="majorHAnsi" w:cstheme="majorHAnsi"/>
          <w:sz w:val="22"/>
          <w:szCs w:val="22"/>
        </w:rPr>
        <w:t>Executive Director</w:t>
      </w:r>
      <w:r w:rsidRPr="003352CD">
        <w:rPr>
          <w:rFonts w:asciiTheme="majorHAnsi" w:hAnsiTheme="majorHAnsi" w:cstheme="majorHAnsi"/>
          <w:sz w:val="22"/>
          <w:szCs w:val="22"/>
        </w:rPr>
        <w:t xml:space="preserve">. Supervises professional and non-professional staff, as well as business and/or administrative operations. </w:t>
      </w:r>
    </w:p>
    <w:p w14:paraId="4E8137DA" w14:textId="77777777" w:rsidR="00504F55" w:rsidRPr="005C2940" w:rsidRDefault="00504F55" w:rsidP="005C294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C2940">
        <w:rPr>
          <w:rFonts w:asciiTheme="majorHAnsi" w:hAnsiTheme="majorHAnsi" w:cstheme="majorHAnsi"/>
          <w:b/>
          <w:color w:val="002060"/>
        </w:rPr>
        <w:t>ESSENTIAL DUTIES</w:t>
      </w:r>
      <w:r w:rsidR="0048671F">
        <w:rPr>
          <w:rFonts w:asciiTheme="majorHAnsi" w:hAnsiTheme="majorHAnsi" w:cstheme="majorHAnsi"/>
          <w:b/>
          <w:color w:val="002060"/>
        </w:rPr>
        <w:t xml:space="preserve"> AND</w:t>
      </w:r>
      <w:r w:rsidRPr="005C2940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4E487638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4CEC1BE2" w14:textId="77777777" w:rsidR="00253EA9" w:rsidRDefault="00253EA9" w:rsidP="001348D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Manages </w:t>
      </w:r>
      <w:r w:rsidRPr="00CD1E75">
        <w:rPr>
          <w:rFonts w:asciiTheme="majorHAnsi" w:hAnsiTheme="majorHAnsi" w:cstheme="majorHAnsi"/>
          <w:sz w:val="22"/>
          <w:szCs w:val="22"/>
        </w:rPr>
        <w:t>University Dining Services operation</w:t>
      </w:r>
      <w:r>
        <w:rPr>
          <w:rFonts w:asciiTheme="majorHAnsi" w:hAnsiTheme="majorHAnsi" w:cstheme="majorHAnsi"/>
          <w:sz w:val="22"/>
          <w:szCs w:val="22"/>
        </w:rPr>
        <w:t xml:space="preserve">(s), to include retail and catering services.   </w:t>
      </w:r>
    </w:p>
    <w:p w14:paraId="18F68944" w14:textId="77777777" w:rsidR="005A2807" w:rsidRDefault="005A2807" w:rsidP="001348D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Supervises the work of assigned personnel, including assigning and reviewing work, providing guidance, and conducting performance evaluations.</w:t>
      </w:r>
    </w:p>
    <w:p w14:paraId="44FCB937" w14:textId="77777777" w:rsidR="0030560B" w:rsidRPr="00F25BBF" w:rsidRDefault="0030560B" w:rsidP="0030560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25BBF">
        <w:rPr>
          <w:rFonts w:asciiTheme="majorHAnsi" w:hAnsiTheme="majorHAnsi" w:cstheme="majorHAnsi"/>
          <w:sz w:val="22"/>
          <w:szCs w:val="22"/>
        </w:rPr>
        <w:t xml:space="preserve">Sets protocols for hiring </w:t>
      </w:r>
      <w:r>
        <w:rPr>
          <w:rFonts w:asciiTheme="majorHAnsi" w:hAnsiTheme="majorHAnsi" w:cstheme="majorHAnsi"/>
          <w:sz w:val="22"/>
          <w:szCs w:val="22"/>
        </w:rPr>
        <w:t xml:space="preserve">and training </w:t>
      </w:r>
      <w:r w:rsidRPr="00F25BBF">
        <w:rPr>
          <w:rFonts w:asciiTheme="majorHAnsi" w:hAnsiTheme="majorHAnsi" w:cstheme="majorHAnsi"/>
          <w:sz w:val="22"/>
          <w:szCs w:val="22"/>
        </w:rPr>
        <w:t xml:space="preserve">Dining </w:t>
      </w:r>
      <w:r>
        <w:rPr>
          <w:rFonts w:asciiTheme="majorHAnsi" w:hAnsiTheme="majorHAnsi" w:cstheme="majorHAnsi"/>
          <w:sz w:val="22"/>
          <w:szCs w:val="22"/>
        </w:rPr>
        <w:t>Services operation(s)</w:t>
      </w:r>
      <w:r w:rsidRPr="00F25BBF">
        <w:rPr>
          <w:rFonts w:asciiTheme="majorHAnsi" w:hAnsiTheme="majorHAnsi" w:cstheme="majorHAnsi"/>
          <w:sz w:val="22"/>
          <w:szCs w:val="22"/>
        </w:rPr>
        <w:t xml:space="preserve"> staff; reviews selections for new hires as necessary.  </w:t>
      </w:r>
    </w:p>
    <w:p w14:paraId="2E5A3FB5" w14:textId="77777777" w:rsidR="00FE3F58" w:rsidRDefault="00FE3F58" w:rsidP="001348D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Keeps abreast of parent corporation or vendor standards to ensure service expectations are met by staff.  </w:t>
      </w:r>
    </w:p>
    <w:p w14:paraId="574ADC98" w14:textId="77777777" w:rsidR="00337B86" w:rsidRDefault="005A2807" w:rsidP="001348D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Maintains</w:t>
      </w:r>
      <w:r w:rsidR="00337B86" w:rsidRPr="00337B86">
        <w:rPr>
          <w:rFonts w:asciiTheme="majorHAnsi" w:hAnsiTheme="majorHAnsi" w:cstheme="majorHAnsi"/>
          <w:sz w:val="22"/>
          <w:szCs w:val="22"/>
        </w:rPr>
        <w:t xml:space="preserve"> an efficient and effective food production and service system. Ensures safe and sanitary conditions, in accordance with appropriate standards, laws, policies, and regulations.</w:t>
      </w:r>
    </w:p>
    <w:p w14:paraId="6DFD84E3" w14:textId="77777777" w:rsidR="0030560B" w:rsidRDefault="0030560B" w:rsidP="0030560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25BBF">
        <w:rPr>
          <w:rFonts w:asciiTheme="majorHAnsi" w:hAnsiTheme="majorHAnsi" w:cstheme="majorHAnsi"/>
          <w:sz w:val="22"/>
          <w:szCs w:val="22"/>
        </w:rPr>
        <w:t xml:space="preserve">Develops strategies and participates in promoting </w:t>
      </w:r>
      <w:r>
        <w:rPr>
          <w:rFonts w:asciiTheme="majorHAnsi" w:hAnsiTheme="majorHAnsi" w:cstheme="majorHAnsi"/>
          <w:sz w:val="22"/>
          <w:szCs w:val="22"/>
        </w:rPr>
        <w:t xml:space="preserve">assigned </w:t>
      </w:r>
      <w:r w:rsidRPr="00F25BBF">
        <w:rPr>
          <w:rFonts w:asciiTheme="majorHAnsi" w:hAnsiTheme="majorHAnsi" w:cstheme="majorHAnsi"/>
          <w:sz w:val="22"/>
          <w:szCs w:val="22"/>
        </w:rPr>
        <w:t>Dining</w:t>
      </w:r>
      <w:r w:rsidRPr="00337B86">
        <w:rPr>
          <w:rFonts w:asciiTheme="majorHAnsi" w:hAnsiTheme="majorHAnsi" w:cstheme="majorHAnsi"/>
          <w:sz w:val="22"/>
          <w:szCs w:val="22"/>
        </w:rPr>
        <w:t xml:space="preserve"> Services program(s)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1DFF838" w14:textId="77777777" w:rsidR="0030560B" w:rsidRDefault="0030560B" w:rsidP="0030560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A2807">
        <w:rPr>
          <w:rFonts w:asciiTheme="majorHAnsi" w:hAnsiTheme="majorHAnsi" w:cstheme="majorHAnsi"/>
          <w:sz w:val="22"/>
          <w:szCs w:val="22"/>
        </w:rPr>
        <w:t>Evaluates Dining Services policies and procedures and makes</w:t>
      </w:r>
      <w:r>
        <w:rPr>
          <w:rFonts w:asciiTheme="majorHAnsi" w:hAnsiTheme="majorHAnsi" w:cstheme="majorHAnsi"/>
          <w:sz w:val="22"/>
          <w:szCs w:val="22"/>
        </w:rPr>
        <w:t>/</w:t>
      </w:r>
      <w:r w:rsidRPr="005A2807">
        <w:rPr>
          <w:rFonts w:asciiTheme="majorHAnsi" w:hAnsiTheme="majorHAnsi" w:cstheme="majorHAnsi"/>
          <w:sz w:val="22"/>
          <w:szCs w:val="22"/>
        </w:rPr>
        <w:t>recommends changes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8424AA4" w14:textId="77777777" w:rsidR="00337B86" w:rsidRPr="00337B86" w:rsidRDefault="00A66BEE" w:rsidP="003352C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Oversees</w:t>
      </w:r>
      <w:r w:rsidR="003352CD" w:rsidRPr="003352CD">
        <w:rPr>
          <w:rFonts w:asciiTheme="majorHAnsi" w:hAnsiTheme="majorHAnsi" w:cstheme="majorHAnsi"/>
          <w:sz w:val="22"/>
          <w:szCs w:val="22"/>
        </w:rPr>
        <w:t xml:space="preserve"> a </w:t>
      </w:r>
      <w:r>
        <w:rPr>
          <w:rFonts w:asciiTheme="majorHAnsi" w:hAnsiTheme="majorHAnsi" w:cstheme="majorHAnsi"/>
          <w:sz w:val="22"/>
          <w:szCs w:val="22"/>
        </w:rPr>
        <w:t xml:space="preserve">retail </w:t>
      </w:r>
      <w:r w:rsidR="00245355">
        <w:rPr>
          <w:rFonts w:asciiTheme="majorHAnsi" w:hAnsiTheme="majorHAnsi" w:cstheme="majorHAnsi"/>
          <w:sz w:val="22"/>
          <w:szCs w:val="22"/>
        </w:rPr>
        <w:t>operation’s</w:t>
      </w:r>
      <w:r w:rsidR="003352CD" w:rsidRPr="003352CD">
        <w:rPr>
          <w:rFonts w:asciiTheme="majorHAnsi" w:hAnsiTheme="majorHAnsi" w:cstheme="majorHAnsi"/>
          <w:sz w:val="22"/>
          <w:szCs w:val="22"/>
        </w:rPr>
        <w:t xml:space="preserve"> budget</w:t>
      </w:r>
      <w:r w:rsidR="00253EA9">
        <w:rPr>
          <w:rFonts w:asciiTheme="majorHAnsi" w:hAnsiTheme="majorHAnsi" w:cstheme="majorHAnsi"/>
          <w:sz w:val="22"/>
          <w:szCs w:val="22"/>
        </w:rPr>
        <w:t>, tracking and reconciling daily transactions and maintaining</w:t>
      </w:r>
      <w:r w:rsidR="003352CD" w:rsidRPr="003352CD">
        <w:rPr>
          <w:rFonts w:asciiTheme="majorHAnsi" w:hAnsiTheme="majorHAnsi" w:cstheme="majorHAnsi"/>
          <w:sz w:val="22"/>
          <w:szCs w:val="22"/>
        </w:rPr>
        <w:t xml:space="preserve"> </w:t>
      </w:r>
      <w:r w:rsidR="00FE3F58">
        <w:rPr>
          <w:rFonts w:asciiTheme="majorHAnsi" w:hAnsiTheme="majorHAnsi" w:cstheme="majorHAnsi"/>
          <w:sz w:val="22"/>
          <w:szCs w:val="22"/>
        </w:rPr>
        <w:t>financial</w:t>
      </w:r>
      <w:r w:rsidR="003352CD" w:rsidRPr="003352CD">
        <w:rPr>
          <w:rFonts w:asciiTheme="majorHAnsi" w:hAnsiTheme="majorHAnsi" w:cstheme="majorHAnsi"/>
          <w:sz w:val="22"/>
          <w:szCs w:val="22"/>
        </w:rPr>
        <w:t xml:space="preserve"> records.</w:t>
      </w:r>
    </w:p>
    <w:p w14:paraId="22366EAA" w14:textId="77777777" w:rsidR="00337B86" w:rsidRDefault="0030560B" w:rsidP="00A9102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Oversees the o</w:t>
      </w:r>
      <w:r w:rsidR="005A2807">
        <w:rPr>
          <w:rFonts w:asciiTheme="majorHAnsi" w:hAnsiTheme="majorHAnsi" w:cstheme="majorHAnsi"/>
          <w:sz w:val="22"/>
          <w:szCs w:val="22"/>
        </w:rPr>
        <w:t>rder</w:t>
      </w:r>
      <w:r>
        <w:rPr>
          <w:rFonts w:asciiTheme="majorHAnsi" w:hAnsiTheme="majorHAnsi" w:cstheme="majorHAnsi"/>
          <w:sz w:val="22"/>
          <w:szCs w:val="22"/>
        </w:rPr>
        <w:t>ing</w:t>
      </w:r>
      <w:r w:rsidR="00337B86" w:rsidRPr="00337B86">
        <w:rPr>
          <w:rFonts w:asciiTheme="majorHAnsi" w:hAnsiTheme="majorHAnsi" w:cstheme="majorHAnsi"/>
          <w:sz w:val="22"/>
          <w:szCs w:val="22"/>
        </w:rPr>
        <w:t xml:space="preserve"> food/beverages and supplies and is responsible for the safe and sanitary recei</w:t>
      </w:r>
      <w:r w:rsidR="00BF1396">
        <w:rPr>
          <w:rFonts w:asciiTheme="majorHAnsi" w:hAnsiTheme="majorHAnsi" w:cstheme="majorHAnsi"/>
          <w:sz w:val="22"/>
          <w:szCs w:val="22"/>
        </w:rPr>
        <w:t>pt</w:t>
      </w:r>
      <w:r w:rsidR="00337B86" w:rsidRPr="00337B86">
        <w:rPr>
          <w:rFonts w:asciiTheme="majorHAnsi" w:hAnsiTheme="majorHAnsi" w:cstheme="majorHAnsi"/>
          <w:sz w:val="22"/>
          <w:szCs w:val="22"/>
        </w:rPr>
        <w:t xml:space="preserve"> of such supplies and food. </w:t>
      </w:r>
    </w:p>
    <w:p w14:paraId="1D40379E" w14:textId="77777777" w:rsidR="0030560B" w:rsidRPr="005A2807" w:rsidRDefault="0030560B" w:rsidP="0030560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5A2807">
        <w:rPr>
          <w:rFonts w:asciiTheme="majorHAnsi" w:hAnsiTheme="majorHAnsi" w:cstheme="majorHAnsi"/>
          <w:sz w:val="22"/>
          <w:szCs w:val="22"/>
        </w:rPr>
        <w:lastRenderedPageBreak/>
        <w:t xml:space="preserve">Ensures proper maintenance, repair, and safe operating condition of equipment. </w:t>
      </w:r>
      <w:r>
        <w:rPr>
          <w:rFonts w:asciiTheme="majorHAnsi" w:hAnsiTheme="majorHAnsi" w:cstheme="majorHAnsi"/>
          <w:sz w:val="22"/>
          <w:szCs w:val="22"/>
        </w:rPr>
        <w:t>T</w:t>
      </w:r>
      <w:r w:rsidRPr="005A2807">
        <w:rPr>
          <w:rFonts w:asciiTheme="majorHAnsi" w:hAnsiTheme="majorHAnsi" w:cstheme="majorHAnsi"/>
          <w:sz w:val="22"/>
          <w:szCs w:val="22"/>
        </w:rPr>
        <w:t>roubleshoots problems, performs minor repairs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5A2807">
        <w:rPr>
          <w:rFonts w:asciiTheme="majorHAnsi" w:hAnsiTheme="majorHAnsi" w:cstheme="majorHAnsi"/>
          <w:sz w:val="22"/>
          <w:szCs w:val="22"/>
        </w:rPr>
        <w:t xml:space="preserve"> and arranges for major repairs.</w:t>
      </w:r>
    </w:p>
    <w:p w14:paraId="43A2634B" w14:textId="77777777" w:rsidR="00337B86" w:rsidRPr="00337B86" w:rsidRDefault="00337B86" w:rsidP="00E75AB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 xml:space="preserve">Maintains appropriate records, including </w:t>
      </w:r>
      <w:r>
        <w:rPr>
          <w:rFonts w:asciiTheme="majorHAnsi" w:hAnsiTheme="majorHAnsi" w:cstheme="majorHAnsi"/>
          <w:sz w:val="22"/>
          <w:szCs w:val="22"/>
        </w:rPr>
        <w:t>financial</w:t>
      </w:r>
      <w:r w:rsidRPr="00337B86">
        <w:rPr>
          <w:rFonts w:asciiTheme="majorHAnsi" w:hAnsiTheme="majorHAnsi" w:cstheme="majorHAnsi"/>
          <w:sz w:val="22"/>
          <w:szCs w:val="22"/>
        </w:rPr>
        <w:t xml:space="preserve"> and student personnel records. Prepares information and/or reports as required.</w:t>
      </w:r>
    </w:p>
    <w:p w14:paraId="47C8053E" w14:textId="77777777" w:rsidR="0030560B" w:rsidRPr="00F25BBF" w:rsidRDefault="0030560B" w:rsidP="0030560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25BBF">
        <w:rPr>
          <w:rFonts w:asciiTheme="majorHAnsi" w:hAnsiTheme="majorHAnsi" w:cstheme="majorHAnsi"/>
          <w:sz w:val="22"/>
          <w:szCs w:val="22"/>
        </w:rPr>
        <w:t xml:space="preserve">Ensures procedures are in place to track staff compliance with departmental certification standards.  </w:t>
      </w:r>
    </w:p>
    <w:p w14:paraId="5F7E02EC" w14:textId="77777777" w:rsidR="00337B86" w:rsidRPr="00337B86" w:rsidRDefault="00337B86" w:rsidP="00B9183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>Identifies areas for improvement in services, cost effectiveness, physical facilities, and other areas of operation to meet changing needs and priorities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0430B0E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270BBA1B" w14:textId="77777777" w:rsidR="00504F55" w:rsidRPr="005C2940" w:rsidRDefault="00D66D03" w:rsidP="005C294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C2940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5C2940">
        <w:rPr>
          <w:rFonts w:asciiTheme="majorHAnsi" w:hAnsiTheme="majorHAnsi" w:cstheme="majorHAnsi"/>
          <w:b/>
          <w:color w:val="002060"/>
        </w:rPr>
        <w:t>QUALIFICATIONS</w:t>
      </w:r>
    </w:p>
    <w:p w14:paraId="07EF631F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5BA5ECD" w14:textId="77777777" w:rsidR="00501982" w:rsidRDefault="00FE16BC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Eight</w:t>
      </w:r>
      <w:r w:rsidR="00381A32">
        <w:rPr>
          <w:rFonts w:asciiTheme="majorHAnsi" w:hAnsiTheme="majorHAnsi" w:cstheme="majorHAnsi"/>
          <w:sz w:val="22"/>
          <w:szCs w:val="22"/>
        </w:rPr>
        <w:t xml:space="preserve"> or more</w:t>
      </w:r>
      <w:r w:rsidR="00CD1E75">
        <w:rPr>
          <w:rFonts w:asciiTheme="majorHAnsi" w:hAnsiTheme="majorHAnsi" w:cstheme="majorHAnsi"/>
          <w:sz w:val="22"/>
          <w:szCs w:val="22"/>
        </w:rPr>
        <w:t xml:space="preserve"> years</w:t>
      </w:r>
      <w:r w:rsidR="00F259E4">
        <w:rPr>
          <w:rFonts w:asciiTheme="majorHAnsi" w:hAnsiTheme="majorHAnsi" w:cstheme="majorHAnsi"/>
          <w:sz w:val="22"/>
          <w:szCs w:val="22"/>
        </w:rPr>
        <w:t xml:space="preserve">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  <w:r w:rsidR="00381A32">
        <w:rPr>
          <w:rFonts w:asciiTheme="majorHAnsi" w:hAnsiTheme="majorHAnsi" w:cstheme="majorHAnsi"/>
          <w:sz w:val="22"/>
          <w:szCs w:val="22"/>
        </w:rPr>
        <w:t xml:space="preserve">One year must be serving as a supervisor over </w:t>
      </w:r>
      <w:r>
        <w:rPr>
          <w:rFonts w:asciiTheme="majorHAnsi" w:hAnsiTheme="majorHAnsi" w:cstheme="majorHAnsi"/>
          <w:sz w:val="22"/>
          <w:szCs w:val="22"/>
        </w:rPr>
        <w:t>moderate sized</w:t>
      </w:r>
      <w:r w:rsidR="00381A32">
        <w:rPr>
          <w:rFonts w:asciiTheme="majorHAnsi" w:hAnsiTheme="majorHAnsi" w:cstheme="majorHAnsi"/>
          <w:sz w:val="22"/>
          <w:szCs w:val="22"/>
        </w:rPr>
        <w:t xml:space="preserve"> unit. </w:t>
      </w:r>
    </w:p>
    <w:p w14:paraId="59D39D56" w14:textId="77777777" w:rsidR="00381A32" w:rsidRDefault="00381A32" w:rsidP="001D3E21">
      <w:pPr>
        <w:pStyle w:val="BodyText"/>
        <w:spacing w:before="120"/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2647D54B" w14:textId="77777777" w:rsidR="00381A32" w:rsidRDefault="00381A32" w:rsidP="00381A3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Master’s degree in a related field.</w:t>
      </w:r>
    </w:p>
    <w:p w14:paraId="2CCE6B0D" w14:textId="77777777" w:rsidR="00381A32" w:rsidRDefault="00FE16BC" w:rsidP="001D3E2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Six</w:t>
      </w:r>
      <w:r w:rsidR="00381A32">
        <w:rPr>
          <w:rFonts w:asciiTheme="majorHAnsi" w:hAnsiTheme="majorHAnsi" w:cstheme="majorHAnsi"/>
          <w:sz w:val="22"/>
          <w:szCs w:val="22"/>
        </w:rPr>
        <w:t xml:space="preserve"> or more years of related experience. One year must be serving as a supervisor over </w:t>
      </w:r>
      <w:r>
        <w:rPr>
          <w:rFonts w:asciiTheme="majorHAnsi" w:hAnsiTheme="majorHAnsi" w:cstheme="majorHAnsi"/>
          <w:sz w:val="22"/>
          <w:szCs w:val="22"/>
        </w:rPr>
        <w:t>moderate sized unit</w:t>
      </w:r>
      <w:r w:rsidR="00381A32">
        <w:rPr>
          <w:rFonts w:asciiTheme="majorHAnsi" w:hAnsiTheme="majorHAnsi" w:cstheme="majorHAnsi"/>
          <w:sz w:val="22"/>
          <w:szCs w:val="22"/>
        </w:rPr>
        <w:t>.</w:t>
      </w:r>
    </w:p>
    <w:p w14:paraId="05ED8C2C" w14:textId="77777777" w:rsidR="00A66BEE" w:rsidRDefault="00A66BEE" w:rsidP="00A66BE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proofErr w:type="spellStart"/>
      <w:r>
        <w:rPr>
          <w:rFonts w:asciiTheme="majorHAnsi" w:hAnsiTheme="majorHAnsi" w:cstheme="majorHAnsi"/>
          <w:sz w:val="22"/>
          <w:szCs w:val="22"/>
        </w:rPr>
        <w:t>ServeSafe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Certification</w:t>
      </w:r>
    </w:p>
    <w:p w14:paraId="05271B2D" w14:textId="77777777" w:rsidR="00504F55" w:rsidRPr="005C2940" w:rsidRDefault="00504F55" w:rsidP="005C294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5C2940">
        <w:rPr>
          <w:rFonts w:asciiTheme="majorHAnsi" w:hAnsiTheme="majorHAnsi" w:cstheme="majorHAnsi"/>
          <w:b/>
          <w:color w:val="002060"/>
        </w:rPr>
        <w:t>COMPETENCIES</w:t>
      </w:r>
    </w:p>
    <w:p w14:paraId="484A40C0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3A2D074" w14:textId="77777777" w:rsidR="00504F55" w:rsidRDefault="00337B8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Proper cleaning and sanitation techniques</w:t>
      </w:r>
    </w:p>
    <w:p w14:paraId="7823CFA6" w14:textId="77777777" w:rsidR="005A2807" w:rsidRDefault="005A2807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14:paraId="10E20786" w14:textId="77777777" w:rsidR="00337B86" w:rsidRDefault="00337B86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Food ordering and inventory control</w:t>
      </w:r>
    </w:p>
    <w:p w14:paraId="4A4748AA" w14:textId="77777777" w:rsidR="00337B86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Pr="00337B86">
        <w:rPr>
          <w:rFonts w:asciiTheme="majorHAnsi" w:hAnsiTheme="majorHAnsi" w:cstheme="majorHAnsi"/>
          <w:sz w:val="22"/>
          <w:szCs w:val="22"/>
        </w:rPr>
        <w:t>enu planning, quantity food preparation, merchandising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337B86">
        <w:rPr>
          <w:rFonts w:asciiTheme="majorHAnsi" w:hAnsiTheme="majorHAnsi" w:cstheme="majorHAnsi"/>
          <w:sz w:val="22"/>
          <w:szCs w:val="22"/>
        </w:rPr>
        <w:t xml:space="preserve"> and service</w:t>
      </w:r>
    </w:p>
    <w:p w14:paraId="2BBB894F" w14:textId="77777777" w:rsidR="00337B86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Food service equipment and maintenance</w:t>
      </w:r>
    </w:p>
    <w:p w14:paraId="548F7696" w14:textId="77777777" w:rsidR="005A2807" w:rsidRPr="00D66D03" w:rsidRDefault="00A66BEE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5A2807">
        <w:rPr>
          <w:rFonts w:asciiTheme="majorHAnsi" w:hAnsiTheme="majorHAnsi" w:cstheme="majorHAnsi"/>
          <w:sz w:val="22"/>
          <w:szCs w:val="22"/>
        </w:rPr>
        <w:t>ccounting principles</w:t>
      </w:r>
    </w:p>
    <w:p w14:paraId="1EC53EFF" w14:textId="77777777" w:rsidR="00737A19" w:rsidRPr="00501982" w:rsidRDefault="00973B14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00E82B3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17B8BA23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Planning and organization</w:t>
      </w:r>
    </w:p>
    <w:p w14:paraId="24C99188" w14:textId="77777777" w:rsidR="005A2807" w:rsidRDefault="005A2807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Public relations</w:t>
      </w:r>
    </w:p>
    <w:p w14:paraId="63E0C673" w14:textId="77777777" w:rsidR="00FE3F58" w:rsidRDefault="00FE3F58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Hospitality and culinary management</w:t>
      </w:r>
    </w:p>
    <w:p w14:paraId="412A24E3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08D5DCA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0F7EB163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0A67D7B8" w14:textId="77777777" w:rsidR="00504F55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 xml:space="preserve">Monitor and </w:t>
      </w:r>
      <w:r>
        <w:rPr>
          <w:rFonts w:asciiTheme="majorHAnsi" w:hAnsiTheme="majorHAnsi" w:cstheme="majorHAnsi"/>
          <w:sz w:val="22"/>
          <w:szCs w:val="22"/>
        </w:rPr>
        <w:t>m</w:t>
      </w:r>
      <w:r w:rsidRPr="00337B86">
        <w:rPr>
          <w:rFonts w:asciiTheme="majorHAnsi" w:hAnsiTheme="majorHAnsi" w:cstheme="majorHAnsi"/>
          <w:sz w:val="22"/>
          <w:szCs w:val="22"/>
        </w:rPr>
        <w:t xml:space="preserve">aintain food service </w:t>
      </w:r>
      <w:r>
        <w:rPr>
          <w:rFonts w:asciiTheme="majorHAnsi" w:hAnsiTheme="majorHAnsi" w:cstheme="majorHAnsi"/>
          <w:sz w:val="22"/>
          <w:szCs w:val="22"/>
        </w:rPr>
        <w:t>f</w:t>
      </w:r>
      <w:r w:rsidRPr="00337B86">
        <w:rPr>
          <w:rFonts w:asciiTheme="majorHAnsi" w:hAnsiTheme="majorHAnsi" w:cstheme="majorHAnsi"/>
          <w:sz w:val="22"/>
          <w:szCs w:val="22"/>
        </w:rPr>
        <w:t xml:space="preserve">acility and </w:t>
      </w:r>
      <w:r>
        <w:rPr>
          <w:rFonts w:asciiTheme="majorHAnsi" w:hAnsiTheme="majorHAnsi" w:cstheme="majorHAnsi"/>
          <w:sz w:val="22"/>
          <w:szCs w:val="22"/>
        </w:rPr>
        <w:t>e</w:t>
      </w:r>
      <w:r w:rsidRPr="00337B86">
        <w:rPr>
          <w:rFonts w:asciiTheme="majorHAnsi" w:hAnsiTheme="majorHAnsi" w:cstheme="majorHAnsi"/>
          <w:sz w:val="22"/>
          <w:szCs w:val="22"/>
        </w:rPr>
        <w:t>quipment</w:t>
      </w:r>
    </w:p>
    <w:p w14:paraId="4CCB5C86" w14:textId="77777777" w:rsidR="003352CD" w:rsidRPr="00D66D03" w:rsidRDefault="003352CD" w:rsidP="003352C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3352CD">
        <w:rPr>
          <w:rFonts w:asciiTheme="majorHAnsi" w:hAnsiTheme="majorHAnsi" w:cstheme="majorHAnsi"/>
          <w:sz w:val="22"/>
          <w:szCs w:val="22"/>
        </w:rPr>
        <w:t>Evaluate financial data and identify strategies to make changes that have a positive impact on operational budgets</w:t>
      </w:r>
    </w:p>
    <w:p w14:paraId="30A960B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  <w:r w:rsidR="00381A32">
        <w:rPr>
          <w:rFonts w:asciiTheme="majorHAnsi" w:hAnsiTheme="majorHAnsi" w:cstheme="majorHAnsi"/>
          <w:sz w:val="22"/>
          <w:szCs w:val="22"/>
        </w:rPr>
        <w:t>, including public speaking events</w:t>
      </w:r>
    </w:p>
    <w:p w14:paraId="6CF1074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75B02539" w14:textId="77777777" w:rsidR="00DB7AD1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337B86">
        <w:rPr>
          <w:rFonts w:asciiTheme="majorHAnsi" w:hAnsiTheme="majorHAnsi" w:cstheme="majorHAnsi"/>
          <w:sz w:val="22"/>
          <w:szCs w:val="22"/>
        </w:rPr>
        <w:t>Create charts or spreadsheets for work related projects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190E908" w14:textId="77777777" w:rsidR="00337B86" w:rsidRDefault="00337B86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 accurate financial and service records</w:t>
      </w:r>
    </w:p>
    <w:p w14:paraId="2F488BFC" w14:textId="77777777" w:rsidR="005A2807" w:rsidRPr="00D66D03" w:rsidRDefault="005A2807" w:rsidP="00337B8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Plan and organize special programs and projects</w:t>
      </w:r>
    </w:p>
    <w:p w14:paraId="0D2EFF3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5F02B17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14:paraId="055E424A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40593" w14:textId="77777777" w:rsidR="001A2C57" w:rsidRDefault="001A2C57">
      <w:r>
        <w:separator/>
      </w:r>
    </w:p>
    <w:p w14:paraId="05A6B970" w14:textId="77777777" w:rsidR="001A2C57" w:rsidRDefault="001A2C57"/>
  </w:endnote>
  <w:endnote w:type="continuationSeparator" w:id="0">
    <w:p w14:paraId="63FADAED" w14:textId="77777777" w:rsidR="001A2C57" w:rsidRDefault="001A2C57">
      <w:r>
        <w:continuationSeparator/>
      </w:r>
    </w:p>
    <w:p w14:paraId="29ADA42B" w14:textId="77777777" w:rsidR="001A2C57" w:rsidRDefault="001A2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3C3F9" w14:textId="77777777" w:rsidR="00802C87" w:rsidRDefault="00802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100FB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7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AEF64F7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8BEEF" w14:textId="77777777" w:rsidR="00BE6227" w:rsidRDefault="00802C87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1C0D7" w14:textId="77777777" w:rsidR="001A2C57" w:rsidRDefault="001A2C57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806343F" w14:textId="77777777" w:rsidR="001A2C57" w:rsidRDefault="001A2C57">
      <w:r>
        <w:continuationSeparator/>
      </w:r>
    </w:p>
    <w:p w14:paraId="010F37DF" w14:textId="77777777" w:rsidR="001A2C57" w:rsidRDefault="001A2C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314B" w14:textId="77777777" w:rsidR="00802C87" w:rsidRDefault="00802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6ECB" w14:textId="77777777" w:rsidR="00644A9B" w:rsidRPr="00952C8B" w:rsidRDefault="00644A9B" w:rsidP="00644A9B">
    <w:pPr>
      <w:pStyle w:val="Header"/>
      <w:spacing w:after="120"/>
      <w:jc w:val="center"/>
      <w:rPr>
        <w:b/>
        <w:sz w:val="28"/>
        <w:szCs w:val="28"/>
        <w:u w:val="single"/>
      </w:rPr>
    </w:pPr>
    <w:r w:rsidRPr="00952C8B">
      <w:rPr>
        <w:b/>
        <w:sz w:val="28"/>
        <w:szCs w:val="28"/>
        <w:u w:val="single"/>
      </w:rPr>
      <w:t xml:space="preserve">Job Template: </w:t>
    </w:r>
    <w:r>
      <w:rPr>
        <w:b/>
        <w:sz w:val="28"/>
        <w:szCs w:val="28"/>
        <w:u w:val="single"/>
      </w:rPr>
      <w:t>Dining Services Manager 3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644A9B" w14:paraId="09B906EF" w14:textId="77777777" w:rsidTr="00802C87">
      <w:tc>
        <w:tcPr>
          <w:tcW w:w="2695" w:type="dxa"/>
          <w:vAlign w:val="center"/>
        </w:tcPr>
        <w:p w14:paraId="1C512209" w14:textId="77777777" w:rsidR="00644A9B" w:rsidRPr="009535C5" w:rsidRDefault="00644A9B" w:rsidP="00802C8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6F938743" w14:textId="77777777" w:rsidR="00644A9B" w:rsidRPr="009535C5" w:rsidRDefault="00644A9B" w:rsidP="00802C87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644A9B" w14:paraId="620F27C6" w14:textId="77777777" w:rsidTr="00802C87">
      <w:tc>
        <w:tcPr>
          <w:tcW w:w="2695" w:type="dxa"/>
          <w:vAlign w:val="center"/>
          <w:hideMark/>
        </w:tcPr>
        <w:p w14:paraId="1A4BC064" w14:textId="77777777" w:rsidR="00644A9B" w:rsidRPr="009535C5" w:rsidRDefault="00644A9B" w:rsidP="00802C8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67206D54" w14:textId="77777777" w:rsidR="00644A9B" w:rsidRPr="009535C5" w:rsidRDefault="00644A9B" w:rsidP="00802C87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Dining Services</w:t>
          </w:r>
        </w:p>
      </w:tc>
    </w:tr>
    <w:tr w:rsidR="00644A9B" w14:paraId="34CFB4C7" w14:textId="77777777" w:rsidTr="00802C87">
      <w:tc>
        <w:tcPr>
          <w:tcW w:w="2695" w:type="dxa"/>
          <w:vAlign w:val="center"/>
          <w:hideMark/>
        </w:tcPr>
        <w:p w14:paraId="7A75C539" w14:textId="77777777" w:rsidR="00644A9B" w:rsidRPr="009535C5" w:rsidRDefault="00644A9B" w:rsidP="00802C8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131C03EF" w14:textId="77777777" w:rsidR="00644A9B" w:rsidRPr="009535C5" w:rsidRDefault="00644A9B" w:rsidP="00802C87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Dining Services Coordination/Management</w:t>
          </w:r>
        </w:p>
      </w:tc>
    </w:tr>
    <w:tr w:rsidR="00644A9B" w14:paraId="0D60F10C" w14:textId="77777777" w:rsidTr="00802C87">
      <w:tc>
        <w:tcPr>
          <w:tcW w:w="2695" w:type="dxa"/>
          <w:vAlign w:val="center"/>
          <w:hideMark/>
        </w:tcPr>
        <w:p w14:paraId="1F56FEAD" w14:textId="77777777" w:rsidR="00644A9B" w:rsidRPr="009535C5" w:rsidRDefault="00644A9B" w:rsidP="00802C8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6774F827" w14:textId="77777777" w:rsidR="00644A9B" w:rsidRPr="00D32944" w:rsidRDefault="00644A9B" w:rsidP="00802C87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Dining Services Manager 3</w:t>
          </w:r>
        </w:p>
      </w:tc>
    </w:tr>
    <w:tr w:rsidR="00802C87" w14:paraId="4E519187" w14:textId="77777777" w:rsidTr="00802C87">
      <w:tc>
        <w:tcPr>
          <w:tcW w:w="2695" w:type="dxa"/>
          <w:vAlign w:val="center"/>
        </w:tcPr>
        <w:p w14:paraId="2FC84CD9" w14:textId="7CA4FA61" w:rsidR="00802C87" w:rsidRPr="009535C5" w:rsidRDefault="00802C87" w:rsidP="00802C8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3238F667" w14:textId="34BB0DA1" w:rsidR="00802C87" w:rsidRDefault="00802C87" w:rsidP="00802C87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7</w:t>
          </w:r>
        </w:p>
      </w:tc>
    </w:tr>
    <w:tr w:rsidR="00802C87" w14:paraId="57D751D7" w14:textId="77777777" w:rsidTr="00802C87">
      <w:tc>
        <w:tcPr>
          <w:tcW w:w="2695" w:type="dxa"/>
          <w:vAlign w:val="center"/>
        </w:tcPr>
        <w:p w14:paraId="5FA300CB" w14:textId="60FAF204" w:rsidR="00802C87" w:rsidRPr="009535C5" w:rsidRDefault="00802C87" w:rsidP="00802C87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0B625EB1" w14:textId="43E7AAA3" w:rsidR="00802C87" w:rsidRDefault="00802C87" w:rsidP="00802C87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L60003</w:t>
          </w:r>
        </w:p>
      </w:tc>
    </w:tr>
  </w:tbl>
  <w:p w14:paraId="5E274036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E0127" w14:textId="77777777" w:rsidR="00802C87" w:rsidRDefault="00802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96F01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6"/>
  </w:num>
  <w:num w:numId="5">
    <w:abstractNumId w:val="9"/>
  </w:num>
  <w:num w:numId="6">
    <w:abstractNumId w:val="16"/>
  </w:num>
  <w:num w:numId="7">
    <w:abstractNumId w:val="8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18"/>
  </w:num>
  <w:num w:numId="20">
    <w:abstractNumId w:val="13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3481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51D3E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001B"/>
    <w:rsid w:val="00146F81"/>
    <w:rsid w:val="00153E9C"/>
    <w:rsid w:val="00160549"/>
    <w:rsid w:val="00164061"/>
    <w:rsid w:val="001849A0"/>
    <w:rsid w:val="001A2C57"/>
    <w:rsid w:val="001D3E21"/>
    <w:rsid w:val="001D47B1"/>
    <w:rsid w:val="001E5041"/>
    <w:rsid w:val="002146FB"/>
    <w:rsid w:val="002230FF"/>
    <w:rsid w:val="00245355"/>
    <w:rsid w:val="00253931"/>
    <w:rsid w:val="0025394E"/>
    <w:rsid w:val="00253EA9"/>
    <w:rsid w:val="0025575B"/>
    <w:rsid w:val="00271F27"/>
    <w:rsid w:val="0027378E"/>
    <w:rsid w:val="002857A5"/>
    <w:rsid w:val="002A6577"/>
    <w:rsid w:val="002E30C3"/>
    <w:rsid w:val="002E5D89"/>
    <w:rsid w:val="002F45D4"/>
    <w:rsid w:val="002F62E5"/>
    <w:rsid w:val="003016A9"/>
    <w:rsid w:val="0030560B"/>
    <w:rsid w:val="003178F9"/>
    <w:rsid w:val="00324BE8"/>
    <w:rsid w:val="003352CD"/>
    <w:rsid w:val="00337B86"/>
    <w:rsid w:val="003411E2"/>
    <w:rsid w:val="00341F04"/>
    <w:rsid w:val="0035194B"/>
    <w:rsid w:val="003519AA"/>
    <w:rsid w:val="003654DF"/>
    <w:rsid w:val="00365C2E"/>
    <w:rsid w:val="003703B1"/>
    <w:rsid w:val="003774F2"/>
    <w:rsid w:val="00381A32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0EE7"/>
    <w:rsid w:val="004267DD"/>
    <w:rsid w:val="00431B0B"/>
    <w:rsid w:val="00462173"/>
    <w:rsid w:val="004728A8"/>
    <w:rsid w:val="0048671F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2807"/>
    <w:rsid w:val="005A33C9"/>
    <w:rsid w:val="005C2940"/>
    <w:rsid w:val="005D6C65"/>
    <w:rsid w:val="005E1C9F"/>
    <w:rsid w:val="005E6023"/>
    <w:rsid w:val="00611264"/>
    <w:rsid w:val="00615EF8"/>
    <w:rsid w:val="0063071E"/>
    <w:rsid w:val="00644A9B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B73C2"/>
    <w:rsid w:val="007C68F7"/>
    <w:rsid w:val="007D1E5B"/>
    <w:rsid w:val="007E6729"/>
    <w:rsid w:val="007F0E2D"/>
    <w:rsid w:val="007F3C7F"/>
    <w:rsid w:val="007F44CE"/>
    <w:rsid w:val="00802C87"/>
    <w:rsid w:val="00807529"/>
    <w:rsid w:val="00820091"/>
    <w:rsid w:val="00830F4D"/>
    <w:rsid w:val="00842D8E"/>
    <w:rsid w:val="00844E70"/>
    <w:rsid w:val="008455C5"/>
    <w:rsid w:val="0085153B"/>
    <w:rsid w:val="0087685E"/>
    <w:rsid w:val="00882063"/>
    <w:rsid w:val="008859F8"/>
    <w:rsid w:val="00890635"/>
    <w:rsid w:val="008A5934"/>
    <w:rsid w:val="008A60A5"/>
    <w:rsid w:val="008C17DB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35F7A"/>
    <w:rsid w:val="00947AB1"/>
    <w:rsid w:val="00953FD3"/>
    <w:rsid w:val="00960D11"/>
    <w:rsid w:val="009670DC"/>
    <w:rsid w:val="00973B14"/>
    <w:rsid w:val="00977966"/>
    <w:rsid w:val="009A1B40"/>
    <w:rsid w:val="009B2FD8"/>
    <w:rsid w:val="009E72F4"/>
    <w:rsid w:val="009F3D04"/>
    <w:rsid w:val="00A018A2"/>
    <w:rsid w:val="00A34E75"/>
    <w:rsid w:val="00A66BEE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1396"/>
    <w:rsid w:val="00BF44C8"/>
    <w:rsid w:val="00BF5DB6"/>
    <w:rsid w:val="00C04534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D1E75"/>
    <w:rsid w:val="00CE0331"/>
    <w:rsid w:val="00CF5DA4"/>
    <w:rsid w:val="00D016D8"/>
    <w:rsid w:val="00D32E57"/>
    <w:rsid w:val="00D405A0"/>
    <w:rsid w:val="00D62C1E"/>
    <w:rsid w:val="00D66D03"/>
    <w:rsid w:val="00D938DC"/>
    <w:rsid w:val="00DA036B"/>
    <w:rsid w:val="00DA26FF"/>
    <w:rsid w:val="00DA2DF5"/>
    <w:rsid w:val="00DA5AD1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43329"/>
    <w:rsid w:val="00E62B34"/>
    <w:rsid w:val="00E62B60"/>
    <w:rsid w:val="00E70D2D"/>
    <w:rsid w:val="00E90D01"/>
    <w:rsid w:val="00EA4523"/>
    <w:rsid w:val="00ED32DC"/>
    <w:rsid w:val="00EE1E1C"/>
    <w:rsid w:val="00F12675"/>
    <w:rsid w:val="00F21C6D"/>
    <w:rsid w:val="00F2365C"/>
    <w:rsid w:val="00F259E4"/>
    <w:rsid w:val="00F343A8"/>
    <w:rsid w:val="00F406EB"/>
    <w:rsid w:val="00F5024B"/>
    <w:rsid w:val="00F559F9"/>
    <w:rsid w:val="00F66202"/>
    <w:rsid w:val="00F67C7E"/>
    <w:rsid w:val="00F75786"/>
    <w:rsid w:val="00F838DF"/>
    <w:rsid w:val="00F932EA"/>
    <w:rsid w:val="00FA1044"/>
    <w:rsid w:val="00FB1B6F"/>
    <w:rsid w:val="00FB47F3"/>
    <w:rsid w:val="00FC23EC"/>
    <w:rsid w:val="00FD615D"/>
    <w:rsid w:val="00FD7B2B"/>
    <w:rsid w:val="00FE0D7D"/>
    <w:rsid w:val="00FE16BC"/>
    <w:rsid w:val="00FE3F58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BC60C80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E70A-4AF6-47C1-9D67-B0CCBE33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2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4</cp:revision>
  <cp:lastPrinted>2020-02-19T20:08:00Z</cp:lastPrinted>
  <dcterms:created xsi:type="dcterms:W3CDTF">2020-06-01T19:52:00Z</dcterms:created>
  <dcterms:modified xsi:type="dcterms:W3CDTF">2020-09-09T17:01:00Z</dcterms:modified>
</cp:coreProperties>
</file>