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E557" w14:textId="77777777" w:rsidR="00A2332D" w:rsidRPr="00A2332D" w:rsidRDefault="00A2332D" w:rsidP="00A2332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A2332D">
        <w:rPr>
          <w:rFonts w:cs="Arial"/>
          <w:b/>
          <w:sz w:val="28"/>
          <w:szCs w:val="22"/>
        </w:rPr>
        <w:t>P3: Level Standards</w:t>
      </w:r>
    </w:p>
    <w:p w14:paraId="19BC266E" w14:textId="77777777" w:rsidR="00A2332D" w:rsidRPr="00A2332D" w:rsidRDefault="00A2332D" w:rsidP="00A2332D">
      <w:pPr>
        <w:spacing w:line="276" w:lineRule="auto"/>
        <w:rPr>
          <w:rFonts w:cs="Arial"/>
          <w:sz w:val="22"/>
          <w:szCs w:val="22"/>
        </w:rPr>
      </w:pPr>
    </w:p>
    <w:p w14:paraId="621B0C0C" w14:textId="77777777" w:rsidR="00A2332D" w:rsidRPr="00A2332D" w:rsidRDefault="00A2332D" w:rsidP="00A2332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332D">
        <w:rPr>
          <w:rFonts w:cs="Arial"/>
          <w:b/>
          <w:sz w:val="24"/>
          <w:szCs w:val="22"/>
        </w:rPr>
        <w:t>GENERAL ROLE</w:t>
      </w:r>
    </w:p>
    <w:p w14:paraId="42AA0A24" w14:textId="77777777" w:rsidR="00A2332D" w:rsidRPr="00A2332D" w:rsidRDefault="00A2332D" w:rsidP="00A2332D">
      <w:pPr>
        <w:spacing w:after="200" w:line="276" w:lineRule="auto"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1053E27E" w14:textId="77777777" w:rsidR="00A2332D" w:rsidRPr="00A2332D" w:rsidRDefault="00A2332D" w:rsidP="00A2332D">
      <w:pPr>
        <w:spacing w:after="200" w:line="276" w:lineRule="auto"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Incumbents:</w:t>
      </w:r>
    </w:p>
    <w:p w14:paraId="7D24C653" w14:textId="77777777" w:rsidR="00A2332D" w:rsidRPr="00A2332D" w:rsidRDefault="00A2332D" w:rsidP="00A2332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06D95418" w14:textId="77777777" w:rsidR="00A2332D" w:rsidRPr="00A2332D" w:rsidRDefault="00A2332D" w:rsidP="00A2332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5A7BCC99" w14:textId="77777777" w:rsidR="00A2332D" w:rsidRPr="00A2332D" w:rsidRDefault="00A2332D" w:rsidP="00A2332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5A64E60B" w14:textId="77777777" w:rsidR="00A2332D" w:rsidRPr="00A2332D" w:rsidRDefault="00A2332D" w:rsidP="00A2332D">
      <w:pPr>
        <w:spacing w:line="276" w:lineRule="auto"/>
        <w:rPr>
          <w:rFonts w:cs="Arial"/>
          <w:sz w:val="22"/>
          <w:szCs w:val="22"/>
        </w:rPr>
      </w:pPr>
    </w:p>
    <w:p w14:paraId="6BDA1361" w14:textId="77777777" w:rsidR="00A2332D" w:rsidRPr="00A2332D" w:rsidRDefault="00A2332D" w:rsidP="00A2332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332D">
        <w:rPr>
          <w:rFonts w:cs="Arial"/>
          <w:b/>
          <w:sz w:val="24"/>
          <w:szCs w:val="22"/>
        </w:rPr>
        <w:t>INDEPENDENCE AND DECISION-MAKING</w:t>
      </w:r>
    </w:p>
    <w:p w14:paraId="282652D8" w14:textId="77777777" w:rsidR="00A2332D" w:rsidRPr="00A2332D" w:rsidRDefault="00A2332D" w:rsidP="00A2332D">
      <w:pPr>
        <w:spacing w:line="276" w:lineRule="auto"/>
        <w:ind w:firstLine="720"/>
        <w:rPr>
          <w:rFonts w:cs="Arial"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Supervision Receive</w:t>
      </w:r>
      <w:r w:rsidRPr="00A2332D">
        <w:rPr>
          <w:rFonts w:cs="Arial"/>
          <w:sz w:val="22"/>
          <w:szCs w:val="22"/>
        </w:rPr>
        <w:t>d</w:t>
      </w:r>
    </w:p>
    <w:p w14:paraId="614503CE" w14:textId="77777777" w:rsidR="00A2332D" w:rsidRDefault="00A2332D" w:rsidP="00A2332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Works under limited supervision.</w:t>
      </w:r>
    </w:p>
    <w:p w14:paraId="2FAFDFC9" w14:textId="77777777" w:rsidR="00DE178B" w:rsidRPr="00A2332D" w:rsidRDefault="00DE178B" w:rsidP="00DE17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928F5B8" w14:textId="77777777" w:rsidR="00A2332D" w:rsidRPr="00A2332D" w:rsidRDefault="00A2332D" w:rsidP="00A2332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Context of Decisions</w:t>
      </w:r>
    </w:p>
    <w:p w14:paraId="03674334" w14:textId="77777777" w:rsidR="00A2332D" w:rsidRDefault="00A2332D" w:rsidP="00A2332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2B89CD93" w14:textId="77777777" w:rsidR="00DE178B" w:rsidRPr="00A2332D" w:rsidRDefault="00DE178B" w:rsidP="00DE17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0A05645" w14:textId="77777777" w:rsidR="00A2332D" w:rsidRPr="00A2332D" w:rsidRDefault="00A2332D" w:rsidP="00A2332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Job Controls</w:t>
      </w:r>
    </w:p>
    <w:p w14:paraId="021A750E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C094159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1A1CD412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F006DC2" w14:textId="77777777" w:rsidR="00A2332D" w:rsidRDefault="00A2332D" w:rsidP="00A2332D">
      <w:pPr>
        <w:spacing w:line="276" w:lineRule="auto"/>
        <w:rPr>
          <w:rFonts w:cs="Arial"/>
          <w:sz w:val="22"/>
          <w:szCs w:val="22"/>
        </w:rPr>
      </w:pPr>
    </w:p>
    <w:p w14:paraId="2E7FA6A9" w14:textId="77777777" w:rsidR="00DE178B" w:rsidRDefault="00DE178B" w:rsidP="00A2332D">
      <w:pPr>
        <w:spacing w:line="276" w:lineRule="auto"/>
        <w:rPr>
          <w:rFonts w:cs="Arial"/>
          <w:sz w:val="22"/>
          <w:szCs w:val="22"/>
        </w:rPr>
      </w:pPr>
    </w:p>
    <w:p w14:paraId="72296C8B" w14:textId="77777777" w:rsidR="00DE178B" w:rsidRDefault="00DE178B" w:rsidP="00A2332D">
      <w:pPr>
        <w:spacing w:line="276" w:lineRule="auto"/>
        <w:rPr>
          <w:rFonts w:cs="Arial"/>
          <w:sz w:val="22"/>
          <w:szCs w:val="22"/>
        </w:rPr>
      </w:pPr>
    </w:p>
    <w:p w14:paraId="3A3617D1" w14:textId="77777777" w:rsidR="00DE178B" w:rsidRPr="00A2332D" w:rsidRDefault="00DE178B" w:rsidP="00A2332D">
      <w:pPr>
        <w:spacing w:line="276" w:lineRule="auto"/>
        <w:rPr>
          <w:rFonts w:cs="Arial"/>
          <w:sz w:val="22"/>
          <w:szCs w:val="22"/>
        </w:rPr>
      </w:pPr>
    </w:p>
    <w:p w14:paraId="483C8890" w14:textId="77777777" w:rsidR="00A2332D" w:rsidRPr="00A2332D" w:rsidRDefault="00A2332D" w:rsidP="00A2332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332D">
        <w:rPr>
          <w:rFonts w:cs="Arial"/>
          <w:b/>
          <w:sz w:val="24"/>
          <w:szCs w:val="22"/>
        </w:rPr>
        <w:t>COMPLEXITY AND PROBLEM SOLVING</w:t>
      </w:r>
    </w:p>
    <w:p w14:paraId="554FDBC5" w14:textId="77777777" w:rsidR="00A2332D" w:rsidRPr="00A2332D" w:rsidRDefault="00A2332D" w:rsidP="00A2332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Range of issues</w:t>
      </w:r>
    </w:p>
    <w:p w14:paraId="73AEFE23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1B58824C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 xml:space="preserve">Issues are regularly varied. </w:t>
      </w:r>
    </w:p>
    <w:p w14:paraId="2D8B6192" w14:textId="77777777" w:rsid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Problems tend to be technical or programmatic in nature.</w:t>
      </w:r>
    </w:p>
    <w:p w14:paraId="572AEE36" w14:textId="77777777" w:rsidR="00DE178B" w:rsidRPr="00A2332D" w:rsidRDefault="00DE178B" w:rsidP="00DE17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5017518" w14:textId="77777777" w:rsidR="00A2332D" w:rsidRPr="00A2332D" w:rsidRDefault="00A2332D" w:rsidP="00A2332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Course of Resolution</w:t>
      </w:r>
    </w:p>
    <w:p w14:paraId="43F5EDA3" w14:textId="77777777" w:rsid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4CAA70D6" w14:textId="77777777" w:rsidR="00DE178B" w:rsidRPr="00A2332D" w:rsidRDefault="00DE178B" w:rsidP="00DE178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1B7ADCA" w14:textId="77777777" w:rsidR="00A2332D" w:rsidRPr="00A2332D" w:rsidRDefault="00A2332D" w:rsidP="00A2332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Measure of Creativity</w:t>
      </w:r>
    </w:p>
    <w:p w14:paraId="3E92F560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Issues are solvable through deep technical know-how and imaginative workarounds.</w:t>
      </w:r>
    </w:p>
    <w:p w14:paraId="26DC394C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698ECEC8" w14:textId="77777777" w:rsidR="00A2332D" w:rsidRPr="00A2332D" w:rsidRDefault="00A2332D" w:rsidP="00A2332D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69FB503" w14:textId="77777777" w:rsidR="00A2332D" w:rsidRPr="00A2332D" w:rsidRDefault="00A2332D" w:rsidP="00A2332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332D">
        <w:rPr>
          <w:rFonts w:cs="Arial"/>
          <w:b/>
          <w:sz w:val="24"/>
          <w:szCs w:val="22"/>
        </w:rPr>
        <w:t>COMMUNICATION EXPECTATIONS</w:t>
      </w:r>
    </w:p>
    <w:p w14:paraId="57EFEC36" w14:textId="77777777" w:rsidR="00A2332D" w:rsidRPr="00A2332D" w:rsidRDefault="00A2332D" w:rsidP="00A2332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2332D">
        <w:rPr>
          <w:rFonts w:cs="Arial"/>
          <w:i/>
          <w:sz w:val="22"/>
          <w:szCs w:val="22"/>
        </w:rPr>
        <w:sym w:font="Wingdings" w:char="F0E0"/>
      </w:r>
      <w:r w:rsidRPr="00A2332D">
        <w:rPr>
          <w:rFonts w:cs="Arial"/>
          <w:i/>
          <w:sz w:val="22"/>
          <w:szCs w:val="22"/>
        </w:rPr>
        <w:t xml:space="preserve"> Manner of Delivery and Content</w:t>
      </w:r>
    </w:p>
    <w:p w14:paraId="2A45AF55" w14:textId="77777777" w:rsidR="00A2332D" w:rsidRPr="00A2332D" w:rsidRDefault="00A2332D" w:rsidP="00A2332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Regularly provides information on finished materials to others.</w:t>
      </w:r>
    </w:p>
    <w:p w14:paraId="4E640FF1" w14:textId="77777777" w:rsidR="00A2332D" w:rsidRPr="00A2332D" w:rsidRDefault="00A2332D" w:rsidP="00A2332D">
      <w:pPr>
        <w:spacing w:line="276" w:lineRule="auto"/>
        <w:rPr>
          <w:rFonts w:cs="Arial"/>
          <w:sz w:val="22"/>
          <w:szCs w:val="22"/>
        </w:rPr>
      </w:pPr>
    </w:p>
    <w:p w14:paraId="6FC47600" w14:textId="77777777" w:rsidR="00A2332D" w:rsidRPr="00A2332D" w:rsidRDefault="00A2332D" w:rsidP="00A2332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332D">
        <w:rPr>
          <w:rFonts w:cs="Arial"/>
          <w:b/>
          <w:sz w:val="24"/>
          <w:szCs w:val="22"/>
        </w:rPr>
        <w:t>SCOPE AND MEASURABLE EFFECT</w:t>
      </w:r>
    </w:p>
    <w:p w14:paraId="5EEFDBF4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Actions regularly affect an individual, item, event, or incident, etc.</w:t>
      </w:r>
    </w:p>
    <w:p w14:paraId="32D60685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7C4DEDA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36A6366D" w14:textId="77777777" w:rsidR="00A2332D" w:rsidRPr="00A2332D" w:rsidRDefault="00A2332D" w:rsidP="00A2332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332D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2182B649" w14:textId="77777777" w:rsidR="009E1D90" w:rsidRDefault="009E1D90" w:rsidP="009E1D90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2E97DB53" w14:textId="77777777" w:rsidR="009E1D90" w:rsidRPr="008F1E61" w:rsidRDefault="009E1D90" w:rsidP="009E1D9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12C5B999" w14:textId="77777777" w:rsidR="009E1D90" w:rsidRDefault="009E1D90" w:rsidP="009E1D9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66DF022" w14:textId="77777777" w:rsidR="00504F55" w:rsidRPr="009E1D90" w:rsidRDefault="00504F55" w:rsidP="009E1D9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E1D90">
        <w:rPr>
          <w:rFonts w:asciiTheme="majorHAnsi" w:hAnsiTheme="majorHAnsi" w:cstheme="majorHAnsi"/>
          <w:b/>
          <w:color w:val="002060"/>
        </w:rPr>
        <w:t>GENERAL SUMMARY</w:t>
      </w:r>
    </w:p>
    <w:p w14:paraId="02A2221F" w14:textId="77777777" w:rsidR="00504F55" w:rsidRPr="00D66D03" w:rsidRDefault="00DB2678" w:rsidP="00DB2678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>Develops, writes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B2678">
        <w:rPr>
          <w:rFonts w:asciiTheme="majorHAnsi" w:hAnsiTheme="majorHAnsi" w:cstheme="majorHAnsi"/>
          <w:sz w:val="22"/>
          <w:szCs w:val="22"/>
        </w:rPr>
        <w:t xml:space="preserve"> and edits information, news articles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B2678">
        <w:rPr>
          <w:rFonts w:asciiTheme="majorHAnsi" w:hAnsiTheme="majorHAnsi" w:cstheme="majorHAnsi"/>
          <w:sz w:val="22"/>
          <w:szCs w:val="22"/>
        </w:rPr>
        <w:t xml:space="preserve"> and feature stories and other publications designed to promote and/or inform target audiences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B2678">
        <w:rPr>
          <w:rFonts w:asciiTheme="majorHAnsi" w:hAnsiTheme="majorHAnsi" w:cstheme="majorHAnsi"/>
          <w:sz w:val="22"/>
          <w:szCs w:val="22"/>
        </w:rPr>
        <w:t>about Univer</w:t>
      </w:r>
      <w:r>
        <w:rPr>
          <w:rFonts w:asciiTheme="majorHAnsi" w:hAnsiTheme="majorHAnsi" w:cstheme="majorHAnsi"/>
          <w:sz w:val="22"/>
          <w:szCs w:val="22"/>
        </w:rPr>
        <w:t xml:space="preserve">sity program(s) or service(s).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03A39B" w14:textId="77777777" w:rsidR="00504F55" w:rsidRPr="009E1D90" w:rsidRDefault="00504F55" w:rsidP="009E1D9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E1D90">
        <w:rPr>
          <w:rFonts w:asciiTheme="majorHAnsi" w:hAnsiTheme="majorHAnsi" w:cstheme="majorHAnsi"/>
          <w:b/>
          <w:color w:val="002060"/>
        </w:rPr>
        <w:t>R</w:t>
      </w:r>
      <w:r w:rsidR="00C56817">
        <w:rPr>
          <w:rFonts w:asciiTheme="majorHAnsi" w:hAnsiTheme="majorHAnsi" w:cstheme="majorHAnsi"/>
          <w:b/>
          <w:color w:val="002060"/>
        </w:rPr>
        <w:t>EPORTING RELATIONSHIPS AND TEAM</w:t>
      </w:r>
      <w:r w:rsidRPr="009E1D90">
        <w:rPr>
          <w:rFonts w:asciiTheme="majorHAnsi" w:hAnsiTheme="majorHAnsi" w:cstheme="majorHAnsi"/>
          <w:b/>
          <w:color w:val="002060"/>
        </w:rPr>
        <w:t>WORK</w:t>
      </w:r>
    </w:p>
    <w:p w14:paraId="23A82876" w14:textId="77777777" w:rsidR="00504F55" w:rsidRPr="00D66D03" w:rsidRDefault="00DB2678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 xml:space="preserve">Works under limited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24F55C" w14:textId="77777777" w:rsidR="00504F55" w:rsidRPr="009E1D90" w:rsidRDefault="00504F55" w:rsidP="009E1D9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1D90">
        <w:rPr>
          <w:rFonts w:asciiTheme="majorHAnsi" w:hAnsiTheme="majorHAnsi" w:cstheme="majorHAnsi"/>
          <w:b/>
          <w:color w:val="002060"/>
        </w:rPr>
        <w:t>ESSENTIAL DUTIES</w:t>
      </w:r>
      <w:r w:rsidR="00C56817">
        <w:rPr>
          <w:rFonts w:asciiTheme="majorHAnsi" w:hAnsiTheme="majorHAnsi" w:cstheme="majorHAnsi"/>
          <w:b/>
          <w:color w:val="002060"/>
        </w:rPr>
        <w:t xml:space="preserve"> AND</w:t>
      </w:r>
      <w:r w:rsidRPr="009E1D9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5E590A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2EA51E6" w14:textId="77777777" w:rsidR="00DB2678" w:rsidRDefault="00DB2678" w:rsidP="00DB26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>Conceptualizes, assembles materials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B2678">
        <w:rPr>
          <w:rFonts w:asciiTheme="majorHAnsi" w:hAnsiTheme="majorHAnsi" w:cstheme="majorHAnsi"/>
          <w:sz w:val="22"/>
          <w:szCs w:val="22"/>
        </w:rPr>
        <w:t xml:space="preserve"> and organizes content for a</w:t>
      </w:r>
      <w:r>
        <w:rPr>
          <w:rFonts w:asciiTheme="majorHAnsi" w:hAnsiTheme="majorHAnsi" w:cstheme="majorHAnsi"/>
          <w:sz w:val="22"/>
          <w:szCs w:val="22"/>
        </w:rPr>
        <w:t xml:space="preserve"> variety of articles or stories.</w:t>
      </w:r>
    </w:p>
    <w:p w14:paraId="72549D1F" w14:textId="77777777" w:rsidR="00CB54B2" w:rsidRDefault="00CB54B2" w:rsidP="00CB54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B54B2">
        <w:rPr>
          <w:rFonts w:asciiTheme="majorHAnsi" w:hAnsiTheme="majorHAnsi" w:cstheme="majorHAnsi"/>
          <w:sz w:val="22"/>
          <w:szCs w:val="22"/>
        </w:rPr>
        <w:t>Writes/edits news articles and marketing collateral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DB2678">
        <w:rPr>
          <w:rFonts w:asciiTheme="majorHAnsi" w:hAnsiTheme="majorHAnsi" w:cstheme="majorHAnsi"/>
          <w:sz w:val="22"/>
          <w:szCs w:val="22"/>
        </w:rPr>
        <w:t>Proofreads written copy, checking for facts, analysis, grammar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B2678">
        <w:rPr>
          <w:rFonts w:asciiTheme="majorHAnsi" w:hAnsiTheme="majorHAnsi" w:cstheme="majorHAnsi"/>
          <w:sz w:val="22"/>
          <w:szCs w:val="22"/>
        </w:rPr>
        <w:t xml:space="preserve"> and readability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31CB3CA" w14:textId="77777777" w:rsidR="00CB54B2" w:rsidRDefault="00BB2289" w:rsidP="00CB54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CB54B2" w:rsidRPr="00CB54B2">
        <w:rPr>
          <w:rFonts w:asciiTheme="majorHAnsi" w:hAnsiTheme="majorHAnsi" w:cstheme="majorHAnsi"/>
          <w:sz w:val="22"/>
          <w:szCs w:val="22"/>
        </w:rPr>
        <w:t>reates strategic messaging and plans for school leadership that engage faculty, staff, students, alumni</w:t>
      </w:r>
      <w:r w:rsidR="00CB54B2">
        <w:rPr>
          <w:rFonts w:asciiTheme="majorHAnsi" w:hAnsiTheme="majorHAnsi" w:cstheme="majorHAnsi"/>
          <w:sz w:val="22"/>
          <w:szCs w:val="22"/>
        </w:rPr>
        <w:t>,</w:t>
      </w:r>
      <w:r w:rsidR="00CB54B2" w:rsidRPr="00CB54B2">
        <w:rPr>
          <w:rFonts w:asciiTheme="majorHAnsi" w:hAnsiTheme="majorHAnsi" w:cstheme="majorHAnsi"/>
          <w:sz w:val="22"/>
          <w:szCs w:val="22"/>
        </w:rPr>
        <w:t xml:space="preserve"> and industry.</w:t>
      </w:r>
    </w:p>
    <w:p w14:paraId="6F2A0ACC" w14:textId="77777777" w:rsidR="00DB2678" w:rsidRPr="00DB2678" w:rsidRDefault="00DB2678" w:rsidP="00D16D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>Plans, organizes, and produces assigned publications within existing guidelines for specific publications.</w:t>
      </w:r>
    </w:p>
    <w:p w14:paraId="3AED19B6" w14:textId="77777777" w:rsidR="00DB2678" w:rsidRDefault="00DB2678" w:rsidP="00DB267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>Conducts interviews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DB2678">
        <w:rPr>
          <w:rFonts w:asciiTheme="majorHAnsi" w:hAnsiTheme="majorHAnsi" w:cstheme="majorHAnsi"/>
          <w:sz w:val="22"/>
          <w:szCs w:val="22"/>
        </w:rPr>
        <w:t xml:space="preserve"> attends meetings and other events to develop assigned story or article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50040A5" w14:textId="77777777" w:rsidR="00DB2678" w:rsidRDefault="00DB2678" w:rsidP="00455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B2678">
        <w:rPr>
          <w:rFonts w:asciiTheme="majorHAnsi" w:hAnsiTheme="majorHAnsi" w:cstheme="majorHAnsi"/>
          <w:sz w:val="22"/>
          <w:szCs w:val="22"/>
        </w:rPr>
        <w:t>Assists in promoting effective delivery of message to target audience and maintaining good working relationships with the media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5BCD880" w14:textId="77777777" w:rsidR="00A221F1" w:rsidRDefault="00A221F1" w:rsidP="00455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Serves as a resource and consultant regarding communication strategies and dissemination mechanisms.</w:t>
      </w:r>
    </w:p>
    <w:p w14:paraId="18CA892F" w14:textId="77777777" w:rsidR="009726A9" w:rsidRPr="00DB2678" w:rsidRDefault="009726A9" w:rsidP="00455CC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student employees and staff as assigned.</w:t>
      </w:r>
    </w:p>
    <w:p w14:paraId="2CFD8C05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5F15B49" w14:textId="77777777" w:rsidR="00504F55" w:rsidRPr="009E1D90" w:rsidRDefault="00D66D03" w:rsidP="009E1D9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1D9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E1D90">
        <w:rPr>
          <w:rFonts w:asciiTheme="majorHAnsi" w:hAnsiTheme="majorHAnsi" w:cstheme="majorHAnsi"/>
          <w:b/>
          <w:color w:val="002060"/>
        </w:rPr>
        <w:t>QUALIFICATIONS</w:t>
      </w:r>
    </w:p>
    <w:p w14:paraId="6747AD3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CD5C44" w14:textId="77777777" w:rsidR="00501982" w:rsidRDefault="00DB267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8598082" w14:textId="77777777" w:rsidR="00BB2289" w:rsidRDefault="00BB2289" w:rsidP="00BB228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CA3D2F7" w14:textId="77777777" w:rsidR="00504F55" w:rsidRPr="009E1D90" w:rsidRDefault="00504F55" w:rsidP="009E1D9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E1D90">
        <w:rPr>
          <w:rFonts w:asciiTheme="majorHAnsi" w:hAnsiTheme="majorHAnsi" w:cstheme="majorHAnsi"/>
          <w:b/>
          <w:color w:val="002060"/>
        </w:rPr>
        <w:t>COMPETENCIES</w:t>
      </w:r>
    </w:p>
    <w:p w14:paraId="13E1427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3BFCF48" w14:textId="77777777" w:rsidR="00CB54B2" w:rsidRPr="00CB54B2" w:rsidRDefault="00CB54B2" w:rsidP="00CB54B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CB54B2">
        <w:rPr>
          <w:rFonts w:asciiTheme="majorHAnsi" w:hAnsiTheme="majorHAnsi" w:cstheme="majorHAnsi"/>
          <w:sz w:val="22"/>
          <w:szCs w:val="22"/>
        </w:rPr>
        <w:t xml:space="preserve">rinciples and practices of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CB54B2">
        <w:rPr>
          <w:rFonts w:asciiTheme="majorHAnsi" w:hAnsiTheme="majorHAnsi" w:cstheme="majorHAnsi"/>
          <w:sz w:val="22"/>
          <w:szCs w:val="22"/>
        </w:rPr>
        <w:t>ommunications</w:t>
      </w:r>
      <w:r>
        <w:rPr>
          <w:rFonts w:asciiTheme="majorHAnsi" w:hAnsiTheme="majorHAnsi" w:cstheme="majorHAnsi"/>
          <w:sz w:val="22"/>
          <w:szCs w:val="22"/>
        </w:rPr>
        <w:t>, journalism,</w:t>
      </w:r>
      <w:r w:rsidRPr="00CB54B2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CB54B2">
        <w:rPr>
          <w:rFonts w:asciiTheme="majorHAnsi" w:hAnsiTheme="majorHAnsi" w:cstheme="majorHAnsi"/>
          <w:sz w:val="22"/>
          <w:szCs w:val="22"/>
        </w:rPr>
        <w:t>arketing</w:t>
      </w:r>
    </w:p>
    <w:p w14:paraId="307FE742" w14:textId="77777777" w:rsidR="00DB2678" w:rsidRDefault="00DB26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graphic design</w:t>
      </w:r>
    </w:p>
    <w:p w14:paraId="35D78A3F" w14:textId="77777777" w:rsidR="00504F55" w:rsidRDefault="00DB26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Effective writing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styles</w:t>
      </w:r>
    </w:p>
    <w:p w14:paraId="28DF605D" w14:textId="77777777" w:rsidR="00CB54B2" w:rsidRDefault="00CB54B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media platforms</w:t>
      </w:r>
    </w:p>
    <w:p w14:paraId="1C80A295" w14:textId="77777777" w:rsidR="00CB54B2" w:rsidRPr="00D66D03" w:rsidRDefault="00CB54B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 management</w:t>
      </w:r>
    </w:p>
    <w:p w14:paraId="0DE9FCF5" w14:textId="77777777" w:rsidR="00737A19" w:rsidRPr="00501982" w:rsidRDefault="009726A9" w:rsidP="009726A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499F9C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021018A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E8F15A3" w14:textId="77777777" w:rsidR="00F259E4" w:rsidRPr="00D66D03" w:rsidRDefault="00CB54B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Proofreading and editing</w:t>
      </w:r>
    </w:p>
    <w:p w14:paraId="123DECE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CB7215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4887710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F090D91" w14:textId="77777777" w:rsidR="00504F55" w:rsidRPr="00D66D03" w:rsidRDefault="00DB26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deadlines and manage multiple projects simultaneously </w:t>
      </w:r>
    </w:p>
    <w:p w14:paraId="695A213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1B9BF0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DE36823" w14:textId="77777777" w:rsidR="00DB7AD1" w:rsidRDefault="00DB2678" w:rsidP="00DB26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DB2678">
        <w:rPr>
          <w:rFonts w:asciiTheme="majorHAnsi" w:hAnsiTheme="majorHAnsi" w:cstheme="majorHAnsi"/>
          <w:sz w:val="22"/>
          <w:szCs w:val="22"/>
        </w:rPr>
        <w:t>ranslate technical or scientific materials into lay language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1EB757" w14:textId="77777777" w:rsidR="00CB54B2" w:rsidRPr="00D66D03" w:rsidRDefault="00CB54B2" w:rsidP="00DB26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new marketing strategies and promote the school</w:t>
      </w:r>
    </w:p>
    <w:p w14:paraId="7D6C806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686328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254C3EEE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76C8" w14:textId="77777777" w:rsidR="005E33F2" w:rsidRDefault="005E33F2">
      <w:r>
        <w:separator/>
      </w:r>
    </w:p>
    <w:p w14:paraId="536FCA32" w14:textId="77777777" w:rsidR="005E33F2" w:rsidRDefault="005E33F2"/>
  </w:endnote>
  <w:endnote w:type="continuationSeparator" w:id="0">
    <w:p w14:paraId="37F283D4" w14:textId="77777777" w:rsidR="005E33F2" w:rsidRDefault="005E33F2">
      <w:r>
        <w:continuationSeparator/>
      </w:r>
    </w:p>
    <w:p w14:paraId="6DB82F69" w14:textId="77777777" w:rsidR="005E33F2" w:rsidRDefault="005E3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D6C8" w14:textId="77777777" w:rsidR="00C72AD2" w:rsidRDefault="00C7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8FEF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A553F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8218" w14:textId="77777777" w:rsidR="00BE6227" w:rsidRDefault="00C72AD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EF8C" w14:textId="77777777" w:rsidR="005E33F2" w:rsidRDefault="005E33F2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3C7D170" w14:textId="77777777" w:rsidR="005E33F2" w:rsidRDefault="005E33F2">
      <w:r>
        <w:continuationSeparator/>
      </w:r>
    </w:p>
    <w:p w14:paraId="33BA9EAA" w14:textId="77777777" w:rsidR="005E33F2" w:rsidRDefault="005E3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85BB" w14:textId="77777777" w:rsidR="00C72AD2" w:rsidRDefault="00C72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6A99" w14:textId="77777777" w:rsidR="00C9354E" w:rsidRPr="00DE178B" w:rsidRDefault="0051307D" w:rsidP="001849A0">
    <w:pPr>
      <w:pStyle w:val="Header"/>
      <w:spacing w:after="120"/>
      <w:jc w:val="center"/>
      <w:rPr>
        <w:b/>
        <w:color w:val="C45911"/>
        <w:sz w:val="28"/>
        <w:szCs w:val="28"/>
        <w:u w:val="single"/>
      </w:rPr>
    </w:pPr>
    <w:r w:rsidRPr="00DE178B">
      <w:rPr>
        <w:b/>
        <w:sz w:val="28"/>
        <w:szCs w:val="28"/>
        <w:u w:val="single"/>
      </w:rPr>
      <w:t xml:space="preserve">Job </w:t>
    </w:r>
    <w:r w:rsidR="00D66D03" w:rsidRPr="00DE178B">
      <w:rPr>
        <w:b/>
        <w:sz w:val="28"/>
        <w:szCs w:val="28"/>
        <w:u w:val="single"/>
      </w:rPr>
      <w:t>Template</w:t>
    </w:r>
    <w:r w:rsidR="00DE178B" w:rsidRPr="00DE178B">
      <w:rPr>
        <w:b/>
        <w:sz w:val="28"/>
        <w:szCs w:val="28"/>
        <w:u w:val="single"/>
      </w:rPr>
      <w:t xml:space="preserve">: </w:t>
    </w:r>
    <w:r w:rsidR="00DE178B" w:rsidRPr="00DE178B">
      <w:rPr>
        <w:b/>
        <w:bCs/>
        <w:sz w:val="28"/>
        <w:szCs w:val="28"/>
        <w:u w:val="single"/>
      </w:rPr>
      <w:t>Editor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A2332D" w:rsidRPr="00C72AD2" w14:paraId="1220C149" w14:textId="77777777" w:rsidTr="00C72AD2">
      <w:tc>
        <w:tcPr>
          <w:tcW w:w="2695" w:type="dxa"/>
          <w:vAlign w:val="center"/>
          <w:hideMark/>
        </w:tcPr>
        <w:p w14:paraId="2F2B4BBF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C72AD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B05A1E6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C72AD2">
            <w:rPr>
              <w:rFonts w:asciiTheme="majorHAnsi" w:hAnsiTheme="majorHAnsi" w:cstheme="majorHAnsi"/>
            </w:rPr>
            <w:t>Communication and Marketing</w:t>
          </w:r>
        </w:p>
      </w:tc>
    </w:tr>
    <w:tr w:rsidR="00A2332D" w:rsidRPr="00C72AD2" w14:paraId="6A245816" w14:textId="77777777" w:rsidTr="00C72AD2">
      <w:tc>
        <w:tcPr>
          <w:tcW w:w="2695" w:type="dxa"/>
          <w:vAlign w:val="center"/>
          <w:hideMark/>
        </w:tcPr>
        <w:p w14:paraId="0DA3C100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C72AD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E2FC84F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C72AD2">
            <w:rPr>
              <w:rFonts w:asciiTheme="majorHAnsi" w:hAnsiTheme="majorHAnsi" w:cstheme="majorHAnsi"/>
            </w:rPr>
            <w:t>Communication and Marketing</w:t>
          </w:r>
        </w:p>
      </w:tc>
    </w:tr>
    <w:tr w:rsidR="00A2332D" w:rsidRPr="00C72AD2" w14:paraId="2C02E515" w14:textId="77777777" w:rsidTr="00C72AD2">
      <w:tc>
        <w:tcPr>
          <w:tcW w:w="2695" w:type="dxa"/>
          <w:vAlign w:val="center"/>
          <w:hideMark/>
        </w:tcPr>
        <w:p w14:paraId="0F543895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C72AD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D0B77E2" w14:textId="77777777" w:rsidR="00A2332D" w:rsidRPr="00C72AD2" w:rsidRDefault="00A2332D" w:rsidP="00C72AD2">
          <w:pPr>
            <w:rPr>
              <w:rFonts w:asciiTheme="majorHAnsi" w:hAnsiTheme="majorHAnsi" w:cstheme="majorHAnsi"/>
              <w:bCs/>
              <w:sz w:val="24"/>
            </w:rPr>
          </w:pPr>
          <w:r w:rsidRPr="00C72AD2">
            <w:rPr>
              <w:rFonts w:asciiTheme="majorHAnsi" w:hAnsiTheme="majorHAnsi" w:cstheme="majorHAnsi"/>
              <w:bCs/>
              <w:sz w:val="24"/>
            </w:rPr>
            <w:t>Editing</w:t>
          </w:r>
        </w:p>
      </w:tc>
    </w:tr>
    <w:tr w:rsidR="00A2332D" w:rsidRPr="00C72AD2" w14:paraId="26854CCC" w14:textId="77777777" w:rsidTr="00C72AD2">
      <w:tc>
        <w:tcPr>
          <w:tcW w:w="2695" w:type="dxa"/>
          <w:vAlign w:val="center"/>
          <w:hideMark/>
        </w:tcPr>
        <w:p w14:paraId="061B1127" w14:textId="77777777" w:rsidR="00A2332D" w:rsidRPr="00C72AD2" w:rsidRDefault="00A2332D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C72AD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76DB353" w14:textId="77777777" w:rsidR="00A2332D" w:rsidRPr="00C72AD2" w:rsidRDefault="00A2332D" w:rsidP="00C72AD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C72AD2">
            <w:rPr>
              <w:rFonts w:asciiTheme="majorHAnsi" w:hAnsiTheme="majorHAnsi" w:cstheme="majorHAnsi"/>
              <w:b/>
              <w:bCs/>
              <w:sz w:val="24"/>
            </w:rPr>
            <w:t>Editor 2</w:t>
          </w:r>
        </w:p>
      </w:tc>
    </w:tr>
    <w:tr w:rsidR="00C72AD2" w:rsidRPr="00C72AD2" w14:paraId="7D917FC8" w14:textId="77777777" w:rsidTr="00C72AD2">
      <w:tc>
        <w:tcPr>
          <w:tcW w:w="2695" w:type="dxa"/>
          <w:vAlign w:val="center"/>
        </w:tcPr>
        <w:p w14:paraId="5BF59463" w14:textId="1496AC81" w:rsidR="00C72AD2" w:rsidRPr="00C72AD2" w:rsidRDefault="00C72AD2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74A6F01" w14:textId="7721095C" w:rsidR="00C72AD2" w:rsidRPr="00C72AD2" w:rsidRDefault="00C72AD2" w:rsidP="00C72AD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C72AD2" w:rsidRPr="00C72AD2" w14:paraId="6D93AC6A" w14:textId="77777777" w:rsidTr="00C72AD2">
      <w:tc>
        <w:tcPr>
          <w:tcW w:w="2695" w:type="dxa"/>
          <w:vAlign w:val="center"/>
        </w:tcPr>
        <w:p w14:paraId="5DCE97EA" w14:textId="38955A85" w:rsidR="00C72AD2" w:rsidRPr="00C72AD2" w:rsidRDefault="00C72AD2" w:rsidP="00C72AD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9A6C300" w14:textId="4FE1399E" w:rsidR="00C72AD2" w:rsidRPr="00C72AD2" w:rsidRDefault="00C72AD2" w:rsidP="00C72AD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C00001</w:t>
          </w:r>
        </w:p>
      </w:tc>
    </w:tr>
  </w:tbl>
  <w:p w14:paraId="4AC724AC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A13A" w14:textId="77777777" w:rsidR="00C72AD2" w:rsidRDefault="00C72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5C84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065A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33F2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26A9"/>
    <w:rsid w:val="00977966"/>
    <w:rsid w:val="009A1B40"/>
    <w:rsid w:val="009B2FD8"/>
    <w:rsid w:val="009E1D90"/>
    <w:rsid w:val="009E72F4"/>
    <w:rsid w:val="009F3D04"/>
    <w:rsid w:val="00A018A2"/>
    <w:rsid w:val="00A221F1"/>
    <w:rsid w:val="00A2332D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B2289"/>
    <w:rsid w:val="00BD5465"/>
    <w:rsid w:val="00BE20F7"/>
    <w:rsid w:val="00BF44C8"/>
    <w:rsid w:val="00BF5DB6"/>
    <w:rsid w:val="00C11537"/>
    <w:rsid w:val="00C445A8"/>
    <w:rsid w:val="00C56817"/>
    <w:rsid w:val="00C60D88"/>
    <w:rsid w:val="00C65A48"/>
    <w:rsid w:val="00C67D65"/>
    <w:rsid w:val="00C72AD2"/>
    <w:rsid w:val="00C9354E"/>
    <w:rsid w:val="00CA1AA3"/>
    <w:rsid w:val="00CB4176"/>
    <w:rsid w:val="00CB54B2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2678"/>
    <w:rsid w:val="00DB54F8"/>
    <w:rsid w:val="00DB7AD1"/>
    <w:rsid w:val="00DC18E0"/>
    <w:rsid w:val="00DC3426"/>
    <w:rsid w:val="00DD3BE7"/>
    <w:rsid w:val="00DD5A78"/>
    <w:rsid w:val="00DE178B"/>
    <w:rsid w:val="00DE2BD8"/>
    <w:rsid w:val="00DE4104"/>
    <w:rsid w:val="00DE7B5E"/>
    <w:rsid w:val="00DF4CD5"/>
    <w:rsid w:val="00DF4FFB"/>
    <w:rsid w:val="00E13FCA"/>
    <w:rsid w:val="00E36105"/>
    <w:rsid w:val="00E5646B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C7FB9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3BEF7B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D9DC-0CF1-409D-88A8-62F2C836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56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2019-10-18T19:48:00Z</dcterms:created>
  <dcterms:modified xsi:type="dcterms:W3CDTF">2020-08-31T14:07:00Z</dcterms:modified>
</cp:coreProperties>
</file>