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F008" w14:textId="77777777" w:rsidR="00517D39" w:rsidRPr="00517D39" w:rsidRDefault="00517D39" w:rsidP="00517D39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517D39">
        <w:rPr>
          <w:rFonts w:cs="Arial"/>
          <w:b/>
          <w:sz w:val="28"/>
          <w:szCs w:val="22"/>
        </w:rPr>
        <w:t>M6: Level Standards</w:t>
      </w:r>
    </w:p>
    <w:p w14:paraId="1EC55A45" w14:textId="77777777" w:rsidR="00517D39" w:rsidRPr="00517D39" w:rsidRDefault="00517D39" w:rsidP="00517D39">
      <w:pPr>
        <w:spacing w:line="276" w:lineRule="auto"/>
        <w:rPr>
          <w:rFonts w:cs="Arial"/>
          <w:b/>
          <w:sz w:val="24"/>
          <w:szCs w:val="22"/>
        </w:rPr>
      </w:pPr>
    </w:p>
    <w:p w14:paraId="1424CA1B" w14:textId="77777777" w:rsidR="00517D39" w:rsidRPr="00517D39" w:rsidRDefault="00517D39" w:rsidP="00517D3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17D39">
        <w:rPr>
          <w:rFonts w:cs="Arial"/>
          <w:b/>
          <w:sz w:val="24"/>
          <w:szCs w:val="22"/>
        </w:rPr>
        <w:t>GENERAL ROLE</w:t>
      </w:r>
    </w:p>
    <w:p w14:paraId="626A3AC2" w14:textId="77777777" w:rsidR="00517D39" w:rsidRPr="00517D39" w:rsidRDefault="00517D39" w:rsidP="00517D39">
      <w:pPr>
        <w:spacing w:after="200"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205D1339" w14:textId="77777777" w:rsidR="00517D39" w:rsidRPr="00517D39" w:rsidRDefault="00517D39" w:rsidP="00517D39">
      <w:p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Incumbents:</w:t>
      </w:r>
    </w:p>
    <w:p w14:paraId="2DB73704" w14:textId="77777777" w:rsidR="00517D39" w:rsidRPr="00517D39" w:rsidRDefault="00517D39" w:rsidP="00517D39">
      <w:pPr>
        <w:spacing w:line="276" w:lineRule="auto"/>
        <w:rPr>
          <w:rFonts w:cs="Arial"/>
          <w:sz w:val="22"/>
          <w:szCs w:val="22"/>
        </w:rPr>
      </w:pPr>
    </w:p>
    <w:p w14:paraId="68C66EF7" w14:textId="77777777" w:rsidR="00517D39" w:rsidRPr="00517D39" w:rsidRDefault="00517D39" w:rsidP="00517D3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1F9BE3C2" w14:textId="77777777" w:rsidR="00517D39" w:rsidRPr="00517D39" w:rsidRDefault="00517D39" w:rsidP="00517D3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3A7D3DC7" w14:textId="77777777" w:rsidR="00517D39" w:rsidRPr="00517D39" w:rsidRDefault="00517D39" w:rsidP="00517D3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71B7CCE3" w14:textId="77777777" w:rsidR="00517D39" w:rsidRPr="00517D39" w:rsidRDefault="00517D39" w:rsidP="00517D3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Distribute work and monitor workload among staff.</w:t>
      </w:r>
    </w:p>
    <w:p w14:paraId="333C1940" w14:textId="77777777" w:rsidR="00517D39" w:rsidRPr="00517D39" w:rsidRDefault="00517D39" w:rsidP="00517D3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23A17E99" w14:textId="77777777" w:rsidR="00517D39" w:rsidRPr="00517D39" w:rsidRDefault="00517D39" w:rsidP="00517D3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 xml:space="preserve">May develop/enhance processes and procedures to improve efficiency or effectiveness of services, </w:t>
      </w:r>
      <w:proofErr w:type="gramStart"/>
      <w:r w:rsidRPr="00517D39">
        <w:rPr>
          <w:rFonts w:cs="Arial"/>
          <w:sz w:val="22"/>
          <w:szCs w:val="22"/>
        </w:rPr>
        <w:t>as a means to</w:t>
      </w:r>
      <w:proofErr w:type="gramEnd"/>
      <w:r w:rsidRPr="00517D39">
        <w:rPr>
          <w:rFonts w:cs="Arial"/>
          <w:sz w:val="22"/>
          <w:szCs w:val="22"/>
        </w:rPr>
        <w:t xml:space="preserve"> fulfill departmental or office initiatives.</w:t>
      </w:r>
    </w:p>
    <w:p w14:paraId="05827EF7" w14:textId="77777777" w:rsidR="00517D39" w:rsidRPr="00517D39" w:rsidRDefault="00517D39" w:rsidP="00517D39">
      <w:pPr>
        <w:spacing w:line="276" w:lineRule="auto"/>
        <w:rPr>
          <w:rFonts w:cs="Arial"/>
          <w:sz w:val="22"/>
          <w:szCs w:val="22"/>
        </w:rPr>
      </w:pPr>
    </w:p>
    <w:p w14:paraId="7A4D72DD" w14:textId="77777777" w:rsidR="00517D39" w:rsidRPr="00517D39" w:rsidRDefault="00517D39" w:rsidP="00517D3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17D39">
        <w:rPr>
          <w:rFonts w:cs="Arial"/>
          <w:b/>
          <w:sz w:val="24"/>
          <w:szCs w:val="22"/>
        </w:rPr>
        <w:t>INDEPENDENCE AND DECISION-MAKING</w:t>
      </w:r>
    </w:p>
    <w:p w14:paraId="083C7DC7" w14:textId="77777777" w:rsidR="00517D39" w:rsidRPr="00517D39" w:rsidRDefault="00517D39" w:rsidP="00517D39">
      <w:pPr>
        <w:spacing w:line="276" w:lineRule="auto"/>
        <w:ind w:firstLine="720"/>
        <w:rPr>
          <w:rFonts w:cs="Arial"/>
          <w:sz w:val="22"/>
          <w:szCs w:val="22"/>
        </w:rPr>
      </w:pPr>
      <w:r w:rsidRPr="00517D39">
        <w:rPr>
          <w:rFonts w:cs="Arial"/>
          <w:i/>
          <w:sz w:val="22"/>
          <w:szCs w:val="22"/>
        </w:rPr>
        <w:sym w:font="Wingdings" w:char="F0E0"/>
      </w:r>
      <w:r w:rsidRPr="00517D39">
        <w:rPr>
          <w:rFonts w:cs="Arial"/>
          <w:i/>
          <w:sz w:val="22"/>
          <w:szCs w:val="22"/>
        </w:rPr>
        <w:t xml:space="preserve"> Supervision Receive</w:t>
      </w:r>
      <w:r w:rsidRPr="00517D39">
        <w:rPr>
          <w:rFonts w:cs="Arial"/>
          <w:sz w:val="22"/>
          <w:szCs w:val="22"/>
        </w:rPr>
        <w:t>d</w:t>
      </w:r>
    </w:p>
    <w:p w14:paraId="13B1E794" w14:textId="77777777" w:rsidR="00517D39" w:rsidRPr="00517D39" w:rsidRDefault="00517D39" w:rsidP="00517D3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Works under direction.</w:t>
      </w:r>
    </w:p>
    <w:p w14:paraId="2B0DD9A8" w14:textId="77777777" w:rsidR="00517D39" w:rsidRPr="00517D39" w:rsidRDefault="00517D39" w:rsidP="000E7D3E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4D63C10C" w14:textId="77777777" w:rsidR="00517D39" w:rsidRPr="00517D39" w:rsidRDefault="00517D39" w:rsidP="00517D3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17D39">
        <w:rPr>
          <w:rFonts w:cs="Arial"/>
          <w:i/>
          <w:sz w:val="22"/>
          <w:szCs w:val="22"/>
        </w:rPr>
        <w:sym w:font="Wingdings" w:char="F0E0"/>
      </w:r>
      <w:r w:rsidRPr="00517D39">
        <w:rPr>
          <w:rFonts w:cs="Arial"/>
          <w:i/>
          <w:sz w:val="22"/>
          <w:szCs w:val="22"/>
        </w:rPr>
        <w:t xml:space="preserve"> Context of Decisions</w:t>
      </w:r>
    </w:p>
    <w:p w14:paraId="06F1B9FC" w14:textId="77777777" w:rsidR="00517D39" w:rsidRPr="00517D39" w:rsidRDefault="00517D39" w:rsidP="000E7D3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Decisions are driven by departmental policy and procedures.</w:t>
      </w:r>
    </w:p>
    <w:p w14:paraId="0278BD1C" w14:textId="77777777" w:rsidR="00517D39" w:rsidRDefault="00517D39" w:rsidP="000E7D3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Understands the smallest details of an assigned area.</w:t>
      </w:r>
    </w:p>
    <w:p w14:paraId="6CFB965D" w14:textId="77777777" w:rsidR="00517D39" w:rsidRPr="00517D39" w:rsidRDefault="00517D39" w:rsidP="00517D3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17D39">
        <w:rPr>
          <w:rFonts w:cs="Arial"/>
          <w:i/>
          <w:sz w:val="22"/>
          <w:szCs w:val="22"/>
        </w:rPr>
        <w:sym w:font="Wingdings" w:char="F0E0"/>
      </w:r>
      <w:r w:rsidRPr="00517D39">
        <w:rPr>
          <w:rFonts w:cs="Arial"/>
          <w:i/>
          <w:sz w:val="22"/>
          <w:szCs w:val="22"/>
        </w:rPr>
        <w:t xml:space="preserve"> Job Controls</w:t>
      </w:r>
    </w:p>
    <w:p w14:paraId="0AC45AA9" w14:textId="77777777" w:rsidR="00517D39" w:rsidRPr="00517D39" w:rsidRDefault="00517D39" w:rsidP="00517D3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lastRenderedPageBreak/>
        <w:t>Free to plan and carry out all phases of work assignments, including the oversight of staff.</w:t>
      </w:r>
    </w:p>
    <w:p w14:paraId="29D6CCF4" w14:textId="77777777" w:rsidR="00517D39" w:rsidRPr="00517D39" w:rsidRDefault="00517D39" w:rsidP="00517D3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Has the latitude to make daily operational decisions.</w:t>
      </w:r>
    </w:p>
    <w:p w14:paraId="30817207" w14:textId="77777777" w:rsidR="00517D39" w:rsidRPr="00517D39" w:rsidRDefault="00517D39" w:rsidP="00517D39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517D39">
        <w:rPr>
          <w:rFonts w:cs="Arial"/>
          <w:b/>
          <w:sz w:val="24"/>
          <w:szCs w:val="22"/>
        </w:rPr>
        <w:t>COMPLEXITY AND PROBLEM SOLVING</w:t>
      </w:r>
    </w:p>
    <w:p w14:paraId="710031A9" w14:textId="77777777" w:rsidR="00517D39" w:rsidRPr="00517D39" w:rsidRDefault="00517D39" w:rsidP="00517D3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517D39">
        <w:rPr>
          <w:rFonts w:cs="Arial"/>
          <w:i/>
          <w:sz w:val="22"/>
          <w:szCs w:val="22"/>
        </w:rPr>
        <w:sym w:font="Wingdings" w:char="F0E0"/>
      </w:r>
      <w:r w:rsidRPr="00517D39">
        <w:rPr>
          <w:rFonts w:cs="Arial"/>
          <w:i/>
          <w:sz w:val="22"/>
          <w:szCs w:val="22"/>
        </w:rPr>
        <w:t xml:space="preserve"> Range of issues</w:t>
      </w:r>
    </w:p>
    <w:p w14:paraId="2F7E064C" w14:textId="77777777" w:rsidR="00517D39" w:rsidRPr="00517D39" w:rsidRDefault="00517D39" w:rsidP="00517D3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10C46CA7" w14:textId="77777777" w:rsidR="00517D39" w:rsidRPr="00517D39" w:rsidRDefault="00517D39" w:rsidP="000E7D3E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 xml:space="preserve">Variables affecting the problem are generally known. </w:t>
      </w:r>
    </w:p>
    <w:p w14:paraId="5A88EA61" w14:textId="77777777" w:rsidR="00517D39" w:rsidRPr="00517D39" w:rsidRDefault="00517D39" w:rsidP="00517D3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17D39">
        <w:rPr>
          <w:rFonts w:cs="Arial"/>
          <w:i/>
          <w:sz w:val="22"/>
          <w:szCs w:val="22"/>
        </w:rPr>
        <w:sym w:font="Wingdings" w:char="F0E0"/>
      </w:r>
      <w:r w:rsidRPr="00517D39">
        <w:rPr>
          <w:rFonts w:cs="Arial"/>
          <w:i/>
          <w:sz w:val="22"/>
          <w:szCs w:val="22"/>
        </w:rPr>
        <w:t xml:space="preserve"> Course of Resolution</w:t>
      </w:r>
    </w:p>
    <w:p w14:paraId="51946F6B" w14:textId="77777777" w:rsidR="00517D39" w:rsidRPr="00517D39" w:rsidRDefault="00517D39" w:rsidP="00517D39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46833017" w14:textId="77777777" w:rsidR="00517D39" w:rsidRPr="00517D39" w:rsidRDefault="00517D39" w:rsidP="00517D3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17D39">
        <w:rPr>
          <w:rFonts w:cs="Arial"/>
          <w:i/>
          <w:sz w:val="22"/>
          <w:szCs w:val="22"/>
        </w:rPr>
        <w:sym w:font="Wingdings" w:char="F0E0"/>
      </w:r>
      <w:r w:rsidRPr="00517D39">
        <w:rPr>
          <w:rFonts w:cs="Arial"/>
          <w:i/>
          <w:sz w:val="22"/>
          <w:szCs w:val="22"/>
        </w:rPr>
        <w:t xml:space="preserve"> Measure of Creativity</w:t>
      </w:r>
    </w:p>
    <w:p w14:paraId="31D8C27D" w14:textId="77777777" w:rsidR="00517D39" w:rsidRPr="00517D39" w:rsidRDefault="00517D39" w:rsidP="00517D39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63AA10F8" w14:textId="77777777" w:rsidR="00517D39" w:rsidRPr="00517D39" w:rsidRDefault="00517D39" w:rsidP="00517D3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17D39">
        <w:rPr>
          <w:rFonts w:cs="Arial"/>
          <w:b/>
          <w:sz w:val="24"/>
          <w:szCs w:val="22"/>
        </w:rPr>
        <w:t>SCOPE AND MEASURABLE EFFECT</w:t>
      </w:r>
    </w:p>
    <w:p w14:paraId="0E59F8F3" w14:textId="77777777" w:rsidR="00517D39" w:rsidRPr="00517D39" w:rsidRDefault="00517D39" w:rsidP="000E7D3E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2CB0499C" w14:textId="77777777" w:rsidR="00517D39" w:rsidRPr="00517D39" w:rsidRDefault="00517D39" w:rsidP="000E7D3E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0204BC85" w14:textId="77777777" w:rsidR="00517D39" w:rsidRPr="00517D39" w:rsidRDefault="00517D39" w:rsidP="000E7D3E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0AC0DB70" w14:textId="77777777" w:rsidR="00517D39" w:rsidRPr="00517D39" w:rsidRDefault="00517D39" w:rsidP="000E7D3E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Actions may have high-risk compliance or safety implications.</w:t>
      </w:r>
    </w:p>
    <w:p w14:paraId="23AF161B" w14:textId="77777777" w:rsidR="00517D39" w:rsidRPr="00517D39" w:rsidRDefault="00517D39" w:rsidP="000E7D3E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517D39">
        <w:rPr>
          <w:rFonts w:cs="Arial"/>
          <w:sz w:val="22"/>
          <w:szCs w:val="22"/>
        </w:rPr>
        <w:t>Performance results tend to relate to efficiency, degree of waste/cost overruns, quality/continuous improvement, timeliness, resource allocation/effectiveness, etc.</w:t>
      </w:r>
    </w:p>
    <w:p w14:paraId="0EEFE00C" w14:textId="77777777" w:rsidR="002E3A97" w:rsidRDefault="002E3A97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2372D336" w14:textId="77777777" w:rsidR="002E3A97" w:rsidRPr="00F816B1" w:rsidRDefault="002E3A97" w:rsidP="002E3A97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71D8C36" w14:textId="77777777" w:rsidR="002E3A97" w:rsidRDefault="002E3A97" w:rsidP="002E3A97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3989753" w14:textId="77777777" w:rsidR="00504F55" w:rsidRPr="002E3A97" w:rsidRDefault="00504F55" w:rsidP="002E3A9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E3A97">
        <w:rPr>
          <w:rFonts w:asciiTheme="majorHAnsi" w:hAnsiTheme="majorHAnsi" w:cstheme="majorHAnsi"/>
          <w:b/>
          <w:color w:val="002060"/>
        </w:rPr>
        <w:t>GENERAL SUMMARY</w:t>
      </w:r>
    </w:p>
    <w:p w14:paraId="5FF2009D" w14:textId="77777777" w:rsidR="00504F55" w:rsidRPr="00D66D03" w:rsidRDefault="00D7191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771A91">
        <w:rPr>
          <w:rFonts w:asciiTheme="majorHAnsi" w:hAnsiTheme="majorHAnsi" w:cstheme="majorHAnsi"/>
          <w:sz w:val="22"/>
          <w:szCs w:val="22"/>
        </w:rPr>
        <w:t>rovides</w:t>
      </w:r>
      <w:r w:rsidR="00771A91" w:rsidRPr="000D2030">
        <w:rPr>
          <w:rFonts w:asciiTheme="majorHAnsi" w:hAnsiTheme="majorHAnsi" w:cstheme="majorHAnsi"/>
          <w:sz w:val="22"/>
          <w:szCs w:val="22"/>
        </w:rPr>
        <w:t xml:space="preserve"> </w:t>
      </w:r>
      <w:r w:rsidR="00771A91">
        <w:rPr>
          <w:rFonts w:asciiTheme="majorHAnsi" w:hAnsiTheme="majorHAnsi" w:cstheme="majorHAnsi"/>
          <w:sz w:val="22"/>
          <w:szCs w:val="22"/>
        </w:rPr>
        <w:t xml:space="preserve">advanced </w:t>
      </w:r>
      <w:r w:rsidR="00771A91" w:rsidRPr="000D2030">
        <w:rPr>
          <w:rFonts w:asciiTheme="majorHAnsi" w:hAnsiTheme="majorHAnsi" w:cstheme="majorHAnsi"/>
          <w:sz w:val="22"/>
          <w:szCs w:val="22"/>
        </w:rPr>
        <w:t xml:space="preserve">program </w:t>
      </w:r>
      <w:r w:rsidR="00771A91">
        <w:rPr>
          <w:rFonts w:asciiTheme="majorHAnsi" w:hAnsiTheme="majorHAnsi" w:cstheme="majorHAnsi"/>
          <w:sz w:val="22"/>
          <w:szCs w:val="22"/>
        </w:rPr>
        <w:t xml:space="preserve">management, leads program </w:t>
      </w:r>
      <w:r w:rsidR="00771A91" w:rsidRPr="000D2030">
        <w:rPr>
          <w:rFonts w:asciiTheme="majorHAnsi" w:hAnsiTheme="majorHAnsi" w:cstheme="majorHAnsi"/>
          <w:sz w:val="22"/>
          <w:szCs w:val="22"/>
        </w:rPr>
        <w:t>development</w:t>
      </w:r>
      <w:r w:rsidR="00771A91">
        <w:rPr>
          <w:rFonts w:asciiTheme="majorHAnsi" w:hAnsiTheme="majorHAnsi" w:cstheme="majorHAnsi"/>
          <w:sz w:val="22"/>
          <w:szCs w:val="22"/>
        </w:rPr>
        <w:t xml:space="preserve"> and oversees </w:t>
      </w:r>
      <w:r w:rsidR="00771A91" w:rsidRPr="000D2030">
        <w:rPr>
          <w:rFonts w:asciiTheme="majorHAnsi" w:hAnsiTheme="majorHAnsi" w:cstheme="majorHAnsi"/>
          <w:sz w:val="22"/>
          <w:szCs w:val="22"/>
        </w:rPr>
        <w:t>day-to-day d</w:t>
      </w:r>
      <w:r w:rsidR="00771A91">
        <w:rPr>
          <w:rFonts w:asciiTheme="majorHAnsi" w:hAnsiTheme="majorHAnsi" w:cstheme="majorHAnsi"/>
          <w:sz w:val="22"/>
          <w:szCs w:val="22"/>
        </w:rPr>
        <w:t>elivery of program content for an academic department or program. This position is responsible for supervising a substantial number of professional staff, as well as business and/or administrative operations</w:t>
      </w:r>
      <w:r w:rsidR="00546F43">
        <w:rPr>
          <w:rFonts w:asciiTheme="majorHAnsi" w:hAnsiTheme="majorHAnsi" w:cstheme="majorHAnsi"/>
          <w:sz w:val="22"/>
          <w:szCs w:val="22"/>
        </w:rPr>
        <w:t xml:space="preserve"> related to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 training, research, educational, or counseling program</w:t>
      </w:r>
      <w:r w:rsidR="00771A91">
        <w:rPr>
          <w:rFonts w:asciiTheme="majorHAnsi" w:hAnsiTheme="majorHAnsi" w:cstheme="majorHAnsi"/>
          <w:sz w:val="22"/>
          <w:szCs w:val="22"/>
        </w:rPr>
        <w:t>s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 designed to support the University’s research activities, educational outreach services,</w:t>
      </w:r>
      <w:r w:rsidR="00272EBC">
        <w:rPr>
          <w:rFonts w:asciiTheme="majorHAnsi" w:hAnsiTheme="majorHAnsi" w:cstheme="majorHAnsi"/>
          <w:sz w:val="22"/>
          <w:szCs w:val="22"/>
        </w:rPr>
        <w:t xml:space="preserve"> and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 the academic curriculum. 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0E64BB" w14:textId="77777777" w:rsidR="00504F55" w:rsidRPr="002E3A97" w:rsidRDefault="00504F55" w:rsidP="002E3A9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E3A97">
        <w:rPr>
          <w:rFonts w:asciiTheme="majorHAnsi" w:hAnsiTheme="majorHAnsi" w:cstheme="majorHAnsi"/>
          <w:b/>
          <w:color w:val="002060"/>
        </w:rPr>
        <w:t>R</w:t>
      </w:r>
      <w:r w:rsidR="00F75048">
        <w:rPr>
          <w:rFonts w:asciiTheme="majorHAnsi" w:hAnsiTheme="majorHAnsi" w:cstheme="majorHAnsi"/>
          <w:b/>
          <w:color w:val="002060"/>
        </w:rPr>
        <w:t>EPORTING RELATIONSHIPS AND TEAM</w:t>
      </w:r>
      <w:r w:rsidRPr="002E3A97">
        <w:rPr>
          <w:rFonts w:asciiTheme="majorHAnsi" w:hAnsiTheme="majorHAnsi" w:cstheme="majorHAnsi"/>
          <w:b/>
          <w:color w:val="002060"/>
        </w:rPr>
        <w:t>WORK</w:t>
      </w:r>
    </w:p>
    <w:p w14:paraId="5D3B4C6C" w14:textId="77777777" w:rsidR="00504F55" w:rsidRPr="007E6884" w:rsidRDefault="007E6884" w:rsidP="007E688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E6884">
        <w:rPr>
          <w:rFonts w:asciiTheme="majorHAnsi" w:hAnsiTheme="majorHAnsi" w:cstheme="majorHAnsi"/>
          <w:sz w:val="22"/>
          <w:szCs w:val="22"/>
        </w:rPr>
        <w:t xml:space="preserve">Works under direction of a manager.  </w:t>
      </w:r>
      <w:r w:rsidR="000B187B">
        <w:rPr>
          <w:rFonts w:asciiTheme="majorHAnsi" w:hAnsiTheme="majorHAnsi" w:cstheme="majorHAnsi"/>
          <w:sz w:val="22"/>
          <w:szCs w:val="22"/>
        </w:rPr>
        <w:t>Manage</w:t>
      </w:r>
      <w:r w:rsidRPr="007E6884">
        <w:rPr>
          <w:rFonts w:asciiTheme="majorHAnsi" w:hAnsiTheme="majorHAnsi" w:cstheme="majorHAnsi"/>
          <w:sz w:val="22"/>
          <w:szCs w:val="22"/>
        </w:rPr>
        <w:t xml:space="preserve">s professional </w:t>
      </w:r>
      <w:r w:rsidRPr="009004B0">
        <w:rPr>
          <w:rFonts w:asciiTheme="majorHAnsi" w:hAnsiTheme="majorHAnsi" w:cstheme="majorHAnsi"/>
          <w:sz w:val="22"/>
          <w:szCs w:val="22"/>
        </w:rPr>
        <w:t>and non-professional staff, as well as business and/or administrative operations of a moderate sized department of cross-disciplinary services.</w:t>
      </w:r>
    </w:p>
    <w:p w14:paraId="46EFBA0E" w14:textId="77777777" w:rsidR="00504F55" w:rsidRPr="002E3A97" w:rsidRDefault="00504F55" w:rsidP="002E3A9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3A97">
        <w:rPr>
          <w:rFonts w:asciiTheme="majorHAnsi" w:hAnsiTheme="majorHAnsi" w:cstheme="majorHAnsi"/>
          <w:b/>
          <w:color w:val="002060"/>
        </w:rPr>
        <w:t>ESSENTIAL DUTIES</w:t>
      </w:r>
      <w:r w:rsidR="00F75048">
        <w:rPr>
          <w:rFonts w:asciiTheme="majorHAnsi" w:hAnsiTheme="majorHAnsi" w:cstheme="majorHAnsi"/>
          <w:b/>
          <w:color w:val="002060"/>
        </w:rPr>
        <w:t xml:space="preserve"> AND</w:t>
      </w:r>
      <w:r w:rsidRPr="002E3A9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5C1775C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E6884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A0D012E" w14:textId="77777777" w:rsidR="00272EBC" w:rsidRPr="00272EBC" w:rsidRDefault="00272EBC" w:rsidP="00263FE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Oversees the planning and implementation of program and/or departmental services and activities and is responsible for the day-to-day delivery of program content.</w:t>
      </w:r>
    </w:p>
    <w:p w14:paraId="7FF305D1" w14:textId="77777777" w:rsidR="00272EBC" w:rsidRPr="00272EBC" w:rsidRDefault="00272EBC" w:rsidP="00A904D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Directs the day-to-day operation and administration of the program and/or departmental services in accordance with program goals and objectives. Oversees program coordination and logistics and prepares necessary reports.</w:t>
      </w:r>
    </w:p>
    <w:p w14:paraId="29332767" w14:textId="77777777" w:rsidR="008F5C30" w:rsidRDefault="00272EBC" w:rsidP="00272E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Selects, trains, supervises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BD5ECD">
        <w:rPr>
          <w:rFonts w:asciiTheme="majorHAnsi" w:hAnsiTheme="majorHAnsi" w:cstheme="majorHAnsi"/>
          <w:sz w:val="22"/>
          <w:szCs w:val="22"/>
        </w:rPr>
        <w:t xml:space="preserve"> and evaluates</w:t>
      </w:r>
      <w:r w:rsidRPr="00272EBC">
        <w:rPr>
          <w:rFonts w:asciiTheme="majorHAnsi" w:hAnsiTheme="majorHAnsi" w:cstheme="majorHAnsi"/>
          <w:sz w:val="22"/>
          <w:szCs w:val="22"/>
        </w:rPr>
        <w:t xml:space="preserve"> </w:t>
      </w:r>
      <w:r w:rsidR="003F66A0">
        <w:rPr>
          <w:rFonts w:asciiTheme="majorHAnsi" w:hAnsiTheme="majorHAnsi" w:cstheme="majorHAnsi"/>
          <w:sz w:val="22"/>
          <w:szCs w:val="22"/>
        </w:rPr>
        <w:t xml:space="preserve">professional </w:t>
      </w:r>
      <w:r w:rsidRPr="00272EBC">
        <w:rPr>
          <w:rFonts w:asciiTheme="majorHAnsi" w:hAnsiTheme="majorHAnsi" w:cstheme="majorHAnsi"/>
          <w:sz w:val="22"/>
          <w:szCs w:val="22"/>
        </w:rPr>
        <w:t>staff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A7B534A" w14:textId="77777777" w:rsidR="00272EBC" w:rsidRDefault="00272EBC" w:rsidP="00272E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Develops budget recommendations and manages approved program budget</w:t>
      </w:r>
      <w:r>
        <w:rPr>
          <w:rFonts w:asciiTheme="majorHAnsi" w:hAnsiTheme="majorHAnsi" w:cstheme="majorHAnsi"/>
          <w:sz w:val="22"/>
          <w:szCs w:val="22"/>
        </w:rPr>
        <w:t>.</w:t>
      </w:r>
      <w:r w:rsidR="00A569A3">
        <w:rPr>
          <w:rFonts w:asciiTheme="majorHAnsi" w:hAnsiTheme="majorHAnsi" w:cstheme="majorHAnsi"/>
          <w:sz w:val="22"/>
          <w:szCs w:val="22"/>
        </w:rPr>
        <w:t xml:space="preserve"> Identifies funding sources as needed.</w:t>
      </w:r>
    </w:p>
    <w:p w14:paraId="5837128D" w14:textId="77777777" w:rsidR="00272EBC" w:rsidRDefault="00272EBC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Develops, administers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 evaluates workshops, training programs, courses or curricula, in accordance with program goals.</w:t>
      </w:r>
    </w:p>
    <w:p w14:paraId="53CF8ECD" w14:textId="77777777" w:rsidR="003F66A0" w:rsidRPr="003F66A0" w:rsidRDefault="003F66A0" w:rsidP="003F66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Serves as a resource </w:t>
      </w:r>
      <w:r>
        <w:rPr>
          <w:rFonts w:asciiTheme="majorHAnsi" w:hAnsiTheme="majorHAnsi" w:cstheme="majorHAnsi"/>
          <w:sz w:val="22"/>
          <w:szCs w:val="22"/>
        </w:rPr>
        <w:t xml:space="preserve">and specialist </w:t>
      </w:r>
      <w:r w:rsidRPr="00272EBC">
        <w:rPr>
          <w:rFonts w:asciiTheme="majorHAnsi" w:hAnsiTheme="majorHAnsi" w:cstheme="majorHAnsi"/>
          <w:sz w:val="22"/>
          <w:szCs w:val="22"/>
        </w:rPr>
        <w:t xml:space="preserve">to students, staff, </w:t>
      </w:r>
      <w:r w:rsidR="00065D6A">
        <w:rPr>
          <w:rFonts w:asciiTheme="majorHAnsi" w:hAnsiTheme="majorHAnsi" w:cstheme="majorHAnsi"/>
          <w:sz w:val="22"/>
          <w:szCs w:val="22"/>
        </w:rPr>
        <w:t xml:space="preserve">faculty, </w:t>
      </w:r>
      <w:r w:rsidRPr="00272EBC">
        <w:rPr>
          <w:rFonts w:asciiTheme="majorHAnsi" w:hAnsiTheme="majorHAnsi" w:cstheme="majorHAnsi"/>
          <w:sz w:val="22"/>
          <w:szCs w:val="22"/>
        </w:rPr>
        <w:t>and others on matters relating to program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 activities.</w:t>
      </w:r>
    </w:p>
    <w:p w14:paraId="5CA637AC" w14:textId="77777777" w:rsidR="00272EBC" w:rsidRPr="00272EBC" w:rsidRDefault="00272EBC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Drafts and prepares reports for submission to internal and external entities.</w:t>
      </w:r>
    </w:p>
    <w:p w14:paraId="6FB29C38" w14:textId="77777777" w:rsidR="00272EBC" w:rsidRDefault="00272EBC" w:rsidP="00EA5FC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Evaluates effectiveness of program services and policies through the collection and analysis of program data</w:t>
      </w:r>
      <w:r>
        <w:rPr>
          <w:rFonts w:asciiTheme="majorHAnsi" w:hAnsiTheme="majorHAnsi" w:cstheme="majorHAnsi"/>
          <w:sz w:val="22"/>
          <w:szCs w:val="22"/>
        </w:rPr>
        <w:t>. Develops policies and procedures and monitors compliance.</w:t>
      </w:r>
    </w:p>
    <w:p w14:paraId="32200F46" w14:textId="77777777" w:rsidR="00272EBC" w:rsidRPr="00272EBC" w:rsidRDefault="00272EBC" w:rsidP="00EA5FC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Engages in public relations and promotional activities for the assigned program.</w:t>
      </w:r>
    </w:p>
    <w:p w14:paraId="12F6BEE2" w14:textId="77777777" w:rsidR="00A569A3" w:rsidRPr="002E3A97" w:rsidRDefault="00504F55" w:rsidP="00E625A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E3A97">
        <w:rPr>
          <w:rFonts w:asciiTheme="majorHAnsi" w:hAnsiTheme="majorHAnsi" w:cstheme="majorHAnsi"/>
          <w:sz w:val="22"/>
          <w:szCs w:val="22"/>
        </w:rPr>
        <w:t>Perform</w:t>
      </w:r>
      <w:r w:rsidR="00B025E6" w:rsidRPr="002E3A97">
        <w:rPr>
          <w:rFonts w:asciiTheme="majorHAnsi" w:hAnsiTheme="majorHAnsi" w:cstheme="majorHAnsi"/>
          <w:sz w:val="22"/>
          <w:szCs w:val="22"/>
        </w:rPr>
        <w:t>s</w:t>
      </w:r>
      <w:r w:rsidRPr="002E3A97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2E3A97">
        <w:rPr>
          <w:rFonts w:asciiTheme="majorHAnsi" w:hAnsiTheme="majorHAnsi" w:cstheme="majorHAnsi"/>
          <w:sz w:val="22"/>
          <w:szCs w:val="22"/>
        </w:rPr>
        <w:t>.</w:t>
      </w:r>
    </w:p>
    <w:p w14:paraId="1F059E66" w14:textId="77777777" w:rsidR="00504F55" w:rsidRPr="002E3A97" w:rsidRDefault="00D66D03" w:rsidP="002E3A9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3A97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2E3A97">
        <w:rPr>
          <w:rFonts w:asciiTheme="majorHAnsi" w:hAnsiTheme="majorHAnsi" w:cstheme="majorHAnsi"/>
          <w:b/>
          <w:color w:val="002060"/>
        </w:rPr>
        <w:t>QUALIFICATIONS</w:t>
      </w:r>
    </w:p>
    <w:p w14:paraId="359A6EAB" w14:textId="77777777" w:rsidR="00D66D03" w:rsidRDefault="00272EB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947822" w14:textId="77777777" w:rsidR="004F4A33" w:rsidRPr="003F66A0" w:rsidRDefault="00D7191A" w:rsidP="00D03D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sz w:val="22"/>
          <w:szCs w:val="22"/>
        </w:rPr>
        <w:t>Five</w:t>
      </w:r>
      <w:r w:rsidR="00272EBC" w:rsidRPr="003F66A0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 w:rsidRPr="003F66A0">
        <w:rPr>
          <w:rFonts w:asciiTheme="majorHAnsi" w:hAnsiTheme="majorHAnsi" w:cstheme="majorHAnsi"/>
          <w:sz w:val="22"/>
          <w:szCs w:val="22"/>
        </w:rPr>
        <w:t xml:space="preserve"> </w:t>
      </w:r>
      <w:r w:rsidR="00BD5ECD" w:rsidRPr="003F66A0">
        <w:rPr>
          <w:rFonts w:asciiTheme="majorHAnsi" w:hAnsiTheme="majorHAnsi" w:cstheme="majorHAnsi"/>
          <w:sz w:val="22"/>
          <w:szCs w:val="22"/>
        </w:rPr>
        <w:t xml:space="preserve">One year overseeing large projects OR in a supervisory capacity over a small unit.  </w:t>
      </w:r>
    </w:p>
    <w:p w14:paraId="5AD153F1" w14:textId="77777777" w:rsidR="00504F55" w:rsidRPr="002E3A97" w:rsidRDefault="00504F55" w:rsidP="002E3A9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3A97">
        <w:rPr>
          <w:rFonts w:asciiTheme="majorHAnsi" w:hAnsiTheme="majorHAnsi" w:cstheme="majorHAnsi"/>
          <w:b/>
          <w:color w:val="002060"/>
        </w:rPr>
        <w:t>COMPETENCIES</w:t>
      </w:r>
    </w:p>
    <w:p w14:paraId="2B8E291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7CBCCF9" w14:textId="77777777" w:rsidR="00504F55" w:rsidRDefault="00272EB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832FF8" w14:textId="77777777" w:rsidR="00272EBC" w:rsidRPr="00272EBC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Financial management and planning</w:t>
      </w:r>
    </w:p>
    <w:p w14:paraId="33D409D2" w14:textId="77777777" w:rsidR="00272EBC" w:rsidRPr="00272EBC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Principles and practices of student </w:t>
      </w:r>
      <w:r w:rsidR="00BD5ECD">
        <w:rPr>
          <w:rFonts w:asciiTheme="majorHAnsi" w:hAnsiTheme="majorHAnsi" w:cstheme="majorHAnsi"/>
          <w:sz w:val="22"/>
          <w:szCs w:val="22"/>
        </w:rPr>
        <w:t>interaction</w:t>
      </w:r>
    </w:p>
    <w:p w14:paraId="68899720" w14:textId="77777777" w:rsidR="00272EBC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Various educational principles</w:t>
      </w:r>
    </w:p>
    <w:p w14:paraId="01779EAA" w14:textId="77777777" w:rsidR="00361B09" w:rsidRPr="00D66D03" w:rsidRDefault="00361B09" w:rsidP="00361B0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Office administration and management</w:t>
      </w:r>
    </w:p>
    <w:p w14:paraId="650E92C8" w14:textId="77777777" w:rsidR="00973562" w:rsidRPr="00007C3E" w:rsidRDefault="00973562" w:rsidP="0097356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7B21F73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117031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ADEE6C5" w14:textId="77777777" w:rsidR="00A569A3" w:rsidRDefault="00A569A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Program development</w:t>
      </w:r>
    </w:p>
    <w:p w14:paraId="6447E3BD" w14:textId="77777777" w:rsidR="00BD5ECD" w:rsidRPr="00D66D03" w:rsidRDefault="00BD5ECD" w:rsidP="00BD5EC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Interpreting and applying complex rules, policies, and regulations</w:t>
      </w:r>
    </w:p>
    <w:p w14:paraId="34F8B123" w14:textId="77777777" w:rsidR="00272EBC" w:rsidRPr="00D66D03" w:rsidRDefault="00272EBC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Proposal development and writing</w:t>
      </w:r>
    </w:p>
    <w:p w14:paraId="43B05FA2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051B47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272EBC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39857201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F73675B" w14:textId="77777777" w:rsidR="00504F55" w:rsidRPr="00D66D03" w:rsidRDefault="00272EB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Identify and resolve complex program issues</w:t>
      </w:r>
    </w:p>
    <w:p w14:paraId="1950E37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F339BD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9EF06EA" w14:textId="77777777" w:rsidR="00DB7AD1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Produc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272EBC">
        <w:rPr>
          <w:rFonts w:asciiTheme="majorHAnsi" w:hAnsiTheme="majorHAnsi" w:cstheme="majorHAnsi"/>
          <w:sz w:val="22"/>
          <w:szCs w:val="22"/>
        </w:rPr>
        <w:t xml:space="preserve"> reports for university, state, regional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 federal agencies</w:t>
      </w:r>
    </w:p>
    <w:p w14:paraId="31E8F721" w14:textId="77777777" w:rsidR="00272EBC" w:rsidRPr="00D66D03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 financial records at an institute level</w:t>
      </w:r>
    </w:p>
    <w:p w14:paraId="515D88B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Maintain the confidentiality of information and professional boundaries</w:t>
      </w:r>
    </w:p>
    <w:p w14:paraId="0C52217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45DA4498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sectPr w:rsidR="00504F55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4A96" w14:textId="77777777" w:rsidR="00D64CF1" w:rsidRDefault="00D64CF1">
      <w:r>
        <w:separator/>
      </w:r>
    </w:p>
    <w:p w14:paraId="12B65248" w14:textId="77777777" w:rsidR="00D64CF1" w:rsidRDefault="00D64CF1"/>
  </w:endnote>
  <w:endnote w:type="continuationSeparator" w:id="0">
    <w:p w14:paraId="6C053FD4" w14:textId="77777777" w:rsidR="00D64CF1" w:rsidRDefault="00D64CF1">
      <w:r>
        <w:continuationSeparator/>
      </w:r>
    </w:p>
    <w:p w14:paraId="206E8F0B" w14:textId="77777777" w:rsidR="00D64CF1" w:rsidRDefault="00D64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A44A" w14:textId="77777777" w:rsidR="00913732" w:rsidRDefault="00913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D110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F3DC1D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3FE8" w14:textId="77777777" w:rsidR="00BE6227" w:rsidRDefault="00B51C5F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52CF" w14:textId="77777777" w:rsidR="00D64CF1" w:rsidRDefault="00D64CF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A09FFEE" w14:textId="77777777" w:rsidR="00D64CF1" w:rsidRDefault="00D64CF1">
      <w:r>
        <w:continuationSeparator/>
      </w:r>
    </w:p>
    <w:p w14:paraId="1CAC36E3" w14:textId="77777777" w:rsidR="00D64CF1" w:rsidRDefault="00D64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3459" w14:textId="77777777" w:rsidR="00913732" w:rsidRDefault="00913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DD73" w14:textId="77777777" w:rsidR="00C9354E" w:rsidRPr="000E7D3E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E7D3E">
      <w:rPr>
        <w:b/>
        <w:sz w:val="28"/>
        <w:szCs w:val="28"/>
        <w:u w:val="single"/>
      </w:rPr>
      <w:t xml:space="preserve">Job </w:t>
    </w:r>
    <w:r w:rsidR="00D66D03" w:rsidRPr="000E7D3E">
      <w:rPr>
        <w:b/>
        <w:sz w:val="28"/>
        <w:szCs w:val="28"/>
        <w:u w:val="single"/>
      </w:rPr>
      <w:t>Template</w:t>
    </w:r>
    <w:r w:rsidR="000E7D3E" w:rsidRPr="000E7D3E">
      <w:rPr>
        <w:b/>
        <w:sz w:val="28"/>
        <w:szCs w:val="28"/>
        <w:u w:val="single"/>
      </w:rPr>
      <w:t>: Educational Program Manager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517D39" w14:paraId="35CFD7A7" w14:textId="77777777" w:rsidTr="001F19C7">
      <w:tc>
        <w:tcPr>
          <w:tcW w:w="2695" w:type="dxa"/>
        </w:tcPr>
        <w:p w14:paraId="4C076A74" w14:textId="77777777" w:rsidR="00517D39" w:rsidRPr="009535C5" w:rsidRDefault="00517D39" w:rsidP="00517D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538BD0A3" w14:textId="77777777" w:rsidR="00517D39" w:rsidRPr="009535C5" w:rsidRDefault="00517D39" w:rsidP="00517D39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517D39" w14:paraId="462BE07F" w14:textId="77777777" w:rsidTr="001F19C7">
      <w:tc>
        <w:tcPr>
          <w:tcW w:w="2695" w:type="dxa"/>
          <w:hideMark/>
        </w:tcPr>
        <w:p w14:paraId="019104BA" w14:textId="77777777" w:rsidR="00517D39" w:rsidRPr="009535C5" w:rsidRDefault="00517D39" w:rsidP="00517D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336F0BFE" w14:textId="77777777" w:rsidR="00517D39" w:rsidRPr="009535C5" w:rsidRDefault="00517D39" w:rsidP="00517D3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517D39" w14:paraId="26005801" w14:textId="77777777" w:rsidTr="001F19C7">
      <w:tc>
        <w:tcPr>
          <w:tcW w:w="2695" w:type="dxa"/>
          <w:hideMark/>
        </w:tcPr>
        <w:p w14:paraId="1C504995" w14:textId="77777777" w:rsidR="00517D39" w:rsidRPr="009535C5" w:rsidRDefault="00517D39" w:rsidP="00517D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bookmarkStart w:id="2" w:name="_GoBack"/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4F23A867" w14:textId="77777777" w:rsidR="00517D39" w:rsidRPr="009535C5" w:rsidRDefault="00517D39" w:rsidP="00517D3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Leadership</w:t>
          </w:r>
        </w:p>
      </w:tc>
    </w:tr>
    <w:bookmarkEnd w:id="2"/>
    <w:tr w:rsidR="00517D39" w14:paraId="0DE49437" w14:textId="77777777" w:rsidTr="001F19C7">
      <w:tc>
        <w:tcPr>
          <w:tcW w:w="2695" w:type="dxa"/>
          <w:hideMark/>
        </w:tcPr>
        <w:p w14:paraId="763CD702" w14:textId="77777777" w:rsidR="00517D39" w:rsidRPr="001C3C6C" w:rsidRDefault="00517D39" w:rsidP="00517D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7114DDB" w14:textId="77777777" w:rsidR="00517D39" w:rsidRPr="001C3C6C" w:rsidRDefault="00517D39" w:rsidP="00517D3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C3C6C">
            <w:rPr>
              <w:rFonts w:ascii="Arial" w:hAnsi="Arial" w:cs="Arial"/>
              <w:b/>
            </w:rPr>
            <w:t xml:space="preserve">Educational Program Manager </w:t>
          </w:r>
          <w:r>
            <w:rPr>
              <w:rFonts w:ascii="Arial" w:hAnsi="Arial" w:cs="Arial"/>
              <w:b/>
            </w:rPr>
            <w:t>2</w:t>
          </w:r>
        </w:p>
      </w:tc>
    </w:tr>
    <w:tr w:rsidR="00913732" w14:paraId="51DB701F" w14:textId="77777777" w:rsidTr="001F19C7">
      <w:tc>
        <w:tcPr>
          <w:tcW w:w="2695" w:type="dxa"/>
        </w:tcPr>
        <w:p w14:paraId="76507CCE" w14:textId="1F2612E5" w:rsidR="00913732" w:rsidRDefault="00913732" w:rsidP="001F19C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  <w:r w:rsidR="00B51C5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M</w:t>
          </w:r>
        </w:p>
      </w:tc>
      <w:tc>
        <w:tcPr>
          <w:tcW w:w="7129" w:type="dxa"/>
        </w:tcPr>
        <w:p w14:paraId="08D0EB31" w14:textId="0F9D8B71" w:rsidR="00913732" w:rsidRDefault="00913732" w:rsidP="001F19C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  <w:r w:rsidR="00B51C5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6</w:t>
          </w:r>
        </w:p>
      </w:tc>
    </w:tr>
    <w:tr w:rsidR="00913732" w14:paraId="19F3DF71" w14:textId="77777777" w:rsidTr="001F19C7">
      <w:tc>
        <w:tcPr>
          <w:tcW w:w="2695" w:type="dxa"/>
        </w:tcPr>
        <w:p w14:paraId="484336CD" w14:textId="56314E50" w:rsidR="00913732" w:rsidRDefault="00913732" w:rsidP="001F19C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</w:t>
          </w:r>
          <w:r w:rsidR="00B51C5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E</w:t>
          </w:r>
        </w:p>
      </w:tc>
      <w:tc>
        <w:tcPr>
          <w:tcW w:w="7129" w:type="dxa"/>
        </w:tcPr>
        <w:p w14:paraId="559A4271" w14:textId="63544565" w:rsidR="00913732" w:rsidRPr="00913732" w:rsidRDefault="00913732" w:rsidP="001F19C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Job Code</w:t>
          </w:r>
          <w:r w:rsidR="00B51C5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A10001</w:t>
          </w:r>
        </w:p>
      </w:tc>
    </w:tr>
  </w:tbl>
  <w:p w14:paraId="0AB47159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2CFB" w14:textId="77777777" w:rsidR="00913732" w:rsidRDefault="00913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1820D8CC"/>
    <w:lvl w:ilvl="0" w:tplc="A2865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5D6A"/>
    <w:rsid w:val="000736E8"/>
    <w:rsid w:val="000A6949"/>
    <w:rsid w:val="000B187B"/>
    <w:rsid w:val="000B3A83"/>
    <w:rsid w:val="000B3BCC"/>
    <w:rsid w:val="000B4D70"/>
    <w:rsid w:val="000D7302"/>
    <w:rsid w:val="000E6257"/>
    <w:rsid w:val="000E7D3E"/>
    <w:rsid w:val="000F13C0"/>
    <w:rsid w:val="000F1B15"/>
    <w:rsid w:val="00153E9C"/>
    <w:rsid w:val="00160549"/>
    <w:rsid w:val="00164061"/>
    <w:rsid w:val="001849A0"/>
    <w:rsid w:val="001D47B1"/>
    <w:rsid w:val="001E5041"/>
    <w:rsid w:val="001F19C7"/>
    <w:rsid w:val="002146FB"/>
    <w:rsid w:val="002230FF"/>
    <w:rsid w:val="00253931"/>
    <w:rsid w:val="0025394E"/>
    <w:rsid w:val="0025575B"/>
    <w:rsid w:val="00271F27"/>
    <w:rsid w:val="00272EBC"/>
    <w:rsid w:val="0027378E"/>
    <w:rsid w:val="002A6577"/>
    <w:rsid w:val="002B6928"/>
    <w:rsid w:val="002E3A9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1B09"/>
    <w:rsid w:val="00365C2E"/>
    <w:rsid w:val="003703B1"/>
    <w:rsid w:val="00382F20"/>
    <w:rsid w:val="00386823"/>
    <w:rsid w:val="00393E8D"/>
    <w:rsid w:val="003A3B7F"/>
    <w:rsid w:val="003B1AE2"/>
    <w:rsid w:val="003B2DB1"/>
    <w:rsid w:val="003C62E3"/>
    <w:rsid w:val="003E7E04"/>
    <w:rsid w:val="003F32D8"/>
    <w:rsid w:val="003F581B"/>
    <w:rsid w:val="003F66A0"/>
    <w:rsid w:val="00400304"/>
    <w:rsid w:val="00402FF1"/>
    <w:rsid w:val="004073EC"/>
    <w:rsid w:val="0041441B"/>
    <w:rsid w:val="004267DD"/>
    <w:rsid w:val="00431B0B"/>
    <w:rsid w:val="004346D8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17D39"/>
    <w:rsid w:val="00546F43"/>
    <w:rsid w:val="0055255F"/>
    <w:rsid w:val="00555483"/>
    <w:rsid w:val="005935CC"/>
    <w:rsid w:val="0059751E"/>
    <w:rsid w:val="005A121A"/>
    <w:rsid w:val="005A33C9"/>
    <w:rsid w:val="005D44B7"/>
    <w:rsid w:val="005D6C65"/>
    <w:rsid w:val="005E1C9F"/>
    <w:rsid w:val="005E6023"/>
    <w:rsid w:val="00611264"/>
    <w:rsid w:val="00615EF8"/>
    <w:rsid w:val="006265D9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71A91"/>
    <w:rsid w:val="007A5BCB"/>
    <w:rsid w:val="007C68F7"/>
    <w:rsid w:val="007D1D92"/>
    <w:rsid w:val="007D1E5B"/>
    <w:rsid w:val="007E6729"/>
    <w:rsid w:val="007E6884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004B0"/>
    <w:rsid w:val="0091004A"/>
    <w:rsid w:val="00913732"/>
    <w:rsid w:val="00920695"/>
    <w:rsid w:val="009222B9"/>
    <w:rsid w:val="00922749"/>
    <w:rsid w:val="00923A01"/>
    <w:rsid w:val="00947AB1"/>
    <w:rsid w:val="00960D11"/>
    <w:rsid w:val="009670DC"/>
    <w:rsid w:val="00973562"/>
    <w:rsid w:val="00977966"/>
    <w:rsid w:val="009A1B40"/>
    <w:rsid w:val="009B2FD8"/>
    <w:rsid w:val="009E72F4"/>
    <w:rsid w:val="009F3D04"/>
    <w:rsid w:val="00A018A2"/>
    <w:rsid w:val="00A34E75"/>
    <w:rsid w:val="00A569A3"/>
    <w:rsid w:val="00A80A77"/>
    <w:rsid w:val="00A85A1E"/>
    <w:rsid w:val="00AA68D3"/>
    <w:rsid w:val="00AA797A"/>
    <w:rsid w:val="00AB5402"/>
    <w:rsid w:val="00AC52E1"/>
    <w:rsid w:val="00AC5406"/>
    <w:rsid w:val="00AD37BA"/>
    <w:rsid w:val="00AF6AAA"/>
    <w:rsid w:val="00B025E6"/>
    <w:rsid w:val="00B145A5"/>
    <w:rsid w:val="00B23A40"/>
    <w:rsid w:val="00B272A9"/>
    <w:rsid w:val="00B36390"/>
    <w:rsid w:val="00B44EB9"/>
    <w:rsid w:val="00B51C5F"/>
    <w:rsid w:val="00B525A4"/>
    <w:rsid w:val="00B538A1"/>
    <w:rsid w:val="00B63981"/>
    <w:rsid w:val="00B80A37"/>
    <w:rsid w:val="00BD5465"/>
    <w:rsid w:val="00BD5ECD"/>
    <w:rsid w:val="00BE20F7"/>
    <w:rsid w:val="00BF44C8"/>
    <w:rsid w:val="00BF5DB6"/>
    <w:rsid w:val="00C11537"/>
    <w:rsid w:val="00C245CF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3D1C"/>
    <w:rsid w:val="00D32E57"/>
    <w:rsid w:val="00D405A0"/>
    <w:rsid w:val="00D62C1E"/>
    <w:rsid w:val="00D64CF1"/>
    <w:rsid w:val="00D66D03"/>
    <w:rsid w:val="00D7191A"/>
    <w:rsid w:val="00D938DC"/>
    <w:rsid w:val="00DA036B"/>
    <w:rsid w:val="00DA26FF"/>
    <w:rsid w:val="00DA2DF5"/>
    <w:rsid w:val="00DA6EF9"/>
    <w:rsid w:val="00DA7C24"/>
    <w:rsid w:val="00DB4B6A"/>
    <w:rsid w:val="00DB54F8"/>
    <w:rsid w:val="00DB7AD1"/>
    <w:rsid w:val="00DC18E0"/>
    <w:rsid w:val="00DC3426"/>
    <w:rsid w:val="00DD5A78"/>
    <w:rsid w:val="00DE2BD8"/>
    <w:rsid w:val="00DE2F72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00F36"/>
    <w:rsid w:val="00F12675"/>
    <w:rsid w:val="00F21C6D"/>
    <w:rsid w:val="00F2365C"/>
    <w:rsid w:val="00F343A8"/>
    <w:rsid w:val="00F406EB"/>
    <w:rsid w:val="00F5024B"/>
    <w:rsid w:val="00F559F9"/>
    <w:rsid w:val="00F67C7E"/>
    <w:rsid w:val="00F75048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0607612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ADAB-6916-4BAB-99B9-EFBC10B1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21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15</cp:revision>
  <cp:lastPrinted>2017-11-08T18:33:00Z</cp:lastPrinted>
  <dcterms:created xsi:type="dcterms:W3CDTF">2019-10-18T18:43:00Z</dcterms:created>
  <dcterms:modified xsi:type="dcterms:W3CDTF">2020-08-28T16:02:00Z</dcterms:modified>
</cp:coreProperties>
</file>