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B614" w14:textId="77777777" w:rsidR="00A65485" w:rsidRPr="00A65485" w:rsidRDefault="00A65485" w:rsidP="00A6548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A65485">
        <w:rPr>
          <w:rFonts w:cs="Arial"/>
          <w:b/>
          <w:sz w:val="28"/>
          <w:szCs w:val="22"/>
        </w:rPr>
        <w:t>M6: Level Standards</w:t>
      </w:r>
    </w:p>
    <w:p w14:paraId="78A1D95B" w14:textId="77777777" w:rsidR="00A65485" w:rsidRPr="00A65485" w:rsidRDefault="00A65485" w:rsidP="00A65485">
      <w:pPr>
        <w:spacing w:line="276" w:lineRule="auto"/>
        <w:rPr>
          <w:rFonts w:cs="Arial"/>
          <w:b/>
          <w:sz w:val="24"/>
          <w:szCs w:val="22"/>
        </w:rPr>
      </w:pPr>
    </w:p>
    <w:p w14:paraId="741C6BD2" w14:textId="77777777" w:rsidR="00A65485" w:rsidRPr="00A65485" w:rsidRDefault="00A65485" w:rsidP="00A6548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65485">
        <w:rPr>
          <w:rFonts w:cs="Arial"/>
          <w:b/>
          <w:sz w:val="24"/>
          <w:szCs w:val="22"/>
        </w:rPr>
        <w:t>GENERAL ROLE</w:t>
      </w:r>
    </w:p>
    <w:p w14:paraId="0161498F" w14:textId="77777777" w:rsidR="00A65485" w:rsidRPr="00A65485" w:rsidRDefault="00A65485" w:rsidP="00A65485">
      <w:pPr>
        <w:spacing w:after="200"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This level is accountable for providing management of a small- to moderate-sized office or department charged with providing a variety of cross-disciplinary services. Incumbents should generally have oversight of professional and non-professional staff, as well as business and/or administrative operations. Positions at this level do not exclusively serve as the supervisory level to only student employees</w:t>
      </w:r>
    </w:p>
    <w:p w14:paraId="0C4FA694" w14:textId="77777777" w:rsidR="00A65485" w:rsidRPr="00A65485" w:rsidRDefault="00A65485" w:rsidP="00A65485">
      <w:pPr>
        <w:spacing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Incumbents:</w:t>
      </w:r>
    </w:p>
    <w:p w14:paraId="66B63503" w14:textId="77777777" w:rsidR="00A65485" w:rsidRPr="00A65485" w:rsidRDefault="00A65485" w:rsidP="00A65485">
      <w:pPr>
        <w:spacing w:line="276" w:lineRule="auto"/>
        <w:rPr>
          <w:rFonts w:cs="Arial"/>
          <w:sz w:val="22"/>
          <w:szCs w:val="22"/>
        </w:rPr>
      </w:pPr>
    </w:p>
    <w:p w14:paraId="771C90BC" w14:textId="77777777" w:rsidR="00A65485" w:rsidRPr="00A65485" w:rsidRDefault="00A65485" w:rsidP="00A6548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Modify practices and procedures to improve efficiency and quality of services delivered by subordinate staff.</w:t>
      </w:r>
    </w:p>
    <w:p w14:paraId="1DE98053" w14:textId="77777777" w:rsidR="00A65485" w:rsidRPr="00A65485" w:rsidRDefault="00A65485" w:rsidP="00A6548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Ensure policies and procedures are followed and functions are carried out efficiently and correctly.</w:t>
      </w:r>
    </w:p>
    <w:p w14:paraId="21ECA5BA" w14:textId="77777777" w:rsidR="00A65485" w:rsidRPr="00A65485" w:rsidRDefault="00A65485" w:rsidP="00A6548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Are accountable for setting goals and objectives for staff members to achieve operational objectives and service standards.</w:t>
      </w:r>
    </w:p>
    <w:p w14:paraId="0E9EA58B" w14:textId="77777777" w:rsidR="00A65485" w:rsidRPr="00A65485" w:rsidRDefault="00A65485" w:rsidP="00A6548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Distribute work and monitor workload among staff.</w:t>
      </w:r>
    </w:p>
    <w:p w14:paraId="77417838" w14:textId="77777777" w:rsidR="00A65485" w:rsidRPr="00A65485" w:rsidRDefault="00A65485" w:rsidP="00A6548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Evaluate and monitor the accuracy, quality, quantity, and timeliness of services and activities.</w:t>
      </w:r>
    </w:p>
    <w:p w14:paraId="25ADFB6D" w14:textId="77777777" w:rsidR="00A65485" w:rsidRPr="00A65485" w:rsidRDefault="00A65485" w:rsidP="00A6548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May develop/enhance processes and procedures to improve efficiency or effectiveness of services, as a means to fulfill departmental or office initiatives.</w:t>
      </w:r>
    </w:p>
    <w:p w14:paraId="1E933A79" w14:textId="77777777" w:rsidR="00A65485" w:rsidRPr="00A65485" w:rsidRDefault="00A65485" w:rsidP="00A65485">
      <w:pPr>
        <w:spacing w:line="276" w:lineRule="auto"/>
        <w:rPr>
          <w:rFonts w:cs="Arial"/>
          <w:sz w:val="22"/>
          <w:szCs w:val="22"/>
        </w:rPr>
      </w:pPr>
    </w:p>
    <w:p w14:paraId="1136FE70" w14:textId="77777777" w:rsidR="00A65485" w:rsidRPr="00A65485" w:rsidRDefault="00A65485" w:rsidP="00A6548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65485">
        <w:rPr>
          <w:rFonts w:cs="Arial"/>
          <w:b/>
          <w:sz w:val="24"/>
          <w:szCs w:val="22"/>
        </w:rPr>
        <w:t>INDEPENDENCE AND DECISION-MAKING</w:t>
      </w:r>
    </w:p>
    <w:p w14:paraId="05CBD74C" w14:textId="77777777" w:rsidR="00A65485" w:rsidRPr="00A65485" w:rsidRDefault="00A65485" w:rsidP="00A65485">
      <w:pPr>
        <w:spacing w:line="276" w:lineRule="auto"/>
        <w:ind w:firstLine="720"/>
        <w:rPr>
          <w:rFonts w:cs="Arial"/>
          <w:sz w:val="22"/>
          <w:szCs w:val="22"/>
        </w:rPr>
      </w:pPr>
      <w:r w:rsidRPr="00A65485">
        <w:rPr>
          <w:rFonts w:cs="Arial"/>
          <w:i/>
          <w:sz w:val="22"/>
          <w:szCs w:val="22"/>
        </w:rPr>
        <w:sym w:font="Wingdings" w:char="F0E0"/>
      </w:r>
      <w:r w:rsidRPr="00A65485">
        <w:rPr>
          <w:rFonts w:cs="Arial"/>
          <w:i/>
          <w:sz w:val="22"/>
          <w:szCs w:val="22"/>
        </w:rPr>
        <w:t xml:space="preserve"> Supervision Receive</w:t>
      </w:r>
      <w:r w:rsidRPr="00A65485">
        <w:rPr>
          <w:rFonts w:cs="Arial"/>
          <w:sz w:val="22"/>
          <w:szCs w:val="22"/>
        </w:rPr>
        <w:t>d</w:t>
      </w:r>
    </w:p>
    <w:p w14:paraId="780F3275" w14:textId="77777777" w:rsidR="00A65485" w:rsidRPr="00A65485" w:rsidRDefault="00A65485" w:rsidP="00A6548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Works under direction.</w:t>
      </w:r>
    </w:p>
    <w:p w14:paraId="7A0FA704" w14:textId="77777777" w:rsidR="00A65485" w:rsidRPr="00A65485" w:rsidRDefault="00A65485" w:rsidP="00A65485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45872FAD" w14:textId="77777777" w:rsidR="00A65485" w:rsidRPr="00A65485" w:rsidRDefault="00A65485" w:rsidP="00A6548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65485">
        <w:rPr>
          <w:rFonts w:cs="Arial"/>
          <w:i/>
          <w:sz w:val="22"/>
          <w:szCs w:val="22"/>
        </w:rPr>
        <w:sym w:font="Wingdings" w:char="F0E0"/>
      </w:r>
      <w:r w:rsidRPr="00A65485">
        <w:rPr>
          <w:rFonts w:cs="Arial"/>
          <w:i/>
          <w:sz w:val="22"/>
          <w:szCs w:val="22"/>
        </w:rPr>
        <w:t xml:space="preserve"> Context of Decisions</w:t>
      </w:r>
    </w:p>
    <w:p w14:paraId="6E3CD6FD" w14:textId="77777777" w:rsidR="00A65485" w:rsidRPr="00A65485" w:rsidRDefault="00A65485" w:rsidP="00C01E3B">
      <w:pPr>
        <w:numPr>
          <w:ilvl w:val="0"/>
          <w:numId w:val="19"/>
        </w:numPr>
        <w:tabs>
          <w:tab w:val="num" w:pos="720"/>
        </w:tabs>
        <w:spacing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Decisions are driven by departmental policy and procedures.</w:t>
      </w:r>
    </w:p>
    <w:p w14:paraId="2F108B44" w14:textId="77777777" w:rsidR="00A65485" w:rsidRDefault="00A65485" w:rsidP="00C01E3B">
      <w:pPr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Understands the smallest details of an assigned area.</w:t>
      </w:r>
    </w:p>
    <w:p w14:paraId="28BB8426" w14:textId="77777777" w:rsidR="00A65485" w:rsidRPr="00A65485" w:rsidRDefault="00A65485" w:rsidP="00A6548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65485">
        <w:rPr>
          <w:rFonts w:cs="Arial"/>
          <w:i/>
          <w:sz w:val="22"/>
          <w:szCs w:val="22"/>
        </w:rPr>
        <w:sym w:font="Wingdings" w:char="F0E0"/>
      </w:r>
      <w:r w:rsidRPr="00A65485">
        <w:rPr>
          <w:rFonts w:cs="Arial"/>
          <w:i/>
          <w:sz w:val="22"/>
          <w:szCs w:val="22"/>
        </w:rPr>
        <w:t xml:space="preserve"> Job Controls</w:t>
      </w:r>
    </w:p>
    <w:p w14:paraId="3CC9747B" w14:textId="77777777" w:rsidR="00A65485" w:rsidRPr="00A65485" w:rsidRDefault="00A65485" w:rsidP="00A6548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lastRenderedPageBreak/>
        <w:t>Free to plan and carry out all phases of work assignments, including the oversight of staff.</w:t>
      </w:r>
    </w:p>
    <w:p w14:paraId="178661E3" w14:textId="77777777" w:rsidR="00A65485" w:rsidRPr="00A65485" w:rsidRDefault="00A65485" w:rsidP="00A6548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Has the latitude to make daily operational decisions.</w:t>
      </w:r>
    </w:p>
    <w:p w14:paraId="1965F4B8" w14:textId="77777777" w:rsidR="00A65485" w:rsidRPr="00A65485" w:rsidRDefault="00A65485" w:rsidP="00A65485">
      <w:pPr>
        <w:spacing w:line="276" w:lineRule="auto"/>
        <w:rPr>
          <w:rFonts w:cs="Arial"/>
          <w:sz w:val="22"/>
          <w:szCs w:val="22"/>
        </w:rPr>
      </w:pPr>
    </w:p>
    <w:p w14:paraId="7769F39C" w14:textId="77777777" w:rsidR="00A65485" w:rsidRPr="00A65485" w:rsidRDefault="00A65485" w:rsidP="00A65485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A65485">
        <w:rPr>
          <w:rFonts w:cs="Arial"/>
          <w:b/>
          <w:sz w:val="24"/>
          <w:szCs w:val="22"/>
        </w:rPr>
        <w:t>COMPLEXITY AND PROBLEM SOLVING</w:t>
      </w:r>
    </w:p>
    <w:p w14:paraId="36B38D6D" w14:textId="77777777" w:rsidR="00A65485" w:rsidRPr="00A65485" w:rsidRDefault="00A65485" w:rsidP="00A6548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65485">
        <w:rPr>
          <w:rFonts w:cs="Arial"/>
          <w:i/>
          <w:sz w:val="22"/>
          <w:szCs w:val="22"/>
        </w:rPr>
        <w:sym w:font="Wingdings" w:char="F0E0"/>
      </w:r>
      <w:r w:rsidRPr="00A65485">
        <w:rPr>
          <w:rFonts w:cs="Arial"/>
          <w:i/>
          <w:sz w:val="22"/>
          <w:szCs w:val="22"/>
        </w:rPr>
        <w:t xml:space="preserve"> Range of issues</w:t>
      </w:r>
    </w:p>
    <w:p w14:paraId="21455BDA" w14:textId="77777777" w:rsidR="00A65485" w:rsidRPr="00A65485" w:rsidRDefault="00A65485" w:rsidP="00A6548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Issues are readily identified but cannot be understood and fixed in simple cause-effect terms.</w:t>
      </w:r>
    </w:p>
    <w:p w14:paraId="7CE17815" w14:textId="77777777" w:rsidR="00A65485" w:rsidRPr="00A65485" w:rsidRDefault="00A65485" w:rsidP="00A6548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 xml:space="preserve">Variables affecting the problem are generally known. </w:t>
      </w:r>
    </w:p>
    <w:p w14:paraId="70C8BF2D" w14:textId="77777777" w:rsidR="00A65485" w:rsidRPr="00A65485" w:rsidRDefault="00A65485" w:rsidP="00A6548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65485">
        <w:rPr>
          <w:rFonts w:cs="Arial"/>
          <w:i/>
          <w:sz w:val="22"/>
          <w:szCs w:val="22"/>
        </w:rPr>
        <w:sym w:font="Wingdings" w:char="F0E0"/>
      </w:r>
      <w:r w:rsidRPr="00A65485">
        <w:rPr>
          <w:rFonts w:cs="Arial"/>
          <w:i/>
          <w:sz w:val="22"/>
          <w:szCs w:val="22"/>
        </w:rPr>
        <w:t xml:space="preserve"> Course of Resolution</w:t>
      </w:r>
    </w:p>
    <w:p w14:paraId="605B23CC" w14:textId="77777777" w:rsidR="00A65485" w:rsidRDefault="00A65485" w:rsidP="00A65485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Utilizing an understanding of best practices and the way similar units run elsewhere, convincingly recommends, develops, and implements capital and process improvements to the area.</w:t>
      </w:r>
    </w:p>
    <w:p w14:paraId="23792C17" w14:textId="77777777" w:rsidR="00C01E3B" w:rsidRPr="00A65485" w:rsidRDefault="00C01E3B" w:rsidP="00C01E3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A9D462B" w14:textId="77777777" w:rsidR="00A65485" w:rsidRPr="00A65485" w:rsidRDefault="00A65485" w:rsidP="00A6548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65485">
        <w:rPr>
          <w:rFonts w:cs="Arial"/>
          <w:i/>
          <w:sz w:val="22"/>
          <w:szCs w:val="22"/>
        </w:rPr>
        <w:sym w:font="Wingdings" w:char="F0E0"/>
      </w:r>
      <w:r w:rsidRPr="00A65485">
        <w:rPr>
          <w:rFonts w:cs="Arial"/>
          <w:i/>
          <w:sz w:val="22"/>
          <w:szCs w:val="22"/>
        </w:rPr>
        <w:t xml:space="preserve"> Measure of Creativity</w:t>
      </w:r>
    </w:p>
    <w:p w14:paraId="7E99DB53" w14:textId="77777777" w:rsidR="00A65485" w:rsidRPr="00A65485" w:rsidRDefault="00A65485" w:rsidP="00A65485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Problems require integrative solutions such as how technologies, processes, resources, and people all fit together.</w:t>
      </w:r>
    </w:p>
    <w:p w14:paraId="6F7FFB28" w14:textId="77777777" w:rsidR="00A65485" w:rsidRPr="00A65485" w:rsidRDefault="00A65485" w:rsidP="00A6548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65485">
        <w:rPr>
          <w:rFonts w:cs="Arial"/>
          <w:b/>
          <w:sz w:val="24"/>
          <w:szCs w:val="22"/>
        </w:rPr>
        <w:t>SCOPE AND MEASURABLE EFFECT</w:t>
      </w:r>
    </w:p>
    <w:p w14:paraId="1BD31F0D" w14:textId="77777777" w:rsidR="00A65485" w:rsidRPr="00A65485" w:rsidRDefault="00A65485" w:rsidP="00A6548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Serve as a manager of a moderate-sized department or office charged with carrying out cross-disciplinary tasks or functions</w:t>
      </w:r>
    </w:p>
    <w:p w14:paraId="0D5AF065" w14:textId="77777777" w:rsidR="00A65485" w:rsidRPr="00A65485" w:rsidRDefault="00A65485" w:rsidP="00A6548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Actions regularly affect a department or an office-centric outcome with departmental impact.</w:t>
      </w:r>
    </w:p>
    <w:p w14:paraId="74C50EC8" w14:textId="77777777" w:rsidR="00A65485" w:rsidRPr="00A65485" w:rsidRDefault="00A65485" w:rsidP="00A6548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46D5026C" w14:textId="77777777" w:rsidR="00A65485" w:rsidRPr="00A65485" w:rsidRDefault="00A65485" w:rsidP="00A6548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Actions may have high-risk compliance or safety implications.</w:t>
      </w:r>
    </w:p>
    <w:p w14:paraId="74CAB522" w14:textId="77777777" w:rsidR="00A65485" w:rsidRDefault="00A65485" w:rsidP="00A6548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A65485">
        <w:rPr>
          <w:rFonts w:cs="Arial"/>
          <w:sz w:val="22"/>
          <w:szCs w:val="22"/>
        </w:rPr>
        <w:t>Performance results tend to relate to efficiency, degree of waste/cost overruns, quality/continuous improvement, timeliness, resource allocation/effectiveness, etc.</w:t>
      </w:r>
    </w:p>
    <w:p w14:paraId="1F93D9A2" w14:textId="77777777" w:rsidR="00A65485" w:rsidRDefault="00A65485" w:rsidP="00A65485">
      <w:pPr>
        <w:spacing w:after="200" w:line="276" w:lineRule="auto"/>
        <w:rPr>
          <w:rFonts w:cs="Arial"/>
          <w:sz w:val="22"/>
          <w:szCs w:val="22"/>
        </w:rPr>
      </w:pPr>
    </w:p>
    <w:p w14:paraId="715DBB93" w14:textId="77777777" w:rsidR="00E0562A" w:rsidRPr="00F816B1" w:rsidRDefault="00E0562A" w:rsidP="00E0562A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33F1E4FF" w14:textId="77777777" w:rsidR="00E0562A" w:rsidRDefault="00E0562A" w:rsidP="00E0562A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1EAE85F" w14:textId="77777777" w:rsidR="00504F55" w:rsidRPr="00E0562A" w:rsidRDefault="00504F55" w:rsidP="00E0562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0562A">
        <w:rPr>
          <w:rFonts w:asciiTheme="majorHAnsi" w:hAnsiTheme="majorHAnsi" w:cstheme="majorHAnsi"/>
          <w:b/>
          <w:color w:val="002060"/>
        </w:rPr>
        <w:t>GENERAL SUMMARY</w:t>
      </w:r>
    </w:p>
    <w:p w14:paraId="0BE16745" w14:textId="77777777" w:rsidR="00504F55" w:rsidRPr="00D66D03" w:rsidRDefault="00E320C2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>Manage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320C2">
        <w:rPr>
          <w:rFonts w:asciiTheme="majorHAnsi" w:hAnsiTheme="majorHAnsi" w:cstheme="majorHAnsi"/>
          <w:sz w:val="22"/>
          <w:szCs w:val="22"/>
        </w:rPr>
        <w:t xml:space="preserve"> the centralized financial and administrative</w:t>
      </w:r>
      <w:r w:rsidR="00472F07">
        <w:rPr>
          <w:rFonts w:asciiTheme="majorHAnsi" w:hAnsiTheme="majorHAnsi" w:cstheme="majorHAnsi"/>
          <w:sz w:val="22"/>
          <w:szCs w:val="22"/>
        </w:rPr>
        <w:t xml:space="preserve"> activities in a school/college</w:t>
      </w:r>
      <w:r w:rsidR="00D02E8E">
        <w:rPr>
          <w:rFonts w:asciiTheme="majorHAnsi" w:hAnsiTheme="majorHAnsi" w:cstheme="majorHAnsi"/>
          <w:sz w:val="22"/>
          <w:szCs w:val="22"/>
        </w:rPr>
        <w:t>. S</w:t>
      </w:r>
      <w:r w:rsidRPr="00E320C2">
        <w:rPr>
          <w:rFonts w:asciiTheme="majorHAnsi" w:hAnsiTheme="majorHAnsi" w:cstheme="majorHAnsi"/>
          <w:sz w:val="22"/>
          <w:szCs w:val="22"/>
        </w:rPr>
        <w:t>erves as a resource to the school/college in interpreting financial policies and regulations</w:t>
      </w:r>
      <w:r w:rsidR="00472F07">
        <w:rPr>
          <w:rFonts w:asciiTheme="majorHAnsi" w:hAnsiTheme="majorHAnsi" w:cstheme="majorHAnsi"/>
          <w:sz w:val="22"/>
          <w:szCs w:val="22"/>
        </w:rPr>
        <w:t>,</w:t>
      </w:r>
      <w:r w:rsidRPr="00E320C2">
        <w:rPr>
          <w:rFonts w:asciiTheme="majorHAnsi" w:hAnsiTheme="majorHAnsi" w:cstheme="majorHAnsi"/>
          <w:sz w:val="22"/>
          <w:szCs w:val="22"/>
        </w:rPr>
        <w:t xml:space="preserve"> and resolves issues related to budgets and expenditures.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4384FA" w14:textId="77777777" w:rsidR="00504F55" w:rsidRPr="00E0562A" w:rsidRDefault="00504F55" w:rsidP="00E0562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0562A">
        <w:rPr>
          <w:rFonts w:asciiTheme="majorHAnsi" w:hAnsiTheme="majorHAnsi" w:cstheme="majorHAnsi"/>
          <w:b/>
          <w:color w:val="002060"/>
        </w:rPr>
        <w:t>R</w:t>
      </w:r>
      <w:r w:rsidR="0006100E">
        <w:rPr>
          <w:rFonts w:asciiTheme="majorHAnsi" w:hAnsiTheme="majorHAnsi" w:cstheme="majorHAnsi"/>
          <w:b/>
          <w:color w:val="002060"/>
        </w:rPr>
        <w:t>EPORTING RELATIONSHIPS AND TEAM</w:t>
      </w:r>
      <w:r w:rsidRPr="00E0562A">
        <w:rPr>
          <w:rFonts w:asciiTheme="majorHAnsi" w:hAnsiTheme="majorHAnsi" w:cstheme="majorHAnsi"/>
          <w:b/>
          <w:color w:val="002060"/>
        </w:rPr>
        <w:t>WORK</w:t>
      </w:r>
    </w:p>
    <w:p w14:paraId="76514C86" w14:textId="77777777" w:rsidR="00E320C2" w:rsidRPr="00E320C2" w:rsidRDefault="00E320C2" w:rsidP="00E320C2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 xml:space="preserve">Works under general direction of a manager. </w:t>
      </w:r>
      <w:r w:rsidR="002076E3">
        <w:rPr>
          <w:rFonts w:asciiTheme="majorHAnsi" w:hAnsiTheme="majorHAnsi" w:cstheme="majorHAnsi"/>
          <w:sz w:val="22"/>
          <w:szCs w:val="22"/>
        </w:rPr>
        <w:t>M</w:t>
      </w:r>
      <w:r w:rsidRPr="00E320C2">
        <w:rPr>
          <w:rFonts w:asciiTheme="majorHAnsi" w:hAnsiTheme="majorHAnsi" w:cstheme="majorHAnsi"/>
          <w:sz w:val="22"/>
          <w:szCs w:val="22"/>
        </w:rPr>
        <w:t>anages professional and non-professional staff, as well as business and/or administrative operations of a moderate</w:t>
      </w:r>
      <w:r w:rsidR="00D02E8E">
        <w:rPr>
          <w:rFonts w:asciiTheme="majorHAnsi" w:hAnsiTheme="majorHAnsi" w:cstheme="majorHAnsi"/>
          <w:sz w:val="22"/>
          <w:szCs w:val="22"/>
        </w:rPr>
        <w:t>-</w:t>
      </w:r>
      <w:r w:rsidRPr="00E320C2">
        <w:rPr>
          <w:rFonts w:asciiTheme="majorHAnsi" w:hAnsiTheme="majorHAnsi" w:cstheme="majorHAnsi"/>
          <w:sz w:val="22"/>
          <w:szCs w:val="22"/>
        </w:rPr>
        <w:t xml:space="preserve">sized department of cross-disciplinary services. </w:t>
      </w:r>
    </w:p>
    <w:p w14:paraId="27F1AB7D" w14:textId="77777777" w:rsidR="00504F55" w:rsidRPr="00E0562A" w:rsidRDefault="00504F55" w:rsidP="00E0562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0562A">
        <w:rPr>
          <w:rFonts w:asciiTheme="majorHAnsi" w:hAnsiTheme="majorHAnsi" w:cstheme="majorHAnsi"/>
          <w:b/>
          <w:color w:val="002060"/>
        </w:rPr>
        <w:t>ESSENTIAL DUTIES</w:t>
      </w:r>
      <w:r w:rsidR="0006100E">
        <w:rPr>
          <w:rFonts w:asciiTheme="majorHAnsi" w:hAnsiTheme="majorHAnsi" w:cstheme="majorHAnsi"/>
          <w:b/>
          <w:color w:val="002060"/>
        </w:rPr>
        <w:t xml:space="preserve"> AND</w:t>
      </w:r>
      <w:r w:rsidRPr="00E0562A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D4CA928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1026011" w14:textId="77777777" w:rsidR="008F5C30" w:rsidRDefault="00E320C2" w:rsidP="00E320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>Administers, manages, and supervises the activities of staff in multiple units and campuses to ensure compliance with applicable policies, regulations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20C2">
        <w:rPr>
          <w:rFonts w:asciiTheme="majorHAnsi" w:hAnsiTheme="majorHAnsi" w:cstheme="majorHAnsi"/>
          <w:sz w:val="22"/>
          <w:szCs w:val="22"/>
        </w:rPr>
        <w:t xml:space="preserve"> and sponsor guidelines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32C1B74" w14:textId="77777777" w:rsidR="00E320C2" w:rsidRDefault="00E320C2" w:rsidP="00E320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>Manages the day-to-day operations of assigned units by directing professional staff who are responsible for budgets, financial reports, personnel actions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20C2">
        <w:rPr>
          <w:rFonts w:asciiTheme="majorHAnsi" w:hAnsiTheme="majorHAnsi" w:cstheme="majorHAnsi"/>
          <w:sz w:val="22"/>
          <w:szCs w:val="22"/>
        </w:rPr>
        <w:t xml:space="preserve"> and administrative duties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E262295" w14:textId="77777777" w:rsidR="00E320C2" w:rsidRDefault="00E320C2" w:rsidP="00E320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E320C2">
        <w:rPr>
          <w:rFonts w:asciiTheme="majorHAnsi" w:hAnsiTheme="majorHAnsi" w:cstheme="majorHAnsi"/>
          <w:sz w:val="22"/>
          <w:szCs w:val="22"/>
        </w:rPr>
        <w:t>stablishes work priorities/workflow and resolves management or personnel issues. Provides training, support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20C2">
        <w:rPr>
          <w:rFonts w:asciiTheme="majorHAnsi" w:hAnsiTheme="majorHAnsi" w:cstheme="majorHAnsi"/>
          <w:sz w:val="22"/>
          <w:szCs w:val="22"/>
        </w:rPr>
        <w:t xml:space="preserve"> and guidance for staff, and evaluates job performance.  </w:t>
      </w:r>
    </w:p>
    <w:p w14:paraId="78099394" w14:textId="77777777" w:rsidR="00E320C2" w:rsidRDefault="00E320C2" w:rsidP="00E320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 xml:space="preserve">Assists in developing the priorities, policies, procedures, and financial planning for all departments and </w:t>
      </w:r>
      <w:r>
        <w:rPr>
          <w:rFonts w:asciiTheme="majorHAnsi" w:hAnsiTheme="majorHAnsi" w:cstheme="majorHAnsi"/>
          <w:sz w:val="22"/>
          <w:szCs w:val="22"/>
        </w:rPr>
        <w:t xml:space="preserve">centers within a school/college. </w:t>
      </w:r>
    </w:p>
    <w:p w14:paraId="226F92B9" w14:textId="77777777" w:rsidR="00E320C2" w:rsidRDefault="00E320C2" w:rsidP="00E320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E320C2">
        <w:rPr>
          <w:rFonts w:asciiTheme="majorHAnsi" w:hAnsiTheme="majorHAnsi" w:cstheme="majorHAnsi"/>
          <w:sz w:val="22"/>
          <w:szCs w:val="22"/>
        </w:rPr>
        <w:t>eets with school/college leadership for the development, coordination, and monitoring of funds and to resolve complex financial issues with school/college wide impact.</w:t>
      </w:r>
    </w:p>
    <w:p w14:paraId="2D5C83B9" w14:textId="77777777" w:rsidR="00E320C2" w:rsidRDefault="00E320C2" w:rsidP="00E320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>Serves as a resource to the school/college in interpreting financial policies and regulations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13612BE" w14:textId="77777777" w:rsidR="00E320C2" w:rsidRDefault="00E320C2" w:rsidP="00E320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>Prepares data and presentations for annual budget</w:t>
      </w:r>
      <w:r>
        <w:rPr>
          <w:rFonts w:asciiTheme="majorHAnsi" w:hAnsiTheme="majorHAnsi" w:cstheme="majorHAnsi"/>
          <w:sz w:val="22"/>
          <w:szCs w:val="22"/>
        </w:rPr>
        <w:t>. Collaborates</w:t>
      </w:r>
      <w:r w:rsidRPr="00E320C2">
        <w:rPr>
          <w:rFonts w:asciiTheme="majorHAnsi" w:hAnsiTheme="majorHAnsi" w:cstheme="majorHAnsi"/>
          <w:sz w:val="22"/>
          <w:szCs w:val="22"/>
        </w:rPr>
        <w:t xml:space="preserve"> with management to forecast budget needs based on enrollment pressures.</w:t>
      </w:r>
    </w:p>
    <w:p w14:paraId="2279E841" w14:textId="77777777" w:rsidR="00E320C2" w:rsidRDefault="00E320C2" w:rsidP="00E320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>Identifies, oversees, researches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20C2">
        <w:rPr>
          <w:rFonts w:asciiTheme="majorHAnsi" w:hAnsiTheme="majorHAnsi" w:cstheme="majorHAnsi"/>
          <w:sz w:val="22"/>
          <w:szCs w:val="22"/>
        </w:rPr>
        <w:t xml:space="preserve"> and provides resolution to technical and financial issues. Prepares or supervises the preparation of comprehensive reports and analyses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E320C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CFC84D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343FEC5" w14:textId="77777777" w:rsidR="00A65485" w:rsidRDefault="00A65485" w:rsidP="00A65485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7F4E6A35" w14:textId="77777777" w:rsidR="00504F55" w:rsidRPr="00E0562A" w:rsidRDefault="00D66D03" w:rsidP="00E0562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0562A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E0562A">
        <w:rPr>
          <w:rFonts w:asciiTheme="majorHAnsi" w:hAnsiTheme="majorHAnsi" w:cstheme="majorHAnsi"/>
          <w:b/>
          <w:color w:val="002060"/>
        </w:rPr>
        <w:t>QUALIFICATIONS</w:t>
      </w:r>
    </w:p>
    <w:p w14:paraId="7E4D7361" w14:textId="77777777" w:rsidR="00D66D03" w:rsidRDefault="00E320C2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Master’s </w:t>
      </w:r>
      <w:r w:rsidR="00501982">
        <w:rPr>
          <w:rFonts w:asciiTheme="majorHAnsi" w:hAnsiTheme="majorHAnsi" w:cstheme="majorHAnsi"/>
          <w:sz w:val="22"/>
          <w:szCs w:val="22"/>
        </w:rPr>
        <w:t>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504174" w14:textId="77777777" w:rsidR="00501982" w:rsidRDefault="00E320C2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Six to seven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DEBEAAA" w14:textId="77777777" w:rsidR="00504F55" w:rsidRPr="00E0562A" w:rsidRDefault="00504F55" w:rsidP="00E0562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0562A">
        <w:rPr>
          <w:rFonts w:asciiTheme="majorHAnsi" w:hAnsiTheme="majorHAnsi" w:cstheme="majorHAnsi"/>
          <w:b/>
          <w:color w:val="002060"/>
        </w:rPr>
        <w:t>COMPETENCIES</w:t>
      </w:r>
    </w:p>
    <w:p w14:paraId="4E96486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664B703" w14:textId="77777777" w:rsidR="00E320C2" w:rsidRDefault="00E320C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policies and procedures</w:t>
      </w:r>
    </w:p>
    <w:p w14:paraId="10CDEA40" w14:textId="77777777" w:rsidR="00E320C2" w:rsidRDefault="00E320C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Budget preparation and analysis</w:t>
      </w:r>
    </w:p>
    <w:p w14:paraId="46A04BFA" w14:textId="77777777" w:rsidR="00E320C2" w:rsidRDefault="00E320C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0E8F8E8A" w14:textId="77777777" w:rsidR="00E320C2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Generally accepted accounting principles</w:t>
      </w:r>
    </w:p>
    <w:p w14:paraId="345BFA02" w14:textId="77777777" w:rsidR="00E320C2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F65EE6">
        <w:rPr>
          <w:rFonts w:asciiTheme="majorHAnsi" w:hAnsiTheme="majorHAnsi" w:cstheme="majorHAnsi"/>
          <w:sz w:val="22"/>
          <w:szCs w:val="22"/>
        </w:rPr>
        <w:t>ystems analysis and data processing procedures</w:t>
      </w:r>
    </w:p>
    <w:p w14:paraId="4792E935" w14:textId="77777777" w:rsidR="00E320C2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Purchasing agreements</w:t>
      </w:r>
    </w:p>
    <w:p w14:paraId="6A095EDB" w14:textId="77777777" w:rsidR="00504F55" w:rsidRPr="000D5F58" w:rsidRDefault="00E320C2" w:rsidP="000D5F5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 and state statutes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88F824" w14:textId="77777777" w:rsidR="00737A19" w:rsidRPr="00501982" w:rsidRDefault="000D5F58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</w:t>
      </w:r>
      <w:r w:rsidR="00737A19"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15A424D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5271D6F" w14:textId="77777777" w:rsidR="00D66D03" w:rsidRPr="00D66D03" w:rsidRDefault="00E320C2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Negotiation </w:t>
      </w:r>
    </w:p>
    <w:p w14:paraId="58A0FB6C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2DA3EB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9A5D71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A386B0F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1700E2C" w14:textId="77777777" w:rsidR="00504F55" w:rsidRPr="00D66D03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>Produce financial reports and analyses in clear concise formats</w:t>
      </w:r>
    </w:p>
    <w:p w14:paraId="12DC5AC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2A93E90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7606042" w14:textId="77777777" w:rsidR="00E320C2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F65EE6">
        <w:rPr>
          <w:rFonts w:asciiTheme="majorHAnsi" w:hAnsiTheme="majorHAnsi" w:cstheme="majorHAnsi"/>
          <w:sz w:val="22"/>
          <w:szCs w:val="22"/>
        </w:rPr>
        <w:t>esolve fiscal or regulatory problems governing grants and contracts</w:t>
      </w:r>
    </w:p>
    <w:p w14:paraId="175970DD" w14:textId="77777777" w:rsidR="00DB7AD1" w:rsidRPr="00D66D03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Analyze business trends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4B7A3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29F9F05" w14:textId="4BEBD15B" w:rsidR="00504F55" w:rsidRPr="00006243" w:rsidRDefault="00504F55" w:rsidP="0000624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0"/>
      <w:bookmarkEnd w:id="1"/>
    </w:p>
    <w:sectPr w:rsidR="00504F55" w:rsidRPr="00006243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CFF1" w14:textId="77777777" w:rsidR="00932A3B" w:rsidRDefault="00932A3B">
      <w:r>
        <w:separator/>
      </w:r>
    </w:p>
    <w:p w14:paraId="0E45375B" w14:textId="77777777" w:rsidR="00932A3B" w:rsidRDefault="00932A3B"/>
  </w:endnote>
  <w:endnote w:type="continuationSeparator" w:id="0">
    <w:p w14:paraId="34A0387A" w14:textId="77777777" w:rsidR="00932A3B" w:rsidRDefault="00932A3B">
      <w:r>
        <w:continuationSeparator/>
      </w:r>
    </w:p>
    <w:p w14:paraId="01A362A3" w14:textId="77777777" w:rsidR="00932A3B" w:rsidRDefault="00932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2C11C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0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874D48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0A2E" w14:textId="77777777" w:rsidR="00BE6227" w:rsidRDefault="003B1CA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77ED" w14:textId="77777777" w:rsidR="00932A3B" w:rsidRDefault="00932A3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4C2C4ED" w14:textId="77777777" w:rsidR="00932A3B" w:rsidRDefault="00932A3B">
      <w:r>
        <w:continuationSeparator/>
      </w:r>
    </w:p>
    <w:p w14:paraId="4F099E86" w14:textId="77777777" w:rsidR="00932A3B" w:rsidRDefault="00932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DA65" w14:textId="4C20372F" w:rsidR="00C9354E" w:rsidRPr="00C01E3B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C01E3B">
      <w:rPr>
        <w:b/>
        <w:sz w:val="28"/>
        <w:szCs w:val="28"/>
        <w:u w:val="single"/>
      </w:rPr>
      <w:t xml:space="preserve">Job </w:t>
    </w:r>
    <w:r w:rsidR="00D66D03" w:rsidRPr="00C01E3B">
      <w:rPr>
        <w:b/>
        <w:sz w:val="28"/>
        <w:szCs w:val="28"/>
        <w:u w:val="single"/>
      </w:rPr>
      <w:t>Template</w:t>
    </w:r>
    <w:r w:rsidR="00C01E3B" w:rsidRPr="00C01E3B">
      <w:rPr>
        <w:b/>
        <w:sz w:val="28"/>
        <w:szCs w:val="28"/>
        <w:u w:val="single"/>
      </w:rPr>
      <w:t xml:space="preserve">: </w:t>
    </w:r>
    <w:r w:rsidR="00C01E3B" w:rsidRPr="00C01E3B">
      <w:rPr>
        <w:b/>
        <w:bCs/>
        <w:sz w:val="28"/>
        <w:szCs w:val="28"/>
        <w:u w:val="single"/>
      </w:rPr>
      <w:t>Financ</w:t>
    </w:r>
    <w:r w:rsidR="003B1CA9">
      <w:rPr>
        <w:b/>
        <w:bCs/>
        <w:sz w:val="28"/>
        <w:szCs w:val="28"/>
        <w:u w:val="single"/>
      </w:rPr>
      <w:t>e</w:t>
    </w:r>
    <w:r w:rsidR="00C01E3B" w:rsidRPr="00C01E3B">
      <w:rPr>
        <w:b/>
        <w:bCs/>
        <w:sz w:val="28"/>
        <w:szCs w:val="28"/>
        <w:u w:val="single"/>
      </w:rPr>
      <w:t xml:space="preserve"> Manager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A65485" w:rsidRPr="0036645B" w14:paraId="577F1543" w14:textId="77777777" w:rsidTr="0036645B">
      <w:tc>
        <w:tcPr>
          <w:tcW w:w="2695" w:type="dxa"/>
          <w:hideMark/>
        </w:tcPr>
        <w:p w14:paraId="25FF5259" w14:textId="77777777" w:rsidR="00A65485" w:rsidRPr="0036645B" w:rsidRDefault="00A65485" w:rsidP="00A6548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6645B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hideMark/>
        </w:tcPr>
        <w:p w14:paraId="4F06EB56" w14:textId="77777777" w:rsidR="00A65485" w:rsidRPr="0036645B" w:rsidRDefault="00A65485" w:rsidP="00A6548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6645B">
            <w:rPr>
              <w:rFonts w:asciiTheme="majorHAnsi" w:hAnsiTheme="majorHAnsi" w:cstheme="majorHAnsi"/>
            </w:rPr>
            <w:t>Administrative Services</w:t>
          </w:r>
        </w:p>
      </w:tc>
    </w:tr>
    <w:tr w:rsidR="00A65485" w:rsidRPr="0036645B" w14:paraId="4EC7AD8F" w14:textId="77777777" w:rsidTr="0036645B">
      <w:tc>
        <w:tcPr>
          <w:tcW w:w="2695" w:type="dxa"/>
          <w:hideMark/>
        </w:tcPr>
        <w:p w14:paraId="415F8F12" w14:textId="77777777" w:rsidR="00A65485" w:rsidRPr="0036645B" w:rsidRDefault="00A65485" w:rsidP="00A6548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6645B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hideMark/>
        </w:tcPr>
        <w:p w14:paraId="0A007651" w14:textId="77777777" w:rsidR="00A65485" w:rsidRPr="0036645B" w:rsidRDefault="00A65485" w:rsidP="00A6548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6645B">
            <w:rPr>
              <w:rFonts w:asciiTheme="majorHAnsi" w:hAnsiTheme="majorHAnsi" w:cstheme="majorHAnsi"/>
            </w:rPr>
            <w:t>Financial, Accounting, Budget</w:t>
          </w:r>
        </w:p>
      </w:tc>
    </w:tr>
    <w:tr w:rsidR="00A65485" w:rsidRPr="0036645B" w14:paraId="1096883E" w14:textId="77777777" w:rsidTr="0036645B">
      <w:tc>
        <w:tcPr>
          <w:tcW w:w="2695" w:type="dxa"/>
          <w:vAlign w:val="center"/>
          <w:hideMark/>
        </w:tcPr>
        <w:p w14:paraId="5D5A2043" w14:textId="77777777" w:rsidR="00A65485" w:rsidRPr="0036645B" w:rsidRDefault="00A65485" w:rsidP="0036645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6645B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59497F5" w14:textId="77777777" w:rsidR="00A65485" w:rsidRPr="0036645B" w:rsidRDefault="00A65485" w:rsidP="0036645B">
          <w:pPr>
            <w:rPr>
              <w:rFonts w:asciiTheme="majorHAnsi" w:hAnsiTheme="majorHAnsi" w:cstheme="majorHAnsi"/>
              <w:bCs/>
              <w:sz w:val="24"/>
            </w:rPr>
          </w:pPr>
          <w:r w:rsidRPr="0036645B">
            <w:rPr>
              <w:rFonts w:asciiTheme="majorHAnsi" w:hAnsiTheme="majorHAnsi" w:cstheme="majorHAnsi"/>
              <w:bCs/>
              <w:sz w:val="24"/>
            </w:rPr>
            <w:t>Financial Leadership</w:t>
          </w:r>
        </w:p>
      </w:tc>
    </w:tr>
    <w:tr w:rsidR="00A65485" w:rsidRPr="0036645B" w14:paraId="1260D3AC" w14:textId="77777777" w:rsidTr="0036645B">
      <w:tc>
        <w:tcPr>
          <w:tcW w:w="2695" w:type="dxa"/>
          <w:vAlign w:val="center"/>
          <w:hideMark/>
        </w:tcPr>
        <w:p w14:paraId="79F57E1F" w14:textId="77777777" w:rsidR="00A65485" w:rsidRPr="0036645B" w:rsidRDefault="00A65485" w:rsidP="0036645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6645B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9F47607" w14:textId="5DA455B1" w:rsidR="00A65485" w:rsidRPr="0036645B" w:rsidRDefault="00A65485" w:rsidP="0036645B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36645B">
            <w:rPr>
              <w:rFonts w:asciiTheme="majorHAnsi" w:hAnsiTheme="majorHAnsi" w:cstheme="majorHAnsi"/>
              <w:b/>
              <w:bCs/>
              <w:sz w:val="24"/>
            </w:rPr>
            <w:t>Financ</w:t>
          </w:r>
          <w:r w:rsidR="003B1CA9">
            <w:rPr>
              <w:rFonts w:asciiTheme="majorHAnsi" w:hAnsiTheme="majorHAnsi" w:cstheme="majorHAnsi"/>
              <w:b/>
              <w:bCs/>
              <w:sz w:val="24"/>
            </w:rPr>
            <w:t>e</w:t>
          </w:r>
          <w:r w:rsidRPr="0036645B">
            <w:rPr>
              <w:rFonts w:asciiTheme="majorHAnsi" w:hAnsiTheme="majorHAnsi" w:cstheme="majorHAnsi"/>
              <w:b/>
              <w:bCs/>
              <w:sz w:val="24"/>
            </w:rPr>
            <w:t xml:space="preserve"> Manager 2</w:t>
          </w:r>
        </w:p>
      </w:tc>
    </w:tr>
    <w:tr w:rsidR="0036645B" w:rsidRPr="0036645B" w14:paraId="285C7549" w14:textId="77777777" w:rsidTr="0036645B">
      <w:tc>
        <w:tcPr>
          <w:tcW w:w="2695" w:type="dxa"/>
          <w:vAlign w:val="center"/>
        </w:tcPr>
        <w:p w14:paraId="1E8B3318" w14:textId="512E668A" w:rsidR="0036645B" w:rsidRPr="0036645B" w:rsidRDefault="0036645B" w:rsidP="0036645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5D33D418" w14:textId="0944A9C0" w:rsidR="0036645B" w:rsidRPr="0036645B" w:rsidRDefault="0036645B" w:rsidP="0036645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6</w:t>
          </w:r>
        </w:p>
      </w:tc>
    </w:tr>
    <w:tr w:rsidR="0036645B" w:rsidRPr="0036645B" w14:paraId="376E49FC" w14:textId="77777777" w:rsidTr="0036645B">
      <w:tc>
        <w:tcPr>
          <w:tcW w:w="2695" w:type="dxa"/>
          <w:vAlign w:val="center"/>
        </w:tcPr>
        <w:p w14:paraId="1066F0F3" w14:textId="439D87FD" w:rsidR="0036645B" w:rsidRPr="0036645B" w:rsidRDefault="0036645B" w:rsidP="0036645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836552B" w14:textId="2FC72F13" w:rsidR="0036645B" w:rsidRPr="0036645B" w:rsidRDefault="0036645B" w:rsidP="0036645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B24001</w:t>
          </w:r>
        </w:p>
      </w:tc>
    </w:tr>
  </w:tbl>
  <w:p w14:paraId="29241A7D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6243"/>
    <w:rsid w:val="00031CC3"/>
    <w:rsid w:val="00036317"/>
    <w:rsid w:val="000608B0"/>
    <w:rsid w:val="0006100E"/>
    <w:rsid w:val="000736E8"/>
    <w:rsid w:val="000A6949"/>
    <w:rsid w:val="000B3A83"/>
    <w:rsid w:val="000B3BCC"/>
    <w:rsid w:val="000B4D70"/>
    <w:rsid w:val="000C6611"/>
    <w:rsid w:val="000D5F58"/>
    <w:rsid w:val="000D7302"/>
    <w:rsid w:val="000E6257"/>
    <w:rsid w:val="000F13C0"/>
    <w:rsid w:val="000F1B15"/>
    <w:rsid w:val="00101DD9"/>
    <w:rsid w:val="001242AC"/>
    <w:rsid w:val="00153E9C"/>
    <w:rsid w:val="00160549"/>
    <w:rsid w:val="00164061"/>
    <w:rsid w:val="001849A0"/>
    <w:rsid w:val="001D47B1"/>
    <w:rsid w:val="001E5041"/>
    <w:rsid w:val="002076E3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6645B"/>
    <w:rsid w:val="003703B1"/>
    <w:rsid w:val="00382F20"/>
    <w:rsid w:val="00386823"/>
    <w:rsid w:val="003A3B7F"/>
    <w:rsid w:val="003B1AE2"/>
    <w:rsid w:val="003B1CA9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72F07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9416A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2A3B"/>
    <w:rsid w:val="009427B3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6548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1E3B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2E8E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0562A"/>
    <w:rsid w:val="00E13FCA"/>
    <w:rsid w:val="00E320C2"/>
    <w:rsid w:val="00E36105"/>
    <w:rsid w:val="00E62B34"/>
    <w:rsid w:val="00E62B60"/>
    <w:rsid w:val="00E90D01"/>
    <w:rsid w:val="00EA4523"/>
    <w:rsid w:val="00ED32DC"/>
    <w:rsid w:val="00EE1E1C"/>
    <w:rsid w:val="00F01832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D89073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DBD9-7C6E-4C39-B1CB-0306B17E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Williams, Briana</cp:lastModifiedBy>
  <cp:revision>12</cp:revision>
  <cp:lastPrinted>2017-11-08T18:33:00Z</cp:lastPrinted>
  <dcterms:created xsi:type="dcterms:W3CDTF">2019-10-21T16:27:00Z</dcterms:created>
  <dcterms:modified xsi:type="dcterms:W3CDTF">2021-05-04T19:15:00Z</dcterms:modified>
</cp:coreProperties>
</file>