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FE53" w14:textId="77777777" w:rsidR="00E82466" w:rsidRPr="00E82466" w:rsidRDefault="00E82466" w:rsidP="00E82466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E82466">
        <w:rPr>
          <w:rFonts w:cs="Arial"/>
          <w:b/>
          <w:sz w:val="28"/>
          <w:szCs w:val="22"/>
        </w:rPr>
        <w:t>P3: Level Standards</w:t>
      </w:r>
    </w:p>
    <w:p w14:paraId="53739B3B" w14:textId="77777777" w:rsidR="00E82466" w:rsidRPr="00E82466" w:rsidRDefault="00E82466" w:rsidP="00E82466">
      <w:pPr>
        <w:spacing w:line="276" w:lineRule="auto"/>
        <w:rPr>
          <w:rFonts w:cs="Arial"/>
          <w:sz w:val="22"/>
          <w:szCs w:val="22"/>
        </w:rPr>
      </w:pPr>
    </w:p>
    <w:p w14:paraId="1517018D" w14:textId="77777777" w:rsidR="00E82466" w:rsidRPr="00E82466" w:rsidRDefault="00E82466" w:rsidP="00E8246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82466">
        <w:rPr>
          <w:rFonts w:cs="Arial"/>
          <w:b/>
          <w:sz w:val="24"/>
          <w:szCs w:val="22"/>
        </w:rPr>
        <w:t>GENERAL ROLE</w:t>
      </w:r>
    </w:p>
    <w:p w14:paraId="2EA32CE8" w14:textId="77777777" w:rsidR="00E82466" w:rsidRPr="00E82466" w:rsidRDefault="00E82466" w:rsidP="00E82466">
      <w:pPr>
        <w:spacing w:after="200" w:line="276" w:lineRule="auto"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44FE79FA" w14:textId="77777777" w:rsidR="00E82466" w:rsidRPr="00E82466" w:rsidRDefault="00E82466" w:rsidP="00E82466">
      <w:pPr>
        <w:spacing w:after="200" w:line="276" w:lineRule="auto"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Incumbents:</w:t>
      </w:r>
    </w:p>
    <w:p w14:paraId="719A4069" w14:textId="77777777" w:rsidR="00E82466" w:rsidRPr="00E82466" w:rsidRDefault="00E82466" w:rsidP="00E8246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45A5FF1F" w14:textId="77777777" w:rsidR="00E82466" w:rsidRPr="00E82466" w:rsidRDefault="00E82466" w:rsidP="00E8246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0C390F39" w14:textId="77777777" w:rsidR="00E82466" w:rsidRPr="00E82466" w:rsidRDefault="00E82466" w:rsidP="00E8246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0409B1B6" w14:textId="77777777" w:rsidR="00E82466" w:rsidRPr="00E82466" w:rsidRDefault="00E82466" w:rsidP="00E82466">
      <w:pPr>
        <w:spacing w:line="276" w:lineRule="auto"/>
        <w:rPr>
          <w:rFonts w:cs="Arial"/>
          <w:sz w:val="22"/>
          <w:szCs w:val="22"/>
        </w:rPr>
      </w:pPr>
    </w:p>
    <w:p w14:paraId="02F348D8" w14:textId="77777777" w:rsidR="00E82466" w:rsidRPr="00E82466" w:rsidRDefault="00E82466" w:rsidP="00E8246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82466">
        <w:rPr>
          <w:rFonts w:cs="Arial"/>
          <w:b/>
          <w:sz w:val="24"/>
          <w:szCs w:val="22"/>
        </w:rPr>
        <w:t>INDEPENDENCE AND DECISION-MAKING</w:t>
      </w:r>
    </w:p>
    <w:p w14:paraId="4A3E4303" w14:textId="77777777" w:rsidR="00E82466" w:rsidRPr="00E82466" w:rsidRDefault="00E82466" w:rsidP="00E82466">
      <w:pPr>
        <w:spacing w:line="276" w:lineRule="auto"/>
        <w:ind w:firstLine="720"/>
        <w:rPr>
          <w:rFonts w:cs="Arial"/>
          <w:sz w:val="22"/>
          <w:szCs w:val="22"/>
        </w:rPr>
      </w:pPr>
      <w:r w:rsidRPr="00E82466">
        <w:rPr>
          <w:rFonts w:cs="Arial"/>
          <w:i/>
          <w:sz w:val="22"/>
          <w:szCs w:val="22"/>
        </w:rPr>
        <w:sym w:font="Wingdings" w:char="F0E0"/>
      </w:r>
      <w:r w:rsidRPr="00E82466">
        <w:rPr>
          <w:rFonts w:cs="Arial"/>
          <w:i/>
          <w:sz w:val="22"/>
          <w:szCs w:val="22"/>
        </w:rPr>
        <w:t xml:space="preserve"> Supervision Receive</w:t>
      </w:r>
      <w:r w:rsidRPr="00E82466">
        <w:rPr>
          <w:rFonts w:cs="Arial"/>
          <w:sz w:val="22"/>
          <w:szCs w:val="22"/>
        </w:rPr>
        <w:t>d</w:t>
      </w:r>
    </w:p>
    <w:p w14:paraId="519D9AF0" w14:textId="77777777" w:rsidR="00E82466" w:rsidRDefault="00E82466" w:rsidP="00E8246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Works under limited supervision.</w:t>
      </w:r>
    </w:p>
    <w:p w14:paraId="264DD9A8" w14:textId="77777777" w:rsidR="009C1AF7" w:rsidRPr="00E82466" w:rsidRDefault="009C1AF7" w:rsidP="009C1AF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3A3CE29" w14:textId="77777777" w:rsidR="00E82466" w:rsidRPr="00E82466" w:rsidRDefault="00E82466" w:rsidP="00E8246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82466">
        <w:rPr>
          <w:rFonts w:cs="Arial"/>
          <w:i/>
          <w:sz w:val="22"/>
          <w:szCs w:val="22"/>
        </w:rPr>
        <w:sym w:font="Wingdings" w:char="F0E0"/>
      </w:r>
      <w:r w:rsidRPr="00E82466">
        <w:rPr>
          <w:rFonts w:cs="Arial"/>
          <w:i/>
          <w:sz w:val="22"/>
          <w:szCs w:val="22"/>
        </w:rPr>
        <w:t xml:space="preserve"> Context of Decisions</w:t>
      </w:r>
    </w:p>
    <w:p w14:paraId="0E28C35B" w14:textId="77777777" w:rsidR="00E82466" w:rsidRDefault="00E82466" w:rsidP="00E8246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4CDB1FF9" w14:textId="77777777" w:rsidR="009C1AF7" w:rsidRPr="00E82466" w:rsidRDefault="009C1AF7" w:rsidP="009C1AF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D6669DA" w14:textId="77777777" w:rsidR="00E82466" w:rsidRPr="00E82466" w:rsidRDefault="00E82466" w:rsidP="00E8246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82466">
        <w:rPr>
          <w:rFonts w:cs="Arial"/>
          <w:i/>
          <w:sz w:val="22"/>
          <w:szCs w:val="22"/>
        </w:rPr>
        <w:sym w:font="Wingdings" w:char="F0E0"/>
      </w:r>
      <w:r w:rsidRPr="00E82466">
        <w:rPr>
          <w:rFonts w:cs="Arial"/>
          <w:i/>
          <w:sz w:val="22"/>
          <w:szCs w:val="22"/>
        </w:rPr>
        <w:t xml:space="preserve"> Job Controls</w:t>
      </w:r>
    </w:p>
    <w:p w14:paraId="2CF7943B" w14:textId="77777777" w:rsidR="00E82466" w:rsidRP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30FE7294" w14:textId="77777777" w:rsidR="00E82466" w:rsidRP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2C7E54C2" w14:textId="77777777" w:rsidR="00E82466" w:rsidRP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05866AC6" w14:textId="77777777" w:rsidR="00E82466" w:rsidRDefault="00E82466" w:rsidP="00E82466">
      <w:pPr>
        <w:spacing w:line="276" w:lineRule="auto"/>
        <w:rPr>
          <w:rFonts w:cs="Arial"/>
          <w:sz w:val="22"/>
          <w:szCs w:val="22"/>
        </w:rPr>
      </w:pPr>
    </w:p>
    <w:p w14:paraId="10BAEEAC" w14:textId="77777777" w:rsidR="009C1AF7" w:rsidRDefault="009C1AF7" w:rsidP="00E82466">
      <w:pPr>
        <w:spacing w:line="276" w:lineRule="auto"/>
        <w:rPr>
          <w:rFonts w:cs="Arial"/>
          <w:sz w:val="22"/>
          <w:szCs w:val="22"/>
        </w:rPr>
      </w:pPr>
    </w:p>
    <w:p w14:paraId="6E62ED8F" w14:textId="77777777" w:rsidR="009C1AF7" w:rsidRDefault="009C1AF7" w:rsidP="00E82466">
      <w:pPr>
        <w:spacing w:line="276" w:lineRule="auto"/>
        <w:rPr>
          <w:rFonts w:cs="Arial"/>
          <w:sz w:val="22"/>
          <w:szCs w:val="22"/>
        </w:rPr>
      </w:pPr>
    </w:p>
    <w:p w14:paraId="6440862D" w14:textId="77777777" w:rsidR="009C1AF7" w:rsidRPr="00E82466" w:rsidRDefault="009C1AF7" w:rsidP="00E82466">
      <w:pPr>
        <w:spacing w:line="276" w:lineRule="auto"/>
        <w:rPr>
          <w:rFonts w:cs="Arial"/>
          <w:sz w:val="22"/>
          <w:szCs w:val="22"/>
        </w:rPr>
      </w:pPr>
    </w:p>
    <w:p w14:paraId="1A6856AC" w14:textId="77777777" w:rsidR="00E82466" w:rsidRPr="00E82466" w:rsidRDefault="00E82466" w:rsidP="00E8246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82466">
        <w:rPr>
          <w:rFonts w:cs="Arial"/>
          <w:b/>
          <w:sz w:val="24"/>
          <w:szCs w:val="22"/>
        </w:rPr>
        <w:t>COMPLEXITY AND PROBLEM SOLVING</w:t>
      </w:r>
    </w:p>
    <w:p w14:paraId="2FD1D4A9" w14:textId="77777777" w:rsidR="00E82466" w:rsidRPr="00E82466" w:rsidRDefault="00E82466" w:rsidP="00E8246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82466">
        <w:rPr>
          <w:rFonts w:cs="Arial"/>
          <w:i/>
          <w:sz w:val="22"/>
          <w:szCs w:val="22"/>
        </w:rPr>
        <w:sym w:font="Wingdings" w:char="F0E0"/>
      </w:r>
      <w:r w:rsidRPr="00E82466">
        <w:rPr>
          <w:rFonts w:cs="Arial"/>
          <w:i/>
          <w:sz w:val="22"/>
          <w:szCs w:val="22"/>
        </w:rPr>
        <w:t xml:space="preserve"> Range of issues</w:t>
      </w:r>
    </w:p>
    <w:p w14:paraId="1FD81882" w14:textId="77777777" w:rsidR="00E82466" w:rsidRP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40310726" w14:textId="77777777" w:rsidR="00E82466" w:rsidRP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 xml:space="preserve">Issues are regularly varied. </w:t>
      </w:r>
    </w:p>
    <w:p w14:paraId="33EC0111" w14:textId="77777777" w:rsid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Problems tend to be technical or programmatic in nature.</w:t>
      </w:r>
    </w:p>
    <w:p w14:paraId="7FF1AEDB" w14:textId="77777777" w:rsidR="009C1AF7" w:rsidRPr="00E82466" w:rsidRDefault="009C1AF7" w:rsidP="009C1AF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5CE04E9" w14:textId="77777777" w:rsidR="00E82466" w:rsidRPr="00E82466" w:rsidRDefault="00E82466" w:rsidP="00E8246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82466">
        <w:rPr>
          <w:rFonts w:cs="Arial"/>
          <w:i/>
          <w:sz w:val="22"/>
          <w:szCs w:val="22"/>
        </w:rPr>
        <w:sym w:font="Wingdings" w:char="F0E0"/>
      </w:r>
      <w:r w:rsidRPr="00E82466">
        <w:rPr>
          <w:rFonts w:cs="Arial"/>
          <w:i/>
          <w:sz w:val="22"/>
          <w:szCs w:val="22"/>
        </w:rPr>
        <w:t xml:space="preserve"> Course of Resolution</w:t>
      </w:r>
    </w:p>
    <w:p w14:paraId="7B9F5A7F" w14:textId="77777777" w:rsid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2B5FC415" w14:textId="77777777" w:rsidR="009C1AF7" w:rsidRPr="00E82466" w:rsidRDefault="009C1AF7" w:rsidP="009C1AF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3F21C8B" w14:textId="77777777" w:rsidR="00E82466" w:rsidRPr="00E82466" w:rsidRDefault="00E82466" w:rsidP="00E8246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82466">
        <w:rPr>
          <w:rFonts w:cs="Arial"/>
          <w:i/>
          <w:sz w:val="22"/>
          <w:szCs w:val="22"/>
        </w:rPr>
        <w:sym w:font="Wingdings" w:char="F0E0"/>
      </w:r>
      <w:r w:rsidRPr="00E82466">
        <w:rPr>
          <w:rFonts w:cs="Arial"/>
          <w:i/>
          <w:sz w:val="22"/>
          <w:szCs w:val="22"/>
        </w:rPr>
        <w:t xml:space="preserve"> Measure of Creativity</w:t>
      </w:r>
    </w:p>
    <w:p w14:paraId="4A3DBBD7" w14:textId="77777777" w:rsidR="00E82466" w:rsidRP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Issues are solvable through deep technical know-how and imaginative workarounds.</w:t>
      </w:r>
    </w:p>
    <w:p w14:paraId="3D5BFB8D" w14:textId="77777777" w:rsidR="00E82466" w:rsidRP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0CCE1EE7" w14:textId="77777777" w:rsidR="00E82466" w:rsidRPr="00E82466" w:rsidRDefault="00E82466" w:rsidP="00E82466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5A842CC1" w14:textId="77777777" w:rsidR="00E82466" w:rsidRPr="00E82466" w:rsidRDefault="00E82466" w:rsidP="00E8246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82466">
        <w:rPr>
          <w:rFonts w:cs="Arial"/>
          <w:b/>
          <w:sz w:val="24"/>
          <w:szCs w:val="22"/>
        </w:rPr>
        <w:t>COMMUNICATION EXPECTATIONS</w:t>
      </w:r>
    </w:p>
    <w:p w14:paraId="1BB5C1BB" w14:textId="77777777" w:rsidR="00E82466" w:rsidRPr="00E82466" w:rsidRDefault="00E82466" w:rsidP="00E8246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82466">
        <w:rPr>
          <w:rFonts w:cs="Arial"/>
          <w:i/>
          <w:sz w:val="22"/>
          <w:szCs w:val="22"/>
        </w:rPr>
        <w:sym w:font="Wingdings" w:char="F0E0"/>
      </w:r>
      <w:r w:rsidRPr="00E82466">
        <w:rPr>
          <w:rFonts w:cs="Arial"/>
          <w:i/>
          <w:sz w:val="22"/>
          <w:szCs w:val="22"/>
        </w:rPr>
        <w:t xml:space="preserve"> Manner of Delivery and Content</w:t>
      </w:r>
    </w:p>
    <w:p w14:paraId="26D5DFB4" w14:textId="77777777" w:rsidR="00E82466" w:rsidRPr="00E82466" w:rsidRDefault="00E82466" w:rsidP="00E8246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Regularly provides information on finished materials to others.</w:t>
      </w:r>
    </w:p>
    <w:p w14:paraId="75F3BBC7" w14:textId="77777777" w:rsidR="00E82466" w:rsidRPr="00E82466" w:rsidRDefault="00E82466" w:rsidP="00E82466">
      <w:pPr>
        <w:spacing w:line="276" w:lineRule="auto"/>
        <w:rPr>
          <w:rFonts w:cs="Arial"/>
          <w:sz w:val="22"/>
          <w:szCs w:val="22"/>
        </w:rPr>
      </w:pPr>
    </w:p>
    <w:p w14:paraId="2277B4C2" w14:textId="77777777" w:rsidR="00E82466" w:rsidRPr="00E82466" w:rsidRDefault="00E82466" w:rsidP="00E8246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82466">
        <w:rPr>
          <w:rFonts w:cs="Arial"/>
          <w:b/>
          <w:sz w:val="24"/>
          <w:szCs w:val="22"/>
        </w:rPr>
        <w:t>SCOPE AND MEASURABLE EFFECT</w:t>
      </w:r>
    </w:p>
    <w:p w14:paraId="655E4CDE" w14:textId="77777777" w:rsidR="00E82466" w:rsidRP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Actions regularly affect an individual, item, event, or incident, etc.</w:t>
      </w:r>
    </w:p>
    <w:p w14:paraId="6DB7CB0B" w14:textId="77777777" w:rsidR="00E82466" w:rsidRP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3EF56280" w14:textId="77777777" w:rsidR="00E82466" w:rsidRP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66D0ABEE" w14:textId="77777777" w:rsidR="00E82466" w:rsidRPr="00E82466" w:rsidRDefault="00E82466" w:rsidP="00E8246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82466">
        <w:rPr>
          <w:rFonts w:cs="Arial"/>
          <w:sz w:val="22"/>
          <w:szCs w:val="22"/>
        </w:rPr>
        <w:t>May be designated to guide or organize the work of several employees within the unit.</w:t>
      </w:r>
    </w:p>
    <w:p w14:paraId="6E60A4B9" w14:textId="77777777" w:rsidR="0075433D" w:rsidRDefault="0075433D" w:rsidP="0075433D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0C9C3031" w14:textId="77777777" w:rsidR="0075433D" w:rsidRPr="008F1E61" w:rsidRDefault="0075433D" w:rsidP="0075433D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EF17954" w14:textId="77777777" w:rsidR="0075433D" w:rsidRDefault="0075433D" w:rsidP="0075433D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0C867D3" w14:textId="77777777" w:rsidR="00504F55" w:rsidRPr="0075433D" w:rsidRDefault="00504F55" w:rsidP="0075433D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75433D">
        <w:rPr>
          <w:rFonts w:asciiTheme="majorHAnsi" w:hAnsiTheme="majorHAnsi" w:cstheme="majorHAnsi"/>
          <w:b/>
          <w:color w:val="002060"/>
        </w:rPr>
        <w:t>GENERAL SUMMARY</w:t>
      </w:r>
    </w:p>
    <w:p w14:paraId="53440176" w14:textId="77777777" w:rsidR="00504F55" w:rsidRPr="00D66D03" w:rsidRDefault="001E05EA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Provides</w:t>
      </w:r>
      <w:r w:rsidR="00D16587">
        <w:rPr>
          <w:rFonts w:asciiTheme="majorHAnsi" w:hAnsiTheme="majorHAnsi" w:cstheme="majorHAnsi"/>
          <w:sz w:val="22"/>
          <w:szCs w:val="22"/>
        </w:rPr>
        <w:t xml:space="preserve"> a</w:t>
      </w:r>
      <w:r w:rsidR="00D16587" w:rsidRPr="00D16587">
        <w:rPr>
          <w:rFonts w:asciiTheme="majorHAnsi" w:hAnsiTheme="majorHAnsi" w:cstheme="majorHAnsi"/>
          <w:sz w:val="22"/>
          <w:szCs w:val="22"/>
        </w:rPr>
        <w:t xml:space="preserve">nalysis of financial aid packages. Counsels students and parents and serves as </w:t>
      </w:r>
      <w:proofErr w:type="gramStart"/>
      <w:r w:rsidR="00D16587" w:rsidRPr="00D16587">
        <w:rPr>
          <w:rFonts w:asciiTheme="majorHAnsi" w:hAnsiTheme="majorHAnsi" w:cstheme="majorHAnsi"/>
          <w:sz w:val="22"/>
          <w:szCs w:val="22"/>
        </w:rPr>
        <w:t>an</w:t>
      </w:r>
      <w:proofErr w:type="gramEnd"/>
      <w:r w:rsidR="00D16587" w:rsidRPr="00D16587">
        <w:rPr>
          <w:rFonts w:asciiTheme="majorHAnsi" w:hAnsiTheme="majorHAnsi" w:cstheme="majorHAnsi"/>
          <w:sz w:val="22"/>
          <w:szCs w:val="22"/>
        </w:rPr>
        <w:t xml:space="preserve"> resource to students, parents, and the public. Oversees one or more of the major specialized areas of financial aid.  </w:t>
      </w:r>
    </w:p>
    <w:p w14:paraId="72F8F6C9" w14:textId="77777777" w:rsidR="00504F55" w:rsidRPr="0075433D" w:rsidRDefault="00504F55" w:rsidP="0075433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75433D">
        <w:rPr>
          <w:rFonts w:asciiTheme="majorHAnsi" w:hAnsiTheme="majorHAnsi" w:cstheme="majorHAnsi"/>
          <w:b/>
          <w:color w:val="002060"/>
        </w:rPr>
        <w:t>REPORTING RELATIONSHIPS AND</w:t>
      </w:r>
      <w:r w:rsidR="00534ADC">
        <w:rPr>
          <w:rFonts w:asciiTheme="majorHAnsi" w:hAnsiTheme="majorHAnsi" w:cstheme="majorHAnsi"/>
          <w:b/>
          <w:color w:val="002060"/>
        </w:rPr>
        <w:t xml:space="preserve"> TEAM</w:t>
      </w:r>
      <w:r w:rsidRPr="0075433D">
        <w:rPr>
          <w:rFonts w:asciiTheme="majorHAnsi" w:hAnsiTheme="majorHAnsi" w:cstheme="majorHAnsi"/>
          <w:b/>
          <w:color w:val="002060"/>
        </w:rPr>
        <w:t>WORK</w:t>
      </w:r>
    </w:p>
    <w:p w14:paraId="542084F0" w14:textId="77777777" w:rsidR="00504F55" w:rsidRPr="001E03A3" w:rsidRDefault="001E03A3" w:rsidP="001E03A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1E03A3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14:paraId="7E98D834" w14:textId="77777777" w:rsidR="00504F55" w:rsidRPr="0075433D" w:rsidRDefault="00504F55" w:rsidP="0075433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5433D">
        <w:rPr>
          <w:rFonts w:asciiTheme="majorHAnsi" w:hAnsiTheme="majorHAnsi" w:cstheme="majorHAnsi"/>
          <w:b/>
          <w:color w:val="002060"/>
        </w:rPr>
        <w:t>ESSENTIAL DUTIES</w:t>
      </w:r>
      <w:r w:rsidR="00534ADC">
        <w:rPr>
          <w:rFonts w:asciiTheme="majorHAnsi" w:hAnsiTheme="majorHAnsi" w:cstheme="majorHAnsi"/>
          <w:b/>
          <w:color w:val="002060"/>
        </w:rPr>
        <w:t xml:space="preserve"> AND</w:t>
      </w:r>
      <w:r w:rsidRPr="0075433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48AB4E1B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1E03A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6EE04E87" w14:textId="77777777" w:rsidR="008F5C30" w:rsidRDefault="00D16587" w:rsidP="005B2C8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16587">
        <w:rPr>
          <w:rFonts w:asciiTheme="majorHAnsi" w:hAnsiTheme="majorHAnsi" w:cstheme="majorHAnsi"/>
          <w:sz w:val="22"/>
          <w:szCs w:val="22"/>
        </w:rPr>
        <w:t xml:space="preserve">Counsels students and parents regarding </w:t>
      </w:r>
      <w:r>
        <w:rPr>
          <w:rFonts w:asciiTheme="majorHAnsi" w:hAnsiTheme="majorHAnsi" w:cstheme="majorHAnsi"/>
          <w:sz w:val="22"/>
          <w:szCs w:val="22"/>
        </w:rPr>
        <w:t xml:space="preserve">financial aid </w:t>
      </w:r>
      <w:r w:rsidRPr="00D16587">
        <w:rPr>
          <w:rFonts w:asciiTheme="majorHAnsi" w:hAnsiTheme="majorHAnsi" w:cstheme="majorHAnsi"/>
          <w:sz w:val="22"/>
          <w:szCs w:val="22"/>
        </w:rPr>
        <w:t>application process, sources, and availability of aid,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16587">
        <w:rPr>
          <w:rFonts w:asciiTheme="majorHAnsi" w:hAnsiTheme="majorHAnsi" w:cstheme="majorHAnsi"/>
          <w:sz w:val="22"/>
          <w:szCs w:val="22"/>
        </w:rPr>
        <w:t>regulations, and other issues pertaining to financial aid.</w:t>
      </w:r>
    </w:p>
    <w:p w14:paraId="2E318063" w14:textId="77777777" w:rsidR="00D16587" w:rsidRPr="00D16587" w:rsidRDefault="00D16587" w:rsidP="00D1658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16587">
        <w:rPr>
          <w:rFonts w:asciiTheme="majorHAnsi" w:hAnsiTheme="majorHAnsi" w:cstheme="majorHAnsi"/>
          <w:sz w:val="22"/>
          <w:szCs w:val="22"/>
        </w:rPr>
        <w:t>Determines financial need and evaluates supporting documentation such as income tax returns, social security statements, divorce documents, unemployment and welfare documents, and tax assessments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C172CCF" w14:textId="77777777" w:rsidR="00D16587" w:rsidRPr="00D16587" w:rsidRDefault="00D16587" w:rsidP="00D1658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D16587">
        <w:rPr>
          <w:rFonts w:asciiTheme="majorHAnsi" w:hAnsiTheme="majorHAnsi" w:cstheme="majorHAnsi"/>
          <w:sz w:val="22"/>
          <w:szCs w:val="22"/>
        </w:rPr>
        <w:t>ssist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16587">
        <w:rPr>
          <w:rFonts w:asciiTheme="majorHAnsi" w:hAnsiTheme="majorHAnsi" w:cstheme="majorHAnsi"/>
          <w:sz w:val="22"/>
          <w:szCs w:val="22"/>
        </w:rPr>
        <w:t xml:space="preserve"> with the interpretation of and compliance with Financial Aid regulations governing respective program, formulation of policy guidelines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16587">
        <w:rPr>
          <w:rFonts w:asciiTheme="majorHAnsi" w:hAnsiTheme="majorHAnsi" w:cstheme="majorHAnsi"/>
          <w:sz w:val="22"/>
          <w:szCs w:val="22"/>
        </w:rPr>
        <w:t xml:space="preserve"> and procedures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01EC8AE" w14:textId="77777777" w:rsidR="00D16587" w:rsidRDefault="00D16587" w:rsidP="00E72D6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16587">
        <w:rPr>
          <w:rFonts w:asciiTheme="majorHAnsi" w:hAnsiTheme="majorHAnsi" w:cstheme="majorHAnsi"/>
          <w:sz w:val="22"/>
          <w:szCs w:val="22"/>
        </w:rPr>
        <w:t>Stays abreast of</w:t>
      </w:r>
      <w:r w:rsidR="00040655">
        <w:rPr>
          <w:rFonts w:asciiTheme="majorHAnsi" w:hAnsiTheme="majorHAnsi" w:cstheme="majorHAnsi"/>
          <w:sz w:val="22"/>
          <w:szCs w:val="22"/>
        </w:rPr>
        <w:t xml:space="preserve"> federal</w:t>
      </w:r>
      <w:r w:rsidRPr="00D16587">
        <w:rPr>
          <w:rFonts w:asciiTheme="majorHAnsi" w:hAnsiTheme="majorHAnsi" w:cstheme="majorHAnsi"/>
          <w:sz w:val="22"/>
          <w:szCs w:val="22"/>
        </w:rPr>
        <w:t xml:space="preserve"> and </w:t>
      </w:r>
      <w:r w:rsidR="00040655">
        <w:rPr>
          <w:rFonts w:asciiTheme="majorHAnsi" w:hAnsiTheme="majorHAnsi" w:cstheme="majorHAnsi"/>
          <w:sz w:val="22"/>
          <w:szCs w:val="22"/>
        </w:rPr>
        <w:t>state</w:t>
      </w:r>
      <w:r w:rsidRPr="00D16587">
        <w:rPr>
          <w:rFonts w:asciiTheme="majorHAnsi" w:hAnsiTheme="majorHAnsi" w:cstheme="majorHAnsi"/>
          <w:sz w:val="22"/>
          <w:szCs w:val="22"/>
        </w:rPr>
        <w:t xml:space="preserve"> rules, regulations, statutes, and mandates governing various types of financial aid.  </w:t>
      </w:r>
    </w:p>
    <w:p w14:paraId="18059FFE" w14:textId="77777777" w:rsidR="00D16587" w:rsidRDefault="00D16587" w:rsidP="00E72D6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Makes policy change recommendations and implements revisions to procedures.</w:t>
      </w:r>
    </w:p>
    <w:p w14:paraId="2AD79284" w14:textId="77777777" w:rsidR="00D16587" w:rsidRDefault="00D16587" w:rsidP="00E72D6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Serves as financial aid representative for outreach events.</w:t>
      </w:r>
    </w:p>
    <w:p w14:paraId="2B1C911F" w14:textId="77777777" w:rsidR="00D16587" w:rsidRDefault="00D16587" w:rsidP="005B2C8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Awards and adjusts financial aid packages, as needed. </w:t>
      </w:r>
    </w:p>
    <w:p w14:paraId="01F80A76" w14:textId="77777777" w:rsidR="0091088C" w:rsidRPr="00D16587" w:rsidRDefault="0091088C" w:rsidP="005B2C8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 student employees and staff as assigned.</w:t>
      </w:r>
    </w:p>
    <w:p w14:paraId="23B60D30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A24A663" w14:textId="77777777" w:rsidR="00504F55" w:rsidRPr="0075433D" w:rsidRDefault="00D66D03" w:rsidP="0075433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5433D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75433D">
        <w:rPr>
          <w:rFonts w:asciiTheme="majorHAnsi" w:hAnsiTheme="majorHAnsi" w:cstheme="majorHAnsi"/>
          <w:b/>
          <w:color w:val="002060"/>
        </w:rPr>
        <w:t>QUALIFICATIONS</w:t>
      </w:r>
    </w:p>
    <w:p w14:paraId="0B0FD413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47818A" w14:textId="77777777" w:rsidR="004F4A33" w:rsidRPr="0075433D" w:rsidRDefault="00744620" w:rsidP="00205D5F">
      <w:pPr>
        <w:pStyle w:val="BodyText"/>
        <w:numPr>
          <w:ilvl w:val="0"/>
          <w:numId w:val="11"/>
        </w:numPr>
        <w:spacing w:before="120" w:after="200" w:line="276" w:lineRule="auto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sz w:val="22"/>
          <w:szCs w:val="22"/>
        </w:rPr>
        <w:t>Three</w:t>
      </w:r>
      <w:r w:rsidR="00D16587" w:rsidRPr="0075433D">
        <w:rPr>
          <w:rFonts w:asciiTheme="majorHAnsi" w:hAnsiTheme="majorHAnsi" w:cstheme="majorHAnsi"/>
          <w:sz w:val="22"/>
          <w:szCs w:val="22"/>
        </w:rPr>
        <w:t xml:space="preserve"> to </w:t>
      </w:r>
      <w:r w:rsidR="0075433D">
        <w:rPr>
          <w:rFonts w:asciiTheme="majorHAnsi" w:hAnsiTheme="majorHAnsi" w:cstheme="majorHAnsi"/>
          <w:sz w:val="22"/>
          <w:szCs w:val="22"/>
        </w:rPr>
        <w:t xml:space="preserve">four </w:t>
      </w:r>
      <w:r w:rsidR="00D16587" w:rsidRPr="0075433D">
        <w:rPr>
          <w:rFonts w:asciiTheme="majorHAnsi" w:hAnsiTheme="majorHAnsi" w:cstheme="majorHAnsi"/>
          <w:sz w:val="22"/>
          <w:szCs w:val="22"/>
        </w:rPr>
        <w:t>years of related experience.</w:t>
      </w:r>
      <w:r w:rsidR="00501982" w:rsidRPr="0075433D">
        <w:rPr>
          <w:rFonts w:asciiTheme="majorHAnsi" w:hAnsiTheme="majorHAnsi" w:cstheme="majorHAnsi"/>
          <w:sz w:val="22"/>
          <w:szCs w:val="22"/>
        </w:rPr>
        <w:t xml:space="preserve"> </w:t>
      </w:r>
      <w:r w:rsidR="004F4A33" w:rsidRPr="0075433D">
        <w:rPr>
          <w:rFonts w:asciiTheme="majorHAnsi" w:hAnsiTheme="majorHAnsi" w:cstheme="majorHAnsi"/>
          <w:b/>
          <w:color w:val="0070C0"/>
        </w:rPr>
        <w:br w:type="page"/>
      </w:r>
    </w:p>
    <w:p w14:paraId="47418484" w14:textId="77777777" w:rsidR="00504F55" w:rsidRPr="0075433D" w:rsidRDefault="00504F55" w:rsidP="0075433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5433D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37859FA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C4BCD59" w14:textId="77777777" w:rsidR="00504F55" w:rsidRDefault="00D16587" w:rsidP="00D1658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16587">
        <w:rPr>
          <w:rFonts w:asciiTheme="majorHAnsi" w:hAnsiTheme="majorHAnsi" w:cstheme="majorHAnsi"/>
          <w:sz w:val="22"/>
          <w:szCs w:val="22"/>
        </w:rPr>
        <w:t xml:space="preserve">Federal and </w:t>
      </w:r>
      <w:r w:rsidR="00040655">
        <w:rPr>
          <w:rFonts w:asciiTheme="majorHAnsi" w:hAnsiTheme="majorHAnsi" w:cstheme="majorHAnsi"/>
          <w:sz w:val="22"/>
          <w:szCs w:val="22"/>
        </w:rPr>
        <w:t>s</w:t>
      </w:r>
      <w:r w:rsidRPr="00D16587">
        <w:rPr>
          <w:rFonts w:asciiTheme="majorHAnsi" w:hAnsiTheme="majorHAnsi" w:cstheme="majorHAnsi"/>
          <w:sz w:val="22"/>
          <w:szCs w:val="22"/>
        </w:rPr>
        <w:t>tate regulations that govern the administration of financial aid programs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11A1D5" w14:textId="77777777" w:rsidR="00504F55" w:rsidRPr="0091088C" w:rsidRDefault="00D16587" w:rsidP="0091088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aid processes</w:t>
      </w:r>
    </w:p>
    <w:p w14:paraId="767A1B54" w14:textId="77777777" w:rsidR="00737A19" w:rsidRPr="00501982" w:rsidRDefault="0091088C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77532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0DBD35AB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EC08D55" w14:textId="77777777" w:rsidR="00D16587" w:rsidRPr="00D66D03" w:rsidRDefault="00D16587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Conducting research</w:t>
      </w:r>
    </w:p>
    <w:p w14:paraId="2BFAAFCD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B370E9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1A3846EC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C0593D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D0488B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1FE0C48" w14:textId="77777777" w:rsidR="00DB7AD1" w:rsidRPr="00D66D03" w:rsidRDefault="00D1658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Conduct financial aid presentations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A29EF5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5D0880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1BFEFB5D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1FFDE692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96AA5" w14:textId="77777777" w:rsidR="00C4393D" w:rsidRDefault="00C4393D">
      <w:r>
        <w:separator/>
      </w:r>
    </w:p>
    <w:p w14:paraId="1FBD2811" w14:textId="77777777" w:rsidR="00C4393D" w:rsidRDefault="00C4393D"/>
  </w:endnote>
  <w:endnote w:type="continuationSeparator" w:id="0">
    <w:p w14:paraId="1DB71C1A" w14:textId="77777777" w:rsidR="00C4393D" w:rsidRDefault="00C4393D">
      <w:r>
        <w:continuationSeparator/>
      </w:r>
    </w:p>
    <w:p w14:paraId="14BDC3E0" w14:textId="77777777" w:rsidR="00C4393D" w:rsidRDefault="00C43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6258" w14:textId="77777777" w:rsidR="00C94065" w:rsidRDefault="00C94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CDC38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A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0903E6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F00A5" w14:textId="77777777" w:rsidR="00BE6227" w:rsidRDefault="00C94065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322F6" w14:textId="77777777" w:rsidR="00C4393D" w:rsidRDefault="00C4393D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16895DC" w14:textId="77777777" w:rsidR="00C4393D" w:rsidRDefault="00C4393D">
      <w:r>
        <w:continuationSeparator/>
      </w:r>
    </w:p>
    <w:p w14:paraId="1449E966" w14:textId="77777777" w:rsidR="00C4393D" w:rsidRDefault="00C43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AB2F" w14:textId="77777777" w:rsidR="00C94065" w:rsidRDefault="00C94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9BB4" w14:textId="77777777" w:rsidR="00C9354E" w:rsidRPr="009C1AF7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9C1AF7">
      <w:rPr>
        <w:b/>
        <w:sz w:val="28"/>
        <w:szCs w:val="28"/>
        <w:u w:val="single"/>
      </w:rPr>
      <w:t xml:space="preserve">Job </w:t>
    </w:r>
    <w:r w:rsidR="00D66D03" w:rsidRPr="009C1AF7">
      <w:rPr>
        <w:b/>
        <w:sz w:val="28"/>
        <w:szCs w:val="28"/>
        <w:u w:val="single"/>
      </w:rPr>
      <w:t>Template</w:t>
    </w:r>
    <w:r w:rsidR="009C1AF7" w:rsidRPr="009C1AF7">
      <w:rPr>
        <w:b/>
        <w:sz w:val="28"/>
        <w:szCs w:val="28"/>
        <w:u w:val="single"/>
      </w:rPr>
      <w:t>: Financial Aid Officer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82466" w14:paraId="3C78EACD" w14:textId="77777777" w:rsidTr="00C94065">
      <w:tc>
        <w:tcPr>
          <w:tcW w:w="2695" w:type="dxa"/>
          <w:vAlign w:val="center"/>
        </w:tcPr>
        <w:p w14:paraId="3012115F" w14:textId="77777777" w:rsidR="00E82466" w:rsidRPr="009535C5" w:rsidRDefault="00E82466" w:rsidP="00C9406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40314034" w14:textId="77777777" w:rsidR="00E82466" w:rsidRPr="009535C5" w:rsidRDefault="00E82466" w:rsidP="00C9406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E82466" w14:paraId="4C822BAD" w14:textId="77777777" w:rsidTr="00C94065">
      <w:tc>
        <w:tcPr>
          <w:tcW w:w="2695" w:type="dxa"/>
          <w:vAlign w:val="center"/>
          <w:hideMark/>
        </w:tcPr>
        <w:p w14:paraId="05D48122" w14:textId="77777777" w:rsidR="00E82466" w:rsidRPr="009535C5" w:rsidRDefault="00E82466" w:rsidP="00C9406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446AB3D8" w14:textId="77777777" w:rsidR="00E82466" w:rsidRPr="009535C5" w:rsidRDefault="00E82466" w:rsidP="00C9406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Financial Aid and Student Employment</w:t>
          </w:r>
        </w:p>
      </w:tc>
    </w:tr>
    <w:tr w:rsidR="00E82466" w14:paraId="18311B05" w14:textId="77777777" w:rsidTr="00C94065">
      <w:tc>
        <w:tcPr>
          <w:tcW w:w="2695" w:type="dxa"/>
          <w:vAlign w:val="center"/>
          <w:hideMark/>
        </w:tcPr>
        <w:p w14:paraId="38D26D41" w14:textId="77777777" w:rsidR="00E82466" w:rsidRPr="009535C5" w:rsidRDefault="00E82466" w:rsidP="00C9406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BB6358B" w14:textId="77777777" w:rsidR="00E82466" w:rsidRPr="009535C5" w:rsidRDefault="00E82466" w:rsidP="00C9406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Financial Aid</w:t>
          </w:r>
        </w:p>
      </w:tc>
    </w:tr>
    <w:tr w:rsidR="00E82466" w14:paraId="35569246" w14:textId="77777777" w:rsidTr="00C94065">
      <w:tc>
        <w:tcPr>
          <w:tcW w:w="2695" w:type="dxa"/>
          <w:vAlign w:val="center"/>
          <w:hideMark/>
        </w:tcPr>
        <w:p w14:paraId="2EE65CAB" w14:textId="77777777" w:rsidR="00E82466" w:rsidRPr="009535C5" w:rsidRDefault="00E82466" w:rsidP="00C9406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67DDB65" w14:textId="77777777" w:rsidR="00E82466" w:rsidRPr="000F4EA3" w:rsidRDefault="00E82466" w:rsidP="00C9406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Financial Aid Officer</w:t>
          </w:r>
        </w:p>
      </w:tc>
    </w:tr>
    <w:tr w:rsidR="00C94065" w14:paraId="369CDEC0" w14:textId="77777777" w:rsidTr="00C94065">
      <w:tc>
        <w:tcPr>
          <w:tcW w:w="2695" w:type="dxa"/>
          <w:vAlign w:val="center"/>
        </w:tcPr>
        <w:p w14:paraId="28F7DD0F" w14:textId="3FF62869" w:rsidR="00C94065" w:rsidRPr="009535C5" w:rsidRDefault="00C94065" w:rsidP="00C9406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47E851F4" w14:textId="3FF3AC5F" w:rsidR="00C94065" w:rsidRDefault="00C94065" w:rsidP="00C9406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3</w:t>
          </w:r>
        </w:p>
      </w:tc>
    </w:tr>
    <w:tr w:rsidR="00C94065" w14:paraId="725A224A" w14:textId="77777777" w:rsidTr="00C94065">
      <w:tc>
        <w:tcPr>
          <w:tcW w:w="2695" w:type="dxa"/>
          <w:vAlign w:val="center"/>
        </w:tcPr>
        <w:p w14:paraId="62DC8635" w14:textId="3740AD16" w:rsidR="00C94065" w:rsidRPr="009535C5" w:rsidRDefault="00C94065" w:rsidP="00C9406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411589F4" w14:textId="00D8BF04" w:rsidR="00C94065" w:rsidRDefault="00C94065" w:rsidP="00C9406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L20001</w:t>
          </w:r>
        </w:p>
      </w:tc>
    </w:tr>
  </w:tbl>
  <w:p w14:paraId="3C61E82C" w14:textId="77777777" w:rsidR="00386823" w:rsidRPr="00386823" w:rsidRDefault="00386823" w:rsidP="00E82466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92196" w14:textId="77777777" w:rsidR="00C94065" w:rsidRDefault="00C94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DDB28918"/>
    <w:lvl w:ilvl="0" w:tplc="DB501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40655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57361"/>
    <w:rsid w:val="00160549"/>
    <w:rsid w:val="00164061"/>
    <w:rsid w:val="001849A0"/>
    <w:rsid w:val="001D47B1"/>
    <w:rsid w:val="001E03A3"/>
    <w:rsid w:val="001E05EA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42E65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80451"/>
    <w:rsid w:val="00483E70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34ADC"/>
    <w:rsid w:val="0055255F"/>
    <w:rsid w:val="00555483"/>
    <w:rsid w:val="0058290D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629D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44620"/>
    <w:rsid w:val="0075433D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1088C"/>
    <w:rsid w:val="009122DD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A4C27"/>
    <w:rsid w:val="009B2FD8"/>
    <w:rsid w:val="009C1AF7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393D"/>
    <w:rsid w:val="00C445A8"/>
    <w:rsid w:val="00C60D88"/>
    <w:rsid w:val="00C65A48"/>
    <w:rsid w:val="00C67D65"/>
    <w:rsid w:val="00C9354E"/>
    <w:rsid w:val="00C94065"/>
    <w:rsid w:val="00CA1AA3"/>
    <w:rsid w:val="00CB4176"/>
    <w:rsid w:val="00CB7678"/>
    <w:rsid w:val="00CC016D"/>
    <w:rsid w:val="00CC348F"/>
    <w:rsid w:val="00CE0331"/>
    <w:rsid w:val="00CF5DA4"/>
    <w:rsid w:val="00D16587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82466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FDC7FC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72D2-5FAD-4A8A-B48D-6A2D6F3D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26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11</cp:revision>
  <cp:lastPrinted>2017-11-08T18:33:00Z</cp:lastPrinted>
  <dcterms:created xsi:type="dcterms:W3CDTF">2019-10-24T14:47:00Z</dcterms:created>
  <dcterms:modified xsi:type="dcterms:W3CDTF">2020-09-09T17:03:00Z</dcterms:modified>
</cp:coreProperties>
</file>