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0E67" w14:textId="77777777" w:rsidR="00D26588" w:rsidRPr="00D26588" w:rsidRDefault="00D26588" w:rsidP="00D26588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Toc168983479"/>
      <w:bookmarkStart w:id="3" w:name="_Toc314746842"/>
      <w:r w:rsidRPr="00D26588">
        <w:rPr>
          <w:rFonts w:cs="Arial"/>
          <w:b/>
          <w:sz w:val="28"/>
          <w:szCs w:val="22"/>
        </w:rPr>
        <w:t>P4: Level Standards</w:t>
      </w:r>
    </w:p>
    <w:p w14:paraId="00C374B1" w14:textId="77777777" w:rsidR="00D26588" w:rsidRPr="00D26588" w:rsidRDefault="00D26588" w:rsidP="00D26588">
      <w:pPr>
        <w:spacing w:line="276" w:lineRule="auto"/>
        <w:rPr>
          <w:rFonts w:cs="Arial"/>
          <w:sz w:val="22"/>
          <w:szCs w:val="22"/>
        </w:rPr>
      </w:pPr>
    </w:p>
    <w:p w14:paraId="656053A9" w14:textId="77777777" w:rsidR="00D26588" w:rsidRPr="00D26588" w:rsidRDefault="00D26588" w:rsidP="00D2658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26588">
        <w:rPr>
          <w:rFonts w:cs="Arial"/>
          <w:b/>
          <w:sz w:val="24"/>
          <w:szCs w:val="22"/>
        </w:rPr>
        <w:t>GENERAL ROLE</w:t>
      </w:r>
    </w:p>
    <w:p w14:paraId="3B765E6D" w14:textId="77777777" w:rsidR="00D26588" w:rsidRPr="00D26588" w:rsidRDefault="00D26588" w:rsidP="00D26588">
      <w:pPr>
        <w:spacing w:after="200" w:line="276" w:lineRule="auto"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47114D58" w14:textId="77777777" w:rsidR="00D26588" w:rsidRPr="00D26588" w:rsidRDefault="00D26588" w:rsidP="00D26588">
      <w:pPr>
        <w:spacing w:after="200" w:line="276" w:lineRule="auto"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Incumbents:</w:t>
      </w:r>
    </w:p>
    <w:p w14:paraId="7DD10953" w14:textId="77777777" w:rsidR="00D26588" w:rsidRPr="00D26588" w:rsidRDefault="00D26588" w:rsidP="00D2658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575FA59E" w14:textId="77777777" w:rsidR="00D26588" w:rsidRPr="00D26588" w:rsidRDefault="00D26588" w:rsidP="00D2658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0B6190F8" w14:textId="77777777" w:rsidR="00D26588" w:rsidRPr="00D26588" w:rsidRDefault="00D26588" w:rsidP="00D2658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39032328" w14:textId="77777777" w:rsidR="00D26588" w:rsidRPr="00D26588" w:rsidRDefault="00D26588" w:rsidP="00D26588">
      <w:pPr>
        <w:spacing w:line="276" w:lineRule="auto"/>
        <w:rPr>
          <w:rFonts w:cs="Arial"/>
          <w:sz w:val="22"/>
          <w:szCs w:val="22"/>
        </w:rPr>
      </w:pPr>
    </w:p>
    <w:p w14:paraId="48687DB0" w14:textId="77777777" w:rsidR="00D26588" w:rsidRPr="00D26588" w:rsidRDefault="00D26588" w:rsidP="00D2658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26588">
        <w:rPr>
          <w:rFonts w:cs="Arial"/>
          <w:b/>
          <w:sz w:val="24"/>
          <w:szCs w:val="22"/>
        </w:rPr>
        <w:t>INDEPENDENCE AND DECISION-MAKING</w:t>
      </w:r>
    </w:p>
    <w:p w14:paraId="6BAA9FB4" w14:textId="77777777" w:rsidR="00D26588" w:rsidRPr="00D26588" w:rsidRDefault="00D26588" w:rsidP="00D26588">
      <w:pPr>
        <w:spacing w:line="276" w:lineRule="auto"/>
        <w:ind w:firstLine="720"/>
        <w:rPr>
          <w:rFonts w:cs="Arial"/>
          <w:sz w:val="22"/>
          <w:szCs w:val="22"/>
        </w:rPr>
      </w:pPr>
      <w:r w:rsidRPr="00D26588">
        <w:rPr>
          <w:rFonts w:cs="Arial"/>
          <w:i/>
          <w:sz w:val="22"/>
          <w:szCs w:val="22"/>
        </w:rPr>
        <w:sym w:font="Wingdings" w:char="F0E0"/>
      </w:r>
      <w:r w:rsidRPr="00D26588">
        <w:rPr>
          <w:rFonts w:cs="Arial"/>
          <w:i/>
          <w:sz w:val="22"/>
          <w:szCs w:val="22"/>
        </w:rPr>
        <w:t xml:space="preserve"> Supervision Receive</w:t>
      </w:r>
      <w:r w:rsidRPr="00D26588">
        <w:rPr>
          <w:rFonts w:cs="Arial"/>
          <w:sz w:val="22"/>
          <w:szCs w:val="22"/>
        </w:rPr>
        <w:t>d</w:t>
      </w:r>
    </w:p>
    <w:p w14:paraId="0BBDA345" w14:textId="78BA468B" w:rsidR="00D26588" w:rsidRDefault="00D26588" w:rsidP="00D26588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Works under direction.</w:t>
      </w:r>
    </w:p>
    <w:p w14:paraId="1D313271" w14:textId="77777777" w:rsidR="008269F2" w:rsidRPr="00D26588" w:rsidRDefault="008269F2" w:rsidP="008269F2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52D50AE" w14:textId="77777777" w:rsidR="00D26588" w:rsidRPr="00D26588" w:rsidRDefault="00D26588" w:rsidP="00D2658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26588">
        <w:rPr>
          <w:rFonts w:cs="Arial"/>
          <w:i/>
          <w:sz w:val="22"/>
          <w:szCs w:val="22"/>
        </w:rPr>
        <w:sym w:font="Wingdings" w:char="F0E0"/>
      </w:r>
      <w:r w:rsidRPr="00D26588">
        <w:rPr>
          <w:rFonts w:cs="Arial"/>
          <w:i/>
          <w:sz w:val="22"/>
          <w:szCs w:val="22"/>
        </w:rPr>
        <w:t xml:space="preserve"> Context of Decisions</w:t>
      </w:r>
    </w:p>
    <w:p w14:paraId="367CE90C" w14:textId="77777777" w:rsidR="00D26588" w:rsidRPr="00D26588" w:rsidRDefault="00D26588" w:rsidP="008269F2">
      <w:pPr>
        <w:numPr>
          <w:ilvl w:val="0"/>
          <w:numId w:val="23"/>
        </w:numPr>
        <w:spacing w:line="276" w:lineRule="auto"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71052FEC" w14:textId="77777777" w:rsidR="00D26588" w:rsidRPr="00D26588" w:rsidRDefault="00D26588" w:rsidP="00D26588">
      <w:pPr>
        <w:numPr>
          <w:ilvl w:val="0"/>
          <w:numId w:val="23"/>
        </w:numPr>
        <w:spacing w:after="200" w:line="276" w:lineRule="auto"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6F0C6445" w14:textId="77777777" w:rsidR="00D26588" w:rsidRPr="00D26588" w:rsidRDefault="00D26588" w:rsidP="00D2658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26588">
        <w:rPr>
          <w:rFonts w:cs="Arial"/>
          <w:i/>
          <w:sz w:val="22"/>
          <w:szCs w:val="22"/>
        </w:rPr>
        <w:sym w:font="Wingdings" w:char="F0E0"/>
      </w:r>
      <w:r w:rsidRPr="00D26588">
        <w:rPr>
          <w:rFonts w:cs="Arial"/>
          <w:i/>
          <w:sz w:val="22"/>
          <w:szCs w:val="22"/>
        </w:rPr>
        <w:t xml:space="preserve"> Job Controls</w:t>
      </w:r>
    </w:p>
    <w:p w14:paraId="496FAEDD" w14:textId="77777777" w:rsidR="00D26588" w:rsidRPr="00D26588" w:rsidRDefault="00D26588" w:rsidP="008269F2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5C94419B" w14:textId="77777777" w:rsidR="00D26588" w:rsidRPr="00D26588" w:rsidRDefault="00D26588" w:rsidP="00D26588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Free to plan and carry out all phases of work assignments.</w:t>
      </w:r>
    </w:p>
    <w:p w14:paraId="3EA5B1AC" w14:textId="065E4E86" w:rsidR="00D26588" w:rsidRDefault="00D26588" w:rsidP="00D26588">
      <w:pPr>
        <w:spacing w:line="276" w:lineRule="auto"/>
        <w:ind w:left="1800"/>
        <w:rPr>
          <w:rFonts w:cs="Arial"/>
          <w:sz w:val="22"/>
          <w:szCs w:val="22"/>
        </w:rPr>
      </w:pPr>
    </w:p>
    <w:p w14:paraId="6AF71EC1" w14:textId="77777777" w:rsidR="008269F2" w:rsidRPr="00D26588" w:rsidRDefault="008269F2" w:rsidP="00D26588">
      <w:pPr>
        <w:spacing w:line="276" w:lineRule="auto"/>
        <w:ind w:left="1800"/>
        <w:rPr>
          <w:rFonts w:cs="Arial"/>
          <w:sz w:val="22"/>
          <w:szCs w:val="22"/>
        </w:rPr>
      </w:pPr>
    </w:p>
    <w:p w14:paraId="759DEF91" w14:textId="77777777" w:rsidR="00D26588" w:rsidRPr="00D26588" w:rsidRDefault="00D26588" w:rsidP="00D2658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26588">
        <w:rPr>
          <w:rFonts w:cs="Arial"/>
          <w:b/>
          <w:sz w:val="24"/>
          <w:szCs w:val="22"/>
        </w:rPr>
        <w:t>COMPLEXITY AND PROBLEM SOLVING</w:t>
      </w:r>
    </w:p>
    <w:p w14:paraId="46FC96F2" w14:textId="77777777" w:rsidR="00D26588" w:rsidRPr="00D26588" w:rsidRDefault="00D26588" w:rsidP="00D2658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26588">
        <w:rPr>
          <w:rFonts w:cs="Arial"/>
          <w:i/>
          <w:sz w:val="22"/>
          <w:szCs w:val="22"/>
        </w:rPr>
        <w:sym w:font="Wingdings" w:char="F0E0"/>
      </w:r>
      <w:r w:rsidRPr="00D26588">
        <w:rPr>
          <w:rFonts w:cs="Arial"/>
          <w:i/>
          <w:sz w:val="22"/>
          <w:szCs w:val="22"/>
        </w:rPr>
        <w:t xml:space="preserve"> Range of issues</w:t>
      </w:r>
    </w:p>
    <w:p w14:paraId="633792C3" w14:textId="77777777" w:rsidR="00D26588" w:rsidRPr="00D26588" w:rsidRDefault="00D26588" w:rsidP="00D26588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66061C4D" w14:textId="77777777" w:rsidR="00D26588" w:rsidRPr="00D26588" w:rsidRDefault="00D26588" w:rsidP="00D2658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26588">
        <w:rPr>
          <w:rFonts w:cs="Arial"/>
          <w:i/>
          <w:sz w:val="22"/>
          <w:szCs w:val="22"/>
        </w:rPr>
        <w:sym w:font="Wingdings" w:char="F0E0"/>
      </w:r>
      <w:r w:rsidRPr="00D26588">
        <w:rPr>
          <w:rFonts w:cs="Arial"/>
          <w:i/>
          <w:sz w:val="22"/>
          <w:szCs w:val="22"/>
        </w:rPr>
        <w:t xml:space="preserve"> Course of Resolution</w:t>
      </w:r>
    </w:p>
    <w:p w14:paraId="1378B188" w14:textId="77777777" w:rsidR="00D26588" w:rsidRPr="00D26588" w:rsidRDefault="00D26588" w:rsidP="00D26588">
      <w:pPr>
        <w:numPr>
          <w:ilvl w:val="0"/>
          <w:numId w:val="23"/>
        </w:numPr>
        <w:spacing w:after="200" w:line="276" w:lineRule="auto"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183F760A" w14:textId="77777777" w:rsidR="00D26588" w:rsidRPr="00D26588" w:rsidRDefault="00D26588" w:rsidP="00D2658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26588">
        <w:rPr>
          <w:rFonts w:cs="Arial"/>
          <w:i/>
          <w:sz w:val="22"/>
          <w:szCs w:val="22"/>
        </w:rPr>
        <w:sym w:font="Wingdings" w:char="F0E0"/>
      </w:r>
      <w:r w:rsidRPr="00D26588">
        <w:rPr>
          <w:rFonts w:cs="Arial"/>
          <w:i/>
          <w:sz w:val="22"/>
          <w:szCs w:val="22"/>
        </w:rPr>
        <w:t xml:space="preserve"> Measure of Creativity</w:t>
      </w:r>
    </w:p>
    <w:p w14:paraId="7C7785E7" w14:textId="5042917F" w:rsidR="00D26588" w:rsidRPr="00D26588" w:rsidRDefault="00D26588" w:rsidP="00D26588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1058FB90" w14:textId="77777777" w:rsidR="00D26588" w:rsidRPr="00D26588" w:rsidRDefault="00D26588" w:rsidP="00D2658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26588">
        <w:rPr>
          <w:rFonts w:cs="Arial"/>
          <w:b/>
          <w:sz w:val="24"/>
          <w:szCs w:val="22"/>
        </w:rPr>
        <w:t>COMMUNICATION EXPECTATIONS</w:t>
      </w:r>
    </w:p>
    <w:p w14:paraId="40B7748A" w14:textId="77777777" w:rsidR="00D26588" w:rsidRPr="00D26588" w:rsidRDefault="00D26588" w:rsidP="00D2658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26588">
        <w:rPr>
          <w:rFonts w:cs="Arial"/>
          <w:i/>
          <w:sz w:val="22"/>
          <w:szCs w:val="22"/>
        </w:rPr>
        <w:sym w:font="Wingdings" w:char="F0E0"/>
      </w:r>
      <w:r w:rsidRPr="00D26588">
        <w:rPr>
          <w:rFonts w:cs="Arial"/>
          <w:i/>
          <w:sz w:val="22"/>
          <w:szCs w:val="22"/>
        </w:rPr>
        <w:t xml:space="preserve"> Manner of Delivery and Content</w:t>
      </w:r>
    </w:p>
    <w:p w14:paraId="58FEB8EF" w14:textId="77777777" w:rsidR="00D26588" w:rsidRPr="00D26588" w:rsidRDefault="00D26588" w:rsidP="00D26588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Regularly provides information on finished materials to others.</w:t>
      </w:r>
    </w:p>
    <w:p w14:paraId="3F098AC2" w14:textId="77777777" w:rsidR="00D26588" w:rsidRPr="00D26588" w:rsidRDefault="00D26588" w:rsidP="00D26588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6C1CF776" w14:textId="77777777" w:rsidR="00D26588" w:rsidRPr="00D26588" w:rsidRDefault="00D26588" w:rsidP="00D26588">
      <w:pPr>
        <w:spacing w:line="276" w:lineRule="auto"/>
        <w:rPr>
          <w:rFonts w:cs="Arial"/>
          <w:sz w:val="22"/>
          <w:szCs w:val="22"/>
        </w:rPr>
      </w:pPr>
    </w:p>
    <w:p w14:paraId="2E4E528B" w14:textId="77777777" w:rsidR="00D26588" w:rsidRPr="00D26588" w:rsidRDefault="00D26588" w:rsidP="00D2658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26588">
        <w:rPr>
          <w:rFonts w:cs="Arial"/>
          <w:b/>
          <w:sz w:val="24"/>
          <w:szCs w:val="22"/>
        </w:rPr>
        <w:t>SCOPE AND MEASURABLE EFFECT</w:t>
      </w:r>
    </w:p>
    <w:p w14:paraId="0DC16EE6" w14:textId="77777777" w:rsidR="00D26588" w:rsidRPr="00D26588" w:rsidRDefault="00D26588" w:rsidP="00D26588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50C81D35" w14:textId="77777777" w:rsidR="00D26588" w:rsidRPr="00D26588" w:rsidRDefault="00D26588" w:rsidP="00D26588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Actions typically affect an individual, item, event, or incident, etc.</w:t>
      </w:r>
    </w:p>
    <w:p w14:paraId="2815682D" w14:textId="77777777" w:rsidR="00D26588" w:rsidRPr="00D26588" w:rsidRDefault="00D26588" w:rsidP="00D26588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584A4BBB" w14:textId="77777777" w:rsidR="00D26588" w:rsidRPr="00D26588" w:rsidRDefault="00D26588" w:rsidP="00D26588">
      <w:pPr>
        <w:numPr>
          <w:ilvl w:val="0"/>
          <w:numId w:val="24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3548266B" w14:textId="77777777" w:rsidR="00D26588" w:rsidRPr="00D26588" w:rsidRDefault="00D26588" w:rsidP="00D26588">
      <w:pPr>
        <w:numPr>
          <w:ilvl w:val="0"/>
          <w:numId w:val="24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26588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bookmarkEnd w:id="1"/>
    <w:p w14:paraId="142C8309" w14:textId="77777777" w:rsidR="00586610" w:rsidRPr="00E71976" w:rsidRDefault="00586610" w:rsidP="00586610">
      <w:pPr>
        <w:shd w:val="clear" w:color="auto" w:fill="002060"/>
        <w:rPr>
          <w:rFonts w:asciiTheme="majorHAnsi" w:hAnsiTheme="majorHAnsi" w:cstheme="majorHAnsi"/>
          <w:b/>
          <w:sz w:val="28"/>
          <w:szCs w:val="22"/>
        </w:rPr>
      </w:pPr>
      <w:r w:rsidRPr="00E71976">
        <w:rPr>
          <w:rFonts w:asciiTheme="majorHAnsi" w:hAnsiTheme="majorHAnsi" w:cstheme="majorHAnsi"/>
          <w:b/>
          <w:sz w:val="28"/>
          <w:szCs w:val="22"/>
        </w:rPr>
        <w:t>Job Template</w:t>
      </w:r>
    </w:p>
    <w:p w14:paraId="3F90040E" w14:textId="77777777" w:rsidR="00586610" w:rsidRPr="00586610" w:rsidRDefault="00586610" w:rsidP="00586610">
      <w:pPr>
        <w:pStyle w:val="BodyText"/>
        <w:spacing w:before="0"/>
        <w:rPr>
          <w:rFonts w:asciiTheme="majorHAnsi" w:hAnsiTheme="majorHAnsi" w:cstheme="majorHAnsi"/>
          <w:b/>
          <w:color w:val="0070C0"/>
          <w:sz w:val="22"/>
          <w:szCs w:val="22"/>
        </w:rPr>
      </w:pPr>
    </w:p>
    <w:p w14:paraId="7A1CF5E2" w14:textId="0F90C2DB" w:rsidR="00504F55" w:rsidRPr="00586610" w:rsidRDefault="00504F55" w:rsidP="00586610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  <w:szCs w:val="22"/>
        </w:rPr>
      </w:pPr>
      <w:r w:rsidRPr="00586610">
        <w:rPr>
          <w:rFonts w:asciiTheme="majorHAnsi" w:hAnsiTheme="majorHAnsi" w:cstheme="majorHAnsi"/>
          <w:b/>
          <w:color w:val="002060"/>
          <w:szCs w:val="22"/>
        </w:rPr>
        <w:t>GENERAL SUMMARY</w:t>
      </w:r>
    </w:p>
    <w:p w14:paraId="1E7ECD79" w14:textId="11349FD4" w:rsidR="00910FAB" w:rsidRPr="00586610" w:rsidRDefault="00586610" w:rsidP="00E73F8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</w:t>
      </w:r>
      <w:r w:rsidR="00E73F8D" w:rsidRPr="00586610">
        <w:rPr>
          <w:rFonts w:asciiTheme="majorHAnsi" w:hAnsiTheme="majorHAnsi" w:cstheme="majorHAnsi"/>
          <w:sz w:val="22"/>
          <w:szCs w:val="22"/>
        </w:rPr>
        <w:t xml:space="preserve">ses data collected from a variety of information security tools and information sources to identify, protect, detect, respond and recover to a variety of threats to the </w:t>
      </w:r>
      <w:r>
        <w:rPr>
          <w:rFonts w:asciiTheme="majorHAnsi" w:hAnsiTheme="majorHAnsi" w:cstheme="majorHAnsi"/>
          <w:sz w:val="22"/>
          <w:szCs w:val="22"/>
        </w:rPr>
        <w:t>U</w:t>
      </w:r>
      <w:r w:rsidR="00E73F8D" w:rsidRPr="00586610">
        <w:rPr>
          <w:rFonts w:asciiTheme="majorHAnsi" w:hAnsiTheme="majorHAnsi" w:cstheme="majorHAnsi"/>
          <w:sz w:val="22"/>
          <w:szCs w:val="22"/>
        </w:rPr>
        <w:t>niversity</w:t>
      </w:r>
      <w:r>
        <w:rPr>
          <w:rFonts w:asciiTheme="majorHAnsi" w:hAnsiTheme="majorHAnsi" w:cstheme="majorHAnsi"/>
          <w:sz w:val="22"/>
          <w:szCs w:val="22"/>
        </w:rPr>
        <w:t>’s information systems security</w:t>
      </w:r>
      <w:r w:rsidR="004F4A92" w:rsidRPr="00586610">
        <w:rPr>
          <w:rFonts w:asciiTheme="majorHAnsi" w:hAnsiTheme="majorHAnsi" w:cstheme="majorHAnsi"/>
          <w:sz w:val="22"/>
          <w:szCs w:val="22"/>
        </w:rPr>
        <w:t>.</w:t>
      </w:r>
    </w:p>
    <w:p w14:paraId="7B74534E" w14:textId="654A66CD" w:rsidR="00504F55" w:rsidRPr="00586610" w:rsidRDefault="00504F55" w:rsidP="00586610">
      <w:pPr>
        <w:pStyle w:val="BodyText"/>
        <w:shd w:val="clear" w:color="auto" w:fill="C6E2F3" w:themeFill="accent1" w:themeFillTint="99"/>
        <w:spacing w:after="240"/>
        <w:rPr>
          <w:rFonts w:asciiTheme="majorHAnsi" w:hAnsiTheme="majorHAnsi" w:cstheme="majorHAnsi"/>
          <w:color w:val="002060"/>
          <w:szCs w:val="22"/>
        </w:rPr>
      </w:pPr>
      <w:r w:rsidRPr="00586610">
        <w:rPr>
          <w:rFonts w:asciiTheme="majorHAnsi" w:hAnsiTheme="majorHAnsi" w:cstheme="majorHAnsi"/>
          <w:b/>
          <w:color w:val="002060"/>
          <w:szCs w:val="22"/>
        </w:rPr>
        <w:t>R</w:t>
      </w:r>
      <w:r w:rsidR="008478AF">
        <w:rPr>
          <w:rFonts w:asciiTheme="majorHAnsi" w:hAnsiTheme="majorHAnsi" w:cstheme="majorHAnsi"/>
          <w:b/>
          <w:color w:val="002060"/>
          <w:szCs w:val="22"/>
        </w:rPr>
        <w:t>EPORTING RELATIONSHIPS AND TEAM</w:t>
      </w:r>
      <w:r w:rsidRPr="00586610">
        <w:rPr>
          <w:rFonts w:asciiTheme="majorHAnsi" w:hAnsiTheme="majorHAnsi" w:cstheme="majorHAnsi"/>
          <w:b/>
          <w:color w:val="002060"/>
          <w:szCs w:val="22"/>
        </w:rPr>
        <w:t>WORK</w:t>
      </w:r>
    </w:p>
    <w:p w14:paraId="38ACD704" w14:textId="0A917145" w:rsidR="00504F55" w:rsidRPr="00586610" w:rsidRDefault="00E73F8D" w:rsidP="004F4A92">
      <w:pPr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 xml:space="preserve">Operates under the </w:t>
      </w:r>
      <w:r w:rsidR="00DA5192" w:rsidRPr="00586610">
        <w:rPr>
          <w:rFonts w:asciiTheme="majorHAnsi" w:hAnsiTheme="majorHAnsi" w:cstheme="majorHAnsi"/>
          <w:sz w:val="22"/>
          <w:szCs w:val="22"/>
        </w:rPr>
        <w:t>general supervision</w:t>
      </w:r>
      <w:r w:rsidRPr="00586610">
        <w:rPr>
          <w:rFonts w:asciiTheme="majorHAnsi" w:hAnsiTheme="majorHAnsi" w:cstheme="majorHAnsi"/>
          <w:sz w:val="22"/>
          <w:szCs w:val="22"/>
        </w:rPr>
        <w:t xml:space="preserve"> of the Chief Information Security </w:t>
      </w:r>
      <w:r w:rsidR="00586610">
        <w:rPr>
          <w:rFonts w:asciiTheme="majorHAnsi" w:hAnsiTheme="majorHAnsi" w:cstheme="majorHAnsi"/>
          <w:sz w:val="22"/>
          <w:szCs w:val="22"/>
        </w:rPr>
        <w:t>O</w:t>
      </w:r>
      <w:r w:rsidRPr="00586610">
        <w:rPr>
          <w:rFonts w:asciiTheme="majorHAnsi" w:hAnsiTheme="majorHAnsi" w:cstheme="majorHAnsi"/>
          <w:sz w:val="22"/>
          <w:szCs w:val="22"/>
        </w:rPr>
        <w:t>fficer</w:t>
      </w:r>
      <w:r w:rsidR="004F4A92" w:rsidRPr="00586610">
        <w:rPr>
          <w:rFonts w:asciiTheme="majorHAnsi" w:hAnsiTheme="majorHAnsi" w:cstheme="majorHAnsi"/>
          <w:sz w:val="22"/>
          <w:szCs w:val="22"/>
        </w:rPr>
        <w:t>.</w:t>
      </w:r>
    </w:p>
    <w:p w14:paraId="59C17BB5" w14:textId="69B610FD" w:rsidR="00504F55" w:rsidRPr="00586610" w:rsidRDefault="00504F55" w:rsidP="00586610">
      <w:pPr>
        <w:pStyle w:val="BodyText"/>
        <w:shd w:val="clear" w:color="auto" w:fill="C6E2F3" w:themeFill="accent1" w:themeFillTint="99"/>
        <w:spacing w:after="240"/>
        <w:rPr>
          <w:rFonts w:asciiTheme="majorHAnsi" w:hAnsiTheme="majorHAnsi" w:cstheme="majorHAnsi"/>
          <w:b/>
          <w:color w:val="002060"/>
          <w:szCs w:val="22"/>
        </w:rPr>
      </w:pPr>
      <w:r w:rsidRPr="00586610">
        <w:rPr>
          <w:rFonts w:asciiTheme="majorHAnsi" w:hAnsiTheme="majorHAnsi" w:cstheme="majorHAnsi"/>
          <w:b/>
          <w:color w:val="002060"/>
          <w:szCs w:val="22"/>
        </w:rPr>
        <w:t>ESSENTIAL DUTIES</w:t>
      </w:r>
      <w:r w:rsidR="008478AF">
        <w:rPr>
          <w:rFonts w:asciiTheme="majorHAnsi" w:hAnsiTheme="majorHAnsi" w:cstheme="majorHAnsi"/>
          <w:b/>
          <w:color w:val="002060"/>
        </w:rPr>
        <w:t xml:space="preserve"> AND</w:t>
      </w:r>
      <w:r w:rsidRPr="00586610">
        <w:rPr>
          <w:rFonts w:asciiTheme="majorHAnsi" w:hAnsiTheme="majorHAnsi" w:cstheme="majorHAnsi"/>
          <w:b/>
          <w:color w:val="002060"/>
          <w:szCs w:val="22"/>
        </w:rPr>
        <w:t xml:space="preserve"> RESPONSIBILITIES</w:t>
      </w:r>
    </w:p>
    <w:p w14:paraId="6AF753BD" w14:textId="74903610" w:rsidR="00C00566" w:rsidRPr="00C00566" w:rsidRDefault="00C00566" w:rsidP="00C00566">
      <w:pPr>
        <w:spacing w:after="160"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C00566">
        <w:rPr>
          <w:rFonts w:asciiTheme="majorHAnsi" w:hAnsiTheme="majorHAnsi" w:cstheme="majorHAnsi"/>
          <w:i/>
          <w:iCs/>
          <w:sz w:val="22"/>
          <w:szCs w:val="22"/>
        </w:rPr>
        <w:t>The intent of this section is to list the primary, fundamental responsibilities of the job – that is, the duties that are central and vital to the role.</w:t>
      </w:r>
    </w:p>
    <w:p w14:paraId="34CB0A97" w14:textId="604C521F" w:rsidR="00E73F8D" w:rsidRPr="00586610" w:rsidRDefault="00586610" w:rsidP="00E71976">
      <w:pPr>
        <w:pStyle w:val="ListParagraph"/>
        <w:numPr>
          <w:ilvl w:val="0"/>
          <w:numId w:val="19"/>
        </w:numPr>
        <w:spacing w:after="160" w:line="360" w:lineRule="auto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with analysis of</w:t>
      </w:r>
      <w:r w:rsidR="00EA7D18" w:rsidRPr="00586610">
        <w:rPr>
          <w:rFonts w:asciiTheme="majorHAnsi" w:hAnsiTheme="majorHAnsi" w:cstheme="majorHAnsi"/>
          <w:sz w:val="22"/>
          <w:szCs w:val="22"/>
        </w:rPr>
        <w:t xml:space="preserve"> network traffic, system logs</w:t>
      </w:r>
      <w:r>
        <w:rPr>
          <w:rFonts w:asciiTheme="majorHAnsi" w:hAnsiTheme="majorHAnsi" w:cstheme="majorHAnsi"/>
          <w:sz w:val="22"/>
          <w:szCs w:val="22"/>
        </w:rPr>
        <w:t>,</w:t>
      </w:r>
      <w:r w:rsidR="00EA7D18" w:rsidRPr="00586610">
        <w:rPr>
          <w:rFonts w:asciiTheme="majorHAnsi" w:hAnsiTheme="majorHAnsi" w:cstheme="majorHAnsi"/>
          <w:sz w:val="22"/>
          <w:szCs w:val="22"/>
        </w:rPr>
        <w:t xml:space="preserve"> and other sources using security tools to identify threats or incidents within the </w:t>
      </w:r>
      <w:r>
        <w:rPr>
          <w:rFonts w:asciiTheme="majorHAnsi" w:hAnsiTheme="majorHAnsi" w:cstheme="majorHAnsi"/>
          <w:sz w:val="22"/>
          <w:szCs w:val="22"/>
        </w:rPr>
        <w:t>U</w:t>
      </w:r>
      <w:r w:rsidR="00EA7D18" w:rsidRPr="00586610">
        <w:rPr>
          <w:rFonts w:asciiTheme="majorHAnsi" w:hAnsiTheme="majorHAnsi" w:cstheme="majorHAnsi"/>
          <w:sz w:val="22"/>
          <w:szCs w:val="22"/>
        </w:rPr>
        <w:t>niversity</w:t>
      </w:r>
      <w:r>
        <w:rPr>
          <w:rFonts w:asciiTheme="majorHAnsi" w:hAnsiTheme="majorHAnsi" w:cstheme="majorHAnsi"/>
          <w:sz w:val="22"/>
          <w:szCs w:val="22"/>
        </w:rPr>
        <w:t>.</w:t>
      </w:r>
      <w:r w:rsidR="00EA7D18" w:rsidRPr="005866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8560825" w14:textId="313D8A4B" w:rsidR="00550A3B" w:rsidRPr="00586610" w:rsidRDefault="00550A3B" w:rsidP="00E71976">
      <w:pPr>
        <w:pStyle w:val="ListParagraph"/>
        <w:numPr>
          <w:ilvl w:val="0"/>
          <w:numId w:val="19"/>
        </w:numPr>
        <w:spacing w:after="160"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>Implement and maintain new security solutions</w:t>
      </w:r>
      <w:r w:rsidR="00586610">
        <w:rPr>
          <w:rFonts w:asciiTheme="majorHAnsi" w:hAnsiTheme="majorHAnsi" w:cstheme="majorHAnsi"/>
          <w:sz w:val="22"/>
          <w:szCs w:val="22"/>
        </w:rPr>
        <w:t>.</w:t>
      </w:r>
    </w:p>
    <w:p w14:paraId="11C43D93" w14:textId="1923079B" w:rsidR="00E73F8D" w:rsidRPr="00586610" w:rsidRDefault="00EA7D18" w:rsidP="00E71976">
      <w:pPr>
        <w:pStyle w:val="ListParagraph"/>
        <w:numPr>
          <w:ilvl w:val="0"/>
          <w:numId w:val="19"/>
        </w:numPr>
        <w:spacing w:after="160"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>Assist</w:t>
      </w:r>
      <w:r w:rsidR="00586610">
        <w:rPr>
          <w:rFonts w:asciiTheme="majorHAnsi" w:hAnsiTheme="majorHAnsi" w:cstheme="majorHAnsi"/>
          <w:sz w:val="22"/>
          <w:szCs w:val="22"/>
        </w:rPr>
        <w:t>s</w:t>
      </w:r>
      <w:r w:rsidRPr="00586610">
        <w:rPr>
          <w:rFonts w:asciiTheme="majorHAnsi" w:hAnsiTheme="majorHAnsi" w:cstheme="majorHAnsi"/>
          <w:sz w:val="22"/>
          <w:szCs w:val="22"/>
        </w:rPr>
        <w:t xml:space="preserve"> with triage of </w:t>
      </w:r>
      <w:r w:rsidR="004F4A92" w:rsidRPr="00586610">
        <w:rPr>
          <w:rFonts w:asciiTheme="majorHAnsi" w:hAnsiTheme="majorHAnsi" w:cstheme="majorHAnsi"/>
          <w:sz w:val="22"/>
          <w:szCs w:val="22"/>
        </w:rPr>
        <w:t>security</w:t>
      </w:r>
      <w:r w:rsidRPr="00586610">
        <w:rPr>
          <w:rFonts w:asciiTheme="majorHAnsi" w:hAnsiTheme="majorHAnsi" w:cstheme="majorHAnsi"/>
          <w:sz w:val="22"/>
          <w:szCs w:val="22"/>
        </w:rPr>
        <w:t xml:space="preserve"> requests from customers and internal teams</w:t>
      </w:r>
      <w:r w:rsidR="00586610">
        <w:rPr>
          <w:rFonts w:asciiTheme="majorHAnsi" w:hAnsiTheme="majorHAnsi" w:cstheme="majorHAnsi"/>
          <w:sz w:val="22"/>
          <w:szCs w:val="22"/>
        </w:rPr>
        <w:t>.</w:t>
      </w:r>
    </w:p>
    <w:p w14:paraId="4BAA62A5" w14:textId="349EE817" w:rsidR="00E73F8D" w:rsidRPr="00586610" w:rsidRDefault="00E73F8D" w:rsidP="00E71976">
      <w:pPr>
        <w:pStyle w:val="ListParagraph"/>
        <w:numPr>
          <w:ilvl w:val="0"/>
          <w:numId w:val="19"/>
        </w:numPr>
        <w:spacing w:after="160"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>Communicate</w:t>
      </w:r>
      <w:r w:rsidR="00586610">
        <w:rPr>
          <w:rFonts w:asciiTheme="majorHAnsi" w:hAnsiTheme="majorHAnsi" w:cstheme="majorHAnsi"/>
          <w:sz w:val="22"/>
          <w:szCs w:val="22"/>
        </w:rPr>
        <w:t>s</w:t>
      </w:r>
      <w:r w:rsidRPr="00586610">
        <w:rPr>
          <w:rFonts w:asciiTheme="majorHAnsi" w:hAnsiTheme="majorHAnsi" w:cstheme="majorHAnsi"/>
          <w:sz w:val="22"/>
          <w:szCs w:val="22"/>
        </w:rPr>
        <w:t xml:space="preserve"> security best practices to </w:t>
      </w:r>
      <w:r w:rsidR="00586610">
        <w:rPr>
          <w:rFonts w:asciiTheme="majorHAnsi" w:hAnsiTheme="majorHAnsi" w:cstheme="majorHAnsi"/>
          <w:sz w:val="22"/>
          <w:szCs w:val="22"/>
        </w:rPr>
        <w:t>U</w:t>
      </w:r>
      <w:r w:rsidRPr="00586610">
        <w:rPr>
          <w:rFonts w:asciiTheme="majorHAnsi" w:hAnsiTheme="majorHAnsi" w:cstheme="majorHAnsi"/>
          <w:sz w:val="22"/>
          <w:szCs w:val="22"/>
        </w:rPr>
        <w:t>niversity constituents</w:t>
      </w:r>
      <w:r w:rsidR="00586610">
        <w:rPr>
          <w:rFonts w:asciiTheme="majorHAnsi" w:hAnsiTheme="majorHAnsi" w:cstheme="majorHAnsi"/>
          <w:sz w:val="22"/>
          <w:szCs w:val="22"/>
        </w:rPr>
        <w:t>.</w:t>
      </w:r>
    </w:p>
    <w:p w14:paraId="6297338C" w14:textId="0AE5688E" w:rsidR="00E73F8D" w:rsidRPr="00586610" w:rsidRDefault="00E73F8D" w:rsidP="00E71976">
      <w:pPr>
        <w:pStyle w:val="ListParagraph"/>
        <w:numPr>
          <w:ilvl w:val="0"/>
          <w:numId w:val="19"/>
        </w:numPr>
        <w:spacing w:after="160"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>Perform</w:t>
      </w:r>
      <w:r w:rsidR="00586610">
        <w:rPr>
          <w:rFonts w:asciiTheme="majorHAnsi" w:hAnsiTheme="majorHAnsi" w:cstheme="majorHAnsi"/>
          <w:sz w:val="22"/>
          <w:szCs w:val="22"/>
        </w:rPr>
        <w:t>s administrative</w:t>
      </w:r>
      <w:r w:rsidRPr="00586610">
        <w:rPr>
          <w:rFonts w:asciiTheme="majorHAnsi" w:hAnsiTheme="majorHAnsi" w:cstheme="majorHAnsi"/>
          <w:sz w:val="22"/>
          <w:szCs w:val="22"/>
        </w:rPr>
        <w:t xml:space="preserve"> duties on various components of the Information Security technology stack</w:t>
      </w:r>
      <w:r w:rsidR="00586610">
        <w:rPr>
          <w:rFonts w:asciiTheme="majorHAnsi" w:hAnsiTheme="majorHAnsi" w:cstheme="majorHAnsi"/>
          <w:sz w:val="22"/>
          <w:szCs w:val="22"/>
        </w:rPr>
        <w:t>.</w:t>
      </w:r>
    </w:p>
    <w:p w14:paraId="5DA1795E" w14:textId="49B3CDA2" w:rsidR="00E73F8D" w:rsidRPr="00586610" w:rsidRDefault="00586610" w:rsidP="00E71976">
      <w:pPr>
        <w:pStyle w:val="ListParagraph"/>
        <w:numPr>
          <w:ilvl w:val="0"/>
          <w:numId w:val="19"/>
        </w:numPr>
        <w:spacing w:after="160" w:line="360" w:lineRule="auto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Aids in a</w:t>
      </w:r>
      <w:r w:rsidR="00851BA4" w:rsidRPr="00586610">
        <w:rPr>
          <w:rFonts w:asciiTheme="majorHAnsi" w:hAnsiTheme="majorHAnsi" w:cstheme="majorHAnsi"/>
          <w:sz w:val="22"/>
          <w:szCs w:val="22"/>
        </w:rPr>
        <w:t>naly</w:t>
      </w:r>
      <w:r>
        <w:rPr>
          <w:rFonts w:asciiTheme="majorHAnsi" w:hAnsiTheme="majorHAnsi" w:cstheme="majorHAnsi"/>
          <w:sz w:val="22"/>
          <w:szCs w:val="22"/>
        </w:rPr>
        <w:t>sis of</w:t>
      </w:r>
      <w:r w:rsidR="00851BA4" w:rsidRPr="00586610">
        <w:rPr>
          <w:rFonts w:asciiTheme="majorHAnsi" w:hAnsiTheme="majorHAnsi" w:cstheme="majorHAnsi"/>
          <w:sz w:val="22"/>
          <w:szCs w:val="22"/>
        </w:rPr>
        <w:t xml:space="preserve"> security incidents to </w:t>
      </w:r>
      <w:r>
        <w:rPr>
          <w:rFonts w:asciiTheme="majorHAnsi" w:hAnsiTheme="majorHAnsi" w:cstheme="majorHAnsi"/>
          <w:sz w:val="22"/>
          <w:szCs w:val="22"/>
        </w:rPr>
        <w:t xml:space="preserve">help </w:t>
      </w:r>
      <w:r w:rsidR="00851BA4" w:rsidRPr="00586610">
        <w:rPr>
          <w:rFonts w:asciiTheme="majorHAnsi" w:hAnsiTheme="majorHAnsi" w:cstheme="majorHAnsi"/>
          <w:sz w:val="22"/>
          <w:szCs w:val="22"/>
        </w:rPr>
        <w:t>determine root cause</w:t>
      </w:r>
      <w:r>
        <w:rPr>
          <w:rFonts w:asciiTheme="majorHAnsi" w:hAnsiTheme="majorHAnsi" w:cstheme="majorHAnsi"/>
          <w:sz w:val="22"/>
          <w:szCs w:val="22"/>
        </w:rPr>
        <w:t xml:space="preserve"> and prevent future occurrences.</w:t>
      </w:r>
    </w:p>
    <w:p w14:paraId="16BA007D" w14:textId="61451B21" w:rsidR="00E73F8D" w:rsidRPr="00586610" w:rsidRDefault="00613526" w:rsidP="00E71976">
      <w:pPr>
        <w:pStyle w:val="ListParagraph"/>
        <w:numPr>
          <w:ilvl w:val="0"/>
          <w:numId w:val="19"/>
        </w:numPr>
        <w:spacing w:after="160"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>Report</w:t>
      </w:r>
      <w:r w:rsidR="00586610">
        <w:rPr>
          <w:rFonts w:asciiTheme="majorHAnsi" w:hAnsiTheme="majorHAnsi" w:cstheme="majorHAnsi"/>
          <w:sz w:val="22"/>
          <w:szCs w:val="22"/>
        </w:rPr>
        <w:t>s</w:t>
      </w:r>
      <w:r w:rsidRPr="00586610">
        <w:rPr>
          <w:rFonts w:asciiTheme="majorHAnsi" w:hAnsiTheme="majorHAnsi" w:cstheme="majorHAnsi"/>
          <w:sz w:val="22"/>
          <w:szCs w:val="22"/>
        </w:rPr>
        <w:t xml:space="preserve"> on</w:t>
      </w:r>
      <w:r w:rsidR="00E73F8D" w:rsidRPr="00586610">
        <w:rPr>
          <w:rFonts w:asciiTheme="majorHAnsi" w:hAnsiTheme="majorHAnsi" w:cstheme="majorHAnsi"/>
          <w:sz w:val="22"/>
          <w:szCs w:val="22"/>
        </w:rPr>
        <w:t xml:space="preserve"> security metrics to proactively monitor cyber threats and provide trend data for reporting</w:t>
      </w:r>
    </w:p>
    <w:p w14:paraId="78B1801E" w14:textId="7CC251E8" w:rsidR="00E73F8D" w:rsidRPr="00586610" w:rsidRDefault="00E71976" w:rsidP="00E71976">
      <w:pPr>
        <w:pStyle w:val="ListParagraph"/>
        <w:numPr>
          <w:ilvl w:val="0"/>
          <w:numId w:val="19"/>
        </w:numPr>
        <w:spacing w:after="160" w:line="360" w:lineRule="auto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Performs related work as required. </w:t>
      </w:r>
    </w:p>
    <w:p w14:paraId="605C4246" w14:textId="77777777" w:rsidR="00504F55" w:rsidRPr="00586610" w:rsidRDefault="00D66D03" w:rsidP="0058661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  <w:szCs w:val="22"/>
        </w:rPr>
      </w:pPr>
      <w:r w:rsidRPr="00586610">
        <w:rPr>
          <w:rFonts w:asciiTheme="majorHAnsi" w:hAnsiTheme="majorHAnsi" w:cstheme="majorHAnsi"/>
          <w:b/>
          <w:color w:val="002060"/>
          <w:szCs w:val="22"/>
        </w:rPr>
        <w:t xml:space="preserve">MINIMUM </w:t>
      </w:r>
      <w:r w:rsidR="00504F55" w:rsidRPr="00586610">
        <w:rPr>
          <w:rFonts w:asciiTheme="majorHAnsi" w:hAnsiTheme="majorHAnsi" w:cstheme="majorHAnsi"/>
          <w:b/>
          <w:color w:val="002060"/>
          <w:szCs w:val="22"/>
        </w:rPr>
        <w:t>QUALIFICATIONS</w:t>
      </w:r>
    </w:p>
    <w:p w14:paraId="68C57D85" w14:textId="77777777" w:rsidR="008269F2" w:rsidRPr="008269F2" w:rsidRDefault="008269F2" w:rsidP="008269F2">
      <w:pPr>
        <w:numPr>
          <w:ilvl w:val="0"/>
          <w:numId w:val="11"/>
        </w:numPr>
        <w:spacing w:beforeAutospacing="1" w:after="200" w:afterAutospacing="1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8269F2">
        <w:rPr>
          <w:rFonts w:eastAsia="Arial" w:cs="Arial"/>
          <w:sz w:val="22"/>
          <w:szCs w:val="22"/>
        </w:rPr>
        <w:lastRenderedPageBreak/>
        <w:t xml:space="preserve">Associates degree </w:t>
      </w:r>
    </w:p>
    <w:p w14:paraId="7B6D44A2" w14:textId="77777777" w:rsidR="008269F2" w:rsidRPr="008269F2" w:rsidRDefault="008269F2" w:rsidP="008269F2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8269F2">
        <w:rPr>
          <w:rFonts w:eastAsia="Arial" w:cs="Arial"/>
          <w:sz w:val="22"/>
          <w:szCs w:val="22"/>
        </w:rPr>
        <w:t>Four years of related experience</w:t>
      </w:r>
    </w:p>
    <w:p w14:paraId="29EEFB94" w14:textId="77777777" w:rsidR="008269F2" w:rsidRPr="008269F2" w:rsidRDefault="008269F2" w:rsidP="008269F2">
      <w:pPr>
        <w:spacing w:line="276" w:lineRule="auto"/>
        <w:jc w:val="both"/>
        <w:rPr>
          <w:rFonts w:cs="Arial"/>
          <w:sz w:val="18"/>
          <w:szCs w:val="18"/>
        </w:rPr>
      </w:pPr>
      <w:r w:rsidRPr="008269F2">
        <w:rPr>
          <w:rFonts w:eastAsia="Arial" w:cs="Arial"/>
          <w:sz w:val="22"/>
          <w:szCs w:val="22"/>
        </w:rPr>
        <w:t xml:space="preserve">OR </w:t>
      </w:r>
    </w:p>
    <w:p w14:paraId="50363900" w14:textId="77777777" w:rsidR="008269F2" w:rsidRPr="008269F2" w:rsidRDefault="008269F2" w:rsidP="008269F2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8269F2">
        <w:rPr>
          <w:rFonts w:eastAsia="Arial" w:cs="Arial"/>
          <w:sz w:val="22"/>
          <w:szCs w:val="22"/>
        </w:rPr>
        <w:t xml:space="preserve">Bachelor’s degree  </w:t>
      </w:r>
    </w:p>
    <w:p w14:paraId="4B35A5D7" w14:textId="77777777" w:rsidR="008269F2" w:rsidRPr="008269F2" w:rsidRDefault="008269F2" w:rsidP="008269F2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8269F2">
        <w:rPr>
          <w:rFonts w:eastAsia="Arial" w:cs="Arial"/>
          <w:sz w:val="22"/>
          <w:szCs w:val="22"/>
        </w:rPr>
        <w:t>Two years of related experience</w:t>
      </w:r>
    </w:p>
    <w:p w14:paraId="64281813" w14:textId="77777777" w:rsidR="008269F2" w:rsidRPr="008269F2" w:rsidRDefault="008269F2" w:rsidP="008269F2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8269F2">
        <w:rPr>
          <w:rFonts w:eastAsia="Arial" w:cs="Arial"/>
          <w:sz w:val="22"/>
          <w:szCs w:val="22"/>
        </w:rPr>
        <w:t>OR</w:t>
      </w:r>
    </w:p>
    <w:p w14:paraId="71306B1D" w14:textId="3C900349" w:rsidR="008269F2" w:rsidRDefault="008269F2" w:rsidP="008269F2">
      <w:pPr>
        <w:numPr>
          <w:ilvl w:val="0"/>
          <w:numId w:val="11"/>
        </w:numPr>
        <w:spacing w:after="24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8269F2">
        <w:rPr>
          <w:rFonts w:eastAsia="Arial" w:cs="Arial"/>
          <w:sz w:val="22"/>
          <w:szCs w:val="22"/>
        </w:rPr>
        <w:t>Six years of related experience</w:t>
      </w:r>
    </w:p>
    <w:p w14:paraId="7BDACDE0" w14:textId="77777777" w:rsidR="008269F2" w:rsidRPr="008269F2" w:rsidRDefault="008269F2" w:rsidP="008269F2">
      <w:pPr>
        <w:spacing w:after="240" w:line="276" w:lineRule="auto"/>
        <w:ind w:left="360"/>
        <w:contextualSpacing/>
        <w:jc w:val="both"/>
        <w:rPr>
          <w:rFonts w:eastAsia="Arial" w:cs="Arial"/>
          <w:sz w:val="22"/>
          <w:szCs w:val="22"/>
        </w:rPr>
      </w:pPr>
    </w:p>
    <w:p w14:paraId="5CA0A2A2" w14:textId="56FC9D60" w:rsidR="00504F55" w:rsidRPr="00586610" w:rsidRDefault="00504F55" w:rsidP="00586610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  <w:szCs w:val="22"/>
        </w:rPr>
      </w:pPr>
      <w:r w:rsidRPr="00586610">
        <w:rPr>
          <w:rFonts w:asciiTheme="majorHAnsi" w:hAnsiTheme="majorHAnsi" w:cstheme="majorHAnsi"/>
          <w:b/>
          <w:color w:val="002060"/>
          <w:sz w:val="24"/>
          <w:szCs w:val="22"/>
        </w:rPr>
        <w:t>COMPETENCIES</w:t>
      </w:r>
    </w:p>
    <w:p w14:paraId="198BF66C" w14:textId="77777777" w:rsidR="00504F55" w:rsidRPr="00586610" w:rsidRDefault="00504F55" w:rsidP="005A33C9">
      <w:pPr>
        <w:pStyle w:val="BodyText"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586610">
        <w:rPr>
          <w:rFonts w:asciiTheme="majorHAnsi" w:hAnsiTheme="majorHAnsi" w:cstheme="majorHAnsi"/>
          <w:b/>
          <w:sz w:val="22"/>
          <w:szCs w:val="22"/>
        </w:rPr>
        <w:t>Knowledge of:</w:t>
      </w:r>
    </w:p>
    <w:p w14:paraId="1C87C55F" w14:textId="65B1C8C1" w:rsidR="00E73F8D" w:rsidRPr="00586610" w:rsidRDefault="00E71976" w:rsidP="0058661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DA4878" w:rsidRPr="00586610">
        <w:rPr>
          <w:rFonts w:asciiTheme="majorHAnsi" w:hAnsiTheme="majorHAnsi" w:cstheme="majorHAnsi"/>
          <w:sz w:val="22"/>
          <w:szCs w:val="22"/>
        </w:rPr>
        <w:t>omputer networking fundamentals (i.e., basic computer components of a network, types of networks, etc.)</w:t>
      </w:r>
    </w:p>
    <w:p w14:paraId="30AB9F52" w14:textId="60A1A5F7" w:rsidR="00DA4878" w:rsidRPr="00586610" w:rsidRDefault="00DA4878" w:rsidP="0058661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>Internet applications (SMTP email, web-based email and chat clients, VoIP)</w:t>
      </w:r>
    </w:p>
    <w:p w14:paraId="1DA62BE7" w14:textId="0A44C4D5" w:rsidR="00E73F8D" w:rsidRPr="00586610" w:rsidRDefault="00E71976" w:rsidP="0058661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</w:t>
      </w:r>
      <w:r w:rsidR="00DA4878" w:rsidRPr="00586610">
        <w:rPr>
          <w:rFonts w:asciiTheme="majorHAnsi" w:hAnsiTheme="majorHAnsi" w:cstheme="majorHAnsi"/>
          <w:sz w:val="22"/>
          <w:szCs w:val="22"/>
        </w:rPr>
        <w:t>ost-based security products and how those products affect exploitation and reduce vulnerability</w:t>
      </w:r>
    </w:p>
    <w:p w14:paraId="06962134" w14:textId="1DD16E5B" w:rsidR="00504F55" w:rsidRPr="00586610" w:rsidRDefault="00504F55" w:rsidP="005A33C9">
      <w:pPr>
        <w:pStyle w:val="BodyText"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586610">
        <w:rPr>
          <w:rFonts w:asciiTheme="majorHAnsi" w:hAnsiTheme="majorHAnsi" w:cstheme="majorHAnsi"/>
          <w:b/>
          <w:sz w:val="22"/>
          <w:szCs w:val="22"/>
        </w:rPr>
        <w:t>Skill in:</w:t>
      </w:r>
    </w:p>
    <w:p w14:paraId="48848ABA" w14:textId="77777777" w:rsidR="00D66D03" w:rsidRPr="00586610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FCADC50" w14:textId="77777777" w:rsidR="00F259E4" w:rsidRPr="00586610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BBB4E00" w14:textId="77777777" w:rsidR="00504F55" w:rsidRPr="00586610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586610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77777777" w:rsidR="00504F55" w:rsidRPr="00586610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C62C6D8" w14:textId="77777777" w:rsidR="00B44EB9" w:rsidRPr="00586610" w:rsidRDefault="00504F55" w:rsidP="00B44EB9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586610">
        <w:rPr>
          <w:rFonts w:asciiTheme="majorHAnsi" w:hAnsiTheme="majorHAnsi" w:cstheme="majorHAnsi"/>
          <w:b/>
          <w:sz w:val="22"/>
          <w:szCs w:val="22"/>
        </w:rPr>
        <w:t>Ability to:</w:t>
      </w:r>
    </w:p>
    <w:p w14:paraId="74735416" w14:textId="77777777" w:rsidR="00504F55" w:rsidRPr="00586610" w:rsidRDefault="005D0E7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>Provide technical training and guidance</w:t>
      </w:r>
    </w:p>
    <w:p w14:paraId="076DC782" w14:textId="77777777" w:rsidR="00504F55" w:rsidRPr="00586610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98B6EEA" w14:textId="77777777" w:rsidR="00504F55" w:rsidRPr="00586610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6E16EF3" w14:textId="24BB66DA" w:rsidR="005D0E78" w:rsidRPr="00586610" w:rsidRDefault="005D0E78" w:rsidP="005D0E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>Prepare clear documentation</w:t>
      </w:r>
    </w:p>
    <w:p w14:paraId="316A1EEB" w14:textId="77777777" w:rsidR="00504F55" w:rsidRPr="00586610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86610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bookmarkEnd w:id="2"/>
    <w:bookmarkEnd w:id="3"/>
    <w:p w14:paraId="721E703E" w14:textId="637E5D25" w:rsidR="00504F55" w:rsidRPr="00586610" w:rsidRDefault="00504F55" w:rsidP="004F4A33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sectPr w:rsidR="00504F55" w:rsidRPr="00586610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33EF2" w14:textId="77777777" w:rsidR="002972DD" w:rsidRDefault="002972DD">
      <w:r>
        <w:separator/>
      </w:r>
    </w:p>
    <w:p w14:paraId="4AB270BA" w14:textId="77777777" w:rsidR="002972DD" w:rsidRDefault="002972DD"/>
  </w:endnote>
  <w:endnote w:type="continuationSeparator" w:id="0">
    <w:p w14:paraId="77ABECDD" w14:textId="77777777" w:rsidR="002972DD" w:rsidRDefault="002972DD">
      <w:r>
        <w:continuationSeparator/>
      </w:r>
    </w:p>
    <w:p w14:paraId="19AADC4A" w14:textId="77777777" w:rsidR="002972DD" w:rsidRDefault="00297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8A7CB" w14:textId="77777777" w:rsidR="007949F5" w:rsidRDefault="00794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2C445A3F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5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7949F5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379BA" w14:textId="77777777" w:rsidR="002972DD" w:rsidRDefault="002972DD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9D2B979" w14:textId="77777777" w:rsidR="002972DD" w:rsidRDefault="002972DD">
      <w:r>
        <w:continuationSeparator/>
      </w:r>
    </w:p>
    <w:p w14:paraId="64221991" w14:textId="77777777" w:rsidR="002972DD" w:rsidRDefault="002972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0BC0" w14:textId="77777777" w:rsidR="007949F5" w:rsidRDefault="00794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6ADBBFE7" w:rsidR="00C9354E" w:rsidRPr="00D26588" w:rsidRDefault="0051307D" w:rsidP="00D26588">
    <w:pPr>
      <w:spacing w:after="240"/>
      <w:jc w:val="center"/>
      <w:rPr>
        <w:rFonts w:cs="Arial"/>
        <w:b/>
        <w:bCs/>
        <w:sz w:val="28"/>
        <w:u w:val="single"/>
      </w:rPr>
    </w:pPr>
    <w:r w:rsidRPr="00D26588">
      <w:rPr>
        <w:b/>
        <w:sz w:val="28"/>
        <w:u w:val="single"/>
      </w:rPr>
      <w:t xml:space="preserve">Job </w:t>
    </w:r>
    <w:r w:rsidR="00D66D03" w:rsidRPr="00D26588">
      <w:rPr>
        <w:b/>
        <w:sz w:val="28"/>
        <w:u w:val="single"/>
      </w:rPr>
      <w:t>Template</w:t>
    </w:r>
    <w:r w:rsidR="00D26588" w:rsidRPr="00D26588">
      <w:rPr>
        <w:b/>
        <w:sz w:val="28"/>
        <w:u w:val="single"/>
      </w:rPr>
      <w:t xml:space="preserve">: </w:t>
    </w:r>
    <w:r w:rsidR="00D26588" w:rsidRPr="00D26588">
      <w:rPr>
        <w:rFonts w:cs="Arial"/>
        <w:b/>
        <w:bCs/>
        <w:sz w:val="28"/>
        <w:u w:val="single"/>
      </w:rPr>
      <w:t>Information Security Analyst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D26588" w:rsidRPr="007949F5" w14:paraId="07B62721" w14:textId="77777777" w:rsidTr="007949F5">
      <w:tc>
        <w:tcPr>
          <w:tcW w:w="2695" w:type="dxa"/>
          <w:vAlign w:val="center"/>
          <w:hideMark/>
        </w:tcPr>
        <w:p w14:paraId="62C5A0AB" w14:textId="77777777" w:rsidR="00D26588" w:rsidRPr="007949F5" w:rsidRDefault="00D26588" w:rsidP="007949F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7949F5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52B1BD40" w14:textId="77777777" w:rsidR="00D26588" w:rsidRPr="007949F5" w:rsidRDefault="00D26588" w:rsidP="007949F5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7949F5">
            <w:rPr>
              <w:rFonts w:asciiTheme="majorHAnsi" w:hAnsiTheme="majorHAnsi" w:cstheme="majorHAnsi"/>
            </w:rPr>
            <w:t>Information Technology</w:t>
          </w:r>
        </w:p>
      </w:tc>
    </w:tr>
    <w:tr w:rsidR="00D26588" w:rsidRPr="007949F5" w14:paraId="13F13969" w14:textId="77777777" w:rsidTr="007949F5">
      <w:tc>
        <w:tcPr>
          <w:tcW w:w="2695" w:type="dxa"/>
          <w:vAlign w:val="center"/>
          <w:hideMark/>
        </w:tcPr>
        <w:p w14:paraId="7207DF86" w14:textId="77777777" w:rsidR="00D26588" w:rsidRPr="007949F5" w:rsidRDefault="00D26588" w:rsidP="007949F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7949F5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3316FCE9" w14:textId="3E395678" w:rsidR="00D26588" w:rsidRPr="007949F5" w:rsidRDefault="00D26588" w:rsidP="007949F5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7949F5">
            <w:rPr>
              <w:rFonts w:asciiTheme="majorHAnsi" w:hAnsiTheme="majorHAnsi" w:cstheme="majorHAnsi"/>
            </w:rPr>
            <w:t>IT Security</w:t>
          </w:r>
        </w:p>
      </w:tc>
    </w:tr>
    <w:tr w:rsidR="00D26588" w:rsidRPr="007949F5" w14:paraId="6F282F91" w14:textId="77777777" w:rsidTr="007949F5">
      <w:tc>
        <w:tcPr>
          <w:tcW w:w="2695" w:type="dxa"/>
          <w:vAlign w:val="center"/>
          <w:hideMark/>
        </w:tcPr>
        <w:p w14:paraId="28341E8E" w14:textId="77777777" w:rsidR="00D26588" w:rsidRPr="007949F5" w:rsidRDefault="00D26588" w:rsidP="007949F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7949F5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284E3E8" w14:textId="3FAE9FFB" w:rsidR="00D26588" w:rsidRPr="007949F5" w:rsidRDefault="00D26588" w:rsidP="007949F5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7949F5">
            <w:rPr>
              <w:rFonts w:asciiTheme="majorHAnsi" w:hAnsiTheme="majorHAnsi" w:cstheme="majorHAnsi"/>
              <w:sz w:val="24"/>
            </w:rPr>
            <w:t>IT Security</w:t>
          </w:r>
        </w:p>
      </w:tc>
    </w:tr>
    <w:tr w:rsidR="00D26588" w:rsidRPr="007949F5" w14:paraId="3B4054BA" w14:textId="77777777" w:rsidTr="007949F5">
      <w:tc>
        <w:tcPr>
          <w:tcW w:w="2695" w:type="dxa"/>
          <w:vAlign w:val="center"/>
          <w:hideMark/>
        </w:tcPr>
        <w:p w14:paraId="73B5CA47" w14:textId="77777777" w:rsidR="00D26588" w:rsidRPr="007949F5" w:rsidRDefault="00D26588" w:rsidP="007949F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7949F5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01E08B2" w14:textId="6CE596A2" w:rsidR="00D26588" w:rsidRPr="007949F5" w:rsidRDefault="00D26588" w:rsidP="007949F5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7949F5">
            <w:rPr>
              <w:rFonts w:asciiTheme="majorHAnsi" w:hAnsiTheme="majorHAnsi" w:cstheme="majorHAnsi"/>
              <w:b/>
              <w:bCs/>
              <w:sz w:val="24"/>
            </w:rPr>
            <w:t>Information Security Analyst 1</w:t>
          </w:r>
        </w:p>
      </w:tc>
    </w:tr>
    <w:tr w:rsidR="007949F5" w:rsidRPr="007949F5" w14:paraId="57888686" w14:textId="77777777" w:rsidTr="007949F5">
      <w:tc>
        <w:tcPr>
          <w:tcW w:w="2695" w:type="dxa"/>
          <w:vAlign w:val="center"/>
        </w:tcPr>
        <w:p w14:paraId="18ADD5C3" w14:textId="29239F74" w:rsidR="007949F5" w:rsidRPr="007949F5" w:rsidRDefault="007949F5" w:rsidP="007949F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5FEE643E" w14:textId="4D6D8C36" w:rsidR="007949F5" w:rsidRPr="007949F5" w:rsidRDefault="007949F5" w:rsidP="007949F5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7949F5" w:rsidRPr="007949F5" w14:paraId="7659A50B" w14:textId="77777777" w:rsidTr="007949F5">
      <w:tc>
        <w:tcPr>
          <w:tcW w:w="2695" w:type="dxa"/>
          <w:vAlign w:val="center"/>
        </w:tcPr>
        <w:p w14:paraId="1AE1FD3F" w14:textId="68B91EE9" w:rsidR="007949F5" w:rsidRPr="007949F5" w:rsidRDefault="007949F5" w:rsidP="007949F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6ABD2C4E" w14:textId="26D434E1" w:rsidR="007949F5" w:rsidRPr="007949F5" w:rsidRDefault="007949F5" w:rsidP="007949F5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E30000</w:t>
          </w:r>
        </w:p>
      </w:tc>
    </w:tr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154A0" w14:textId="77777777" w:rsidR="007949F5" w:rsidRDefault="00794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B7D4ABC"/>
    <w:multiLevelType w:val="hybridMultilevel"/>
    <w:tmpl w:val="CBC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B158F"/>
    <w:multiLevelType w:val="hybridMultilevel"/>
    <w:tmpl w:val="AD02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E396A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4F638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D368F6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CE4CBD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3530E1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F9DAE94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D29E76FE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9"/>
  </w:num>
  <w:num w:numId="5">
    <w:abstractNumId w:val="10"/>
  </w:num>
  <w:num w:numId="6">
    <w:abstractNumId w:val="19"/>
  </w:num>
  <w:num w:numId="7">
    <w:abstractNumId w:val="9"/>
  </w:num>
  <w:num w:numId="8">
    <w:abstractNumId w:val="22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16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20"/>
  </w:num>
  <w:num w:numId="19">
    <w:abstractNumId w:val="12"/>
  </w:num>
  <w:num w:numId="20">
    <w:abstractNumId w:val="5"/>
  </w:num>
  <w:num w:numId="21">
    <w:abstractNumId w:val="15"/>
  </w:num>
  <w:num w:numId="22">
    <w:abstractNumId w:val="17"/>
  </w:num>
  <w:num w:numId="23">
    <w:abstractNumId w:val="18"/>
  </w:num>
  <w:num w:numId="24">
    <w:abstractNumId w:val="21"/>
  </w:num>
  <w:num w:numId="25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21B47"/>
    <w:rsid w:val="00031CC3"/>
    <w:rsid w:val="00036317"/>
    <w:rsid w:val="000608B0"/>
    <w:rsid w:val="00064396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00EEF"/>
    <w:rsid w:val="0013001B"/>
    <w:rsid w:val="001347B0"/>
    <w:rsid w:val="00153E9C"/>
    <w:rsid w:val="00160549"/>
    <w:rsid w:val="00164061"/>
    <w:rsid w:val="001849A0"/>
    <w:rsid w:val="001974AE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972DD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35E5"/>
    <w:rsid w:val="003F581B"/>
    <w:rsid w:val="00400304"/>
    <w:rsid w:val="00402FF1"/>
    <w:rsid w:val="004073EC"/>
    <w:rsid w:val="0041441B"/>
    <w:rsid w:val="004267DD"/>
    <w:rsid w:val="00431B0B"/>
    <w:rsid w:val="00462173"/>
    <w:rsid w:val="00464954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4F4A92"/>
    <w:rsid w:val="00501982"/>
    <w:rsid w:val="00504F55"/>
    <w:rsid w:val="0051307D"/>
    <w:rsid w:val="00513DBB"/>
    <w:rsid w:val="00515F5E"/>
    <w:rsid w:val="00550A3B"/>
    <w:rsid w:val="0055255F"/>
    <w:rsid w:val="00555483"/>
    <w:rsid w:val="005667F2"/>
    <w:rsid w:val="00586610"/>
    <w:rsid w:val="005935CC"/>
    <w:rsid w:val="0059751E"/>
    <w:rsid w:val="005A121A"/>
    <w:rsid w:val="005A308F"/>
    <w:rsid w:val="005A33C9"/>
    <w:rsid w:val="005D0E78"/>
    <w:rsid w:val="005D6C65"/>
    <w:rsid w:val="005D6D00"/>
    <w:rsid w:val="005E1C9F"/>
    <w:rsid w:val="005E6023"/>
    <w:rsid w:val="00611264"/>
    <w:rsid w:val="00613526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C4981"/>
    <w:rsid w:val="006D3007"/>
    <w:rsid w:val="006D763E"/>
    <w:rsid w:val="006F1619"/>
    <w:rsid w:val="006F5261"/>
    <w:rsid w:val="006F5FF6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949F5"/>
    <w:rsid w:val="007A5BCB"/>
    <w:rsid w:val="007C68F7"/>
    <w:rsid w:val="007D1E5B"/>
    <w:rsid w:val="007D33B1"/>
    <w:rsid w:val="007E0FC6"/>
    <w:rsid w:val="007E6729"/>
    <w:rsid w:val="007F0E2D"/>
    <w:rsid w:val="007F3C7F"/>
    <w:rsid w:val="007F44CE"/>
    <w:rsid w:val="00807529"/>
    <w:rsid w:val="00820091"/>
    <w:rsid w:val="008269F2"/>
    <w:rsid w:val="00830F4D"/>
    <w:rsid w:val="00831C29"/>
    <w:rsid w:val="00842D8E"/>
    <w:rsid w:val="00844E70"/>
    <w:rsid w:val="00847178"/>
    <w:rsid w:val="008478AF"/>
    <w:rsid w:val="0085153B"/>
    <w:rsid w:val="00851BA4"/>
    <w:rsid w:val="0087685E"/>
    <w:rsid w:val="00882063"/>
    <w:rsid w:val="008859F8"/>
    <w:rsid w:val="008966E6"/>
    <w:rsid w:val="008A5934"/>
    <w:rsid w:val="008A60A5"/>
    <w:rsid w:val="008D22DD"/>
    <w:rsid w:val="008E122C"/>
    <w:rsid w:val="008F31C5"/>
    <w:rsid w:val="008F5C30"/>
    <w:rsid w:val="008F6B52"/>
    <w:rsid w:val="009043B6"/>
    <w:rsid w:val="0091004A"/>
    <w:rsid w:val="00910FAB"/>
    <w:rsid w:val="00920695"/>
    <w:rsid w:val="009222B9"/>
    <w:rsid w:val="00922749"/>
    <w:rsid w:val="00923A01"/>
    <w:rsid w:val="00941C1A"/>
    <w:rsid w:val="00947AB1"/>
    <w:rsid w:val="00960D11"/>
    <w:rsid w:val="009670DC"/>
    <w:rsid w:val="00977966"/>
    <w:rsid w:val="009A1B40"/>
    <w:rsid w:val="009B2487"/>
    <w:rsid w:val="009B2FD8"/>
    <w:rsid w:val="009E696F"/>
    <w:rsid w:val="009E72F4"/>
    <w:rsid w:val="009F3D04"/>
    <w:rsid w:val="00A00618"/>
    <w:rsid w:val="00A018A2"/>
    <w:rsid w:val="00A34E75"/>
    <w:rsid w:val="00A50AB4"/>
    <w:rsid w:val="00A7530D"/>
    <w:rsid w:val="00A80A77"/>
    <w:rsid w:val="00A85A1E"/>
    <w:rsid w:val="00AA797A"/>
    <w:rsid w:val="00AB5402"/>
    <w:rsid w:val="00AC5406"/>
    <w:rsid w:val="00AF6AAA"/>
    <w:rsid w:val="00B025E6"/>
    <w:rsid w:val="00B145A5"/>
    <w:rsid w:val="00B234E1"/>
    <w:rsid w:val="00B23A40"/>
    <w:rsid w:val="00B272A9"/>
    <w:rsid w:val="00B36390"/>
    <w:rsid w:val="00B44EB9"/>
    <w:rsid w:val="00B525A4"/>
    <w:rsid w:val="00B538A1"/>
    <w:rsid w:val="00B63981"/>
    <w:rsid w:val="00B80A37"/>
    <w:rsid w:val="00B8616D"/>
    <w:rsid w:val="00BD5465"/>
    <w:rsid w:val="00BE20F7"/>
    <w:rsid w:val="00BE7AE2"/>
    <w:rsid w:val="00BF363C"/>
    <w:rsid w:val="00BF44C8"/>
    <w:rsid w:val="00BF5DB6"/>
    <w:rsid w:val="00C00566"/>
    <w:rsid w:val="00C11537"/>
    <w:rsid w:val="00C445A8"/>
    <w:rsid w:val="00C60D88"/>
    <w:rsid w:val="00C65A48"/>
    <w:rsid w:val="00C67D65"/>
    <w:rsid w:val="00C70728"/>
    <w:rsid w:val="00C80582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26588"/>
    <w:rsid w:val="00D32E57"/>
    <w:rsid w:val="00D37962"/>
    <w:rsid w:val="00D405A0"/>
    <w:rsid w:val="00D46932"/>
    <w:rsid w:val="00D62C1E"/>
    <w:rsid w:val="00D66D03"/>
    <w:rsid w:val="00D938DC"/>
    <w:rsid w:val="00DA036B"/>
    <w:rsid w:val="00DA04FC"/>
    <w:rsid w:val="00DA26FF"/>
    <w:rsid w:val="00DA2DF5"/>
    <w:rsid w:val="00DA4878"/>
    <w:rsid w:val="00DA5192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71976"/>
    <w:rsid w:val="00E73F8D"/>
    <w:rsid w:val="00E83761"/>
    <w:rsid w:val="00E90D01"/>
    <w:rsid w:val="00EA4523"/>
    <w:rsid w:val="00EA7D18"/>
    <w:rsid w:val="00ED32DC"/>
    <w:rsid w:val="00EE1E1C"/>
    <w:rsid w:val="00F12675"/>
    <w:rsid w:val="00F21C6D"/>
    <w:rsid w:val="00F22441"/>
    <w:rsid w:val="00F2365C"/>
    <w:rsid w:val="00F259E4"/>
    <w:rsid w:val="00F330A7"/>
    <w:rsid w:val="00F343A8"/>
    <w:rsid w:val="00F406EB"/>
    <w:rsid w:val="00F47A6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1D3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28BA7-8CFD-4F2D-9EEF-1E2AE85FB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766A1E-0DE6-49E0-97F2-E2B9CD027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5E452-80EE-41DC-ADC3-D0A328FA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15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8</cp:revision>
  <cp:lastPrinted>2019-12-12T14:42:00Z</cp:lastPrinted>
  <dcterms:created xsi:type="dcterms:W3CDTF">2020-01-14T14:32:00Z</dcterms:created>
  <dcterms:modified xsi:type="dcterms:W3CDTF">2020-09-03T15:12:00Z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