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9C53" w14:textId="77777777" w:rsidR="00E841EA" w:rsidRPr="00286737" w:rsidRDefault="00E841EA" w:rsidP="00E841EA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5931"/>
      <w:bookmarkStart w:id="1" w:name="_Toc168983479"/>
      <w:bookmarkStart w:id="2" w:name="_Toc314746842"/>
      <w:r w:rsidRPr="00286737">
        <w:rPr>
          <w:rFonts w:cs="Arial"/>
          <w:b/>
          <w:sz w:val="28"/>
          <w:szCs w:val="22"/>
        </w:rPr>
        <w:t>P3: Level Standards</w:t>
      </w:r>
    </w:p>
    <w:p w14:paraId="2BF1F52B" w14:textId="77777777" w:rsidR="00E841EA" w:rsidRPr="00286737" w:rsidRDefault="00E841EA" w:rsidP="00E841EA">
      <w:pPr>
        <w:spacing w:line="276" w:lineRule="auto"/>
        <w:rPr>
          <w:rFonts w:cs="Arial"/>
          <w:sz w:val="22"/>
          <w:szCs w:val="22"/>
        </w:rPr>
      </w:pPr>
    </w:p>
    <w:p w14:paraId="7C57445D" w14:textId="77777777" w:rsidR="00E841EA" w:rsidRPr="00286737" w:rsidRDefault="00E841EA" w:rsidP="00E841E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86737">
        <w:rPr>
          <w:rFonts w:cs="Arial"/>
          <w:b/>
          <w:sz w:val="24"/>
          <w:szCs w:val="22"/>
        </w:rPr>
        <w:t>GENERAL ROLE</w:t>
      </w:r>
    </w:p>
    <w:p w14:paraId="3AE6AA82" w14:textId="77777777" w:rsidR="00E841EA" w:rsidRPr="00286737" w:rsidRDefault="00E841EA" w:rsidP="00E841EA">
      <w:pPr>
        <w:spacing w:after="200" w:line="276" w:lineRule="auto"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3E28077B" w14:textId="77777777" w:rsidR="00E841EA" w:rsidRPr="00286737" w:rsidRDefault="00E841EA" w:rsidP="00E841EA">
      <w:pPr>
        <w:spacing w:after="200" w:line="276" w:lineRule="auto"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>Incumbents:</w:t>
      </w:r>
    </w:p>
    <w:p w14:paraId="20B3D3C0" w14:textId="77777777" w:rsidR="00E841EA" w:rsidRPr="00286737" w:rsidRDefault="00E841EA" w:rsidP="00E841EA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2DCF2CF7" w14:textId="77777777" w:rsidR="00E841EA" w:rsidRPr="00286737" w:rsidRDefault="00E841EA" w:rsidP="00E841EA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 xml:space="preserve">Alter the order in which </w:t>
      </w:r>
      <w:proofErr w:type="gramStart"/>
      <w:r w:rsidRPr="00286737">
        <w:rPr>
          <w:rFonts w:cs="Arial"/>
          <w:sz w:val="22"/>
          <w:szCs w:val="22"/>
        </w:rPr>
        <w:t>work</w:t>
      </w:r>
      <w:proofErr w:type="gramEnd"/>
      <w:r w:rsidRPr="00286737">
        <w:rPr>
          <w:rFonts w:cs="Arial"/>
          <w:sz w:val="22"/>
          <w:szCs w:val="22"/>
        </w:rPr>
        <w:t xml:space="preserve"> or a procedure is performed to improve efficiency and effectiveness.</w:t>
      </w:r>
    </w:p>
    <w:p w14:paraId="7FFCCCC1" w14:textId="77777777" w:rsidR="00E841EA" w:rsidRPr="00286737" w:rsidRDefault="00E841EA" w:rsidP="00E841EA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2047FDD4" w14:textId="77777777" w:rsidR="00E841EA" w:rsidRPr="00286737" w:rsidRDefault="00E841EA" w:rsidP="00E841EA">
      <w:pPr>
        <w:spacing w:line="276" w:lineRule="auto"/>
        <w:rPr>
          <w:rFonts w:cs="Arial"/>
          <w:sz w:val="22"/>
          <w:szCs w:val="22"/>
        </w:rPr>
      </w:pPr>
    </w:p>
    <w:p w14:paraId="04E16F48" w14:textId="77777777" w:rsidR="00E841EA" w:rsidRPr="00286737" w:rsidRDefault="00E841EA" w:rsidP="00E841E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86737">
        <w:rPr>
          <w:rFonts w:cs="Arial"/>
          <w:b/>
          <w:sz w:val="24"/>
          <w:szCs w:val="22"/>
        </w:rPr>
        <w:t>INDEPENDENCE AND DECISION-MAKING</w:t>
      </w:r>
    </w:p>
    <w:p w14:paraId="5776D8A6" w14:textId="77777777" w:rsidR="00E841EA" w:rsidRPr="00286737" w:rsidRDefault="00E841EA" w:rsidP="00E841EA">
      <w:pPr>
        <w:spacing w:line="276" w:lineRule="auto"/>
        <w:ind w:firstLine="720"/>
        <w:rPr>
          <w:rFonts w:cs="Arial"/>
          <w:sz w:val="22"/>
          <w:szCs w:val="22"/>
        </w:rPr>
      </w:pPr>
      <w:r w:rsidRPr="00286737">
        <w:rPr>
          <w:rFonts w:cs="Arial"/>
          <w:i/>
          <w:sz w:val="22"/>
          <w:szCs w:val="22"/>
        </w:rPr>
        <w:sym w:font="Wingdings" w:char="F0E0"/>
      </w:r>
      <w:r w:rsidRPr="00286737">
        <w:rPr>
          <w:rFonts w:cs="Arial"/>
          <w:i/>
          <w:sz w:val="22"/>
          <w:szCs w:val="22"/>
        </w:rPr>
        <w:t xml:space="preserve"> Supervision Receive</w:t>
      </w:r>
      <w:r w:rsidRPr="00286737">
        <w:rPr>
          <w:rFonts w:cs="Arial"/>
          <w:sz w:val="22"/>
          <w:szCs w:val="22"/>
        </w:rPr>
        <w:t>d</w:t>
      </w:r>
    </w:p>
    <w:p w14:paraId="05623AB0" w14:textId="77777777" w:rsidR="00E841EA" w:rsidRPr="00286737" w:rsidRDefault="00E841EA" w:rsidP="00E841EA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>Works under limited supervision.</w:t>
      </w:r>
    </w:p>
    <w:p w14:paraId="2472385F" w14:textId="77777777" w:rsidR="00B41329" w:rsidRPr="00286737" w:rsidRDefault="00B41329" w:rsidP="00B41329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CE96476" w14:textId="77777777" w:rsidR="00E841EA" w:rsidRPr="00286737" w:rsidRDefault="00E841EA" w:rsidP="00E841E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86737">
        <w:rPr>
          <w:rFonts w:cs="Arial"/>
          <w:i/>
          <w:sz w:val="22"/>
          <w:szCs w:val="22"/>
        </w:rPr>
        <w:sym w:font="Wingdings" w:char="F0E0"/>
      </w:r>
      <w:r w:rsidRPr="00286737">
        <w:rPr>
          <w:rFonts w:cs="Arial"/>
          <w:i/>
          <w:sz w:val="22"/>
          <w:szCs w:val="22"/>
        </w:rPr>
        <w:t xml:space="preserve"> Context of Decisions</w:t>
      </w:r>
    </w:p>
    <w:p w14:paraId="30BFD570" w14:textId="77777777" w:rsidR="00E841EA" w:rsidRPr="00286737" w:rsidRDefault="00E841EA" w:rsidP="00E841EA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4A6C09F8" w14:textId="77777777" w:rsidR="00B41329" w:rsidRPr="00286737" w:rsidRDefault="00B41329" w:rsidP="00B41329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DC75898" w14:textId="77777777" w:rsidR="00E841EA" w:rsidRPr="00286737" w:rsidRDefault="00E841EA" w:rsidP="00E841E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86737">
        <w:rPr>
          <w:rFonts w:cs="Arial"/>
          <w:i/>
          <w:sz w:val="22"/>
          <w:szCs w:val="22"/>
        </w:rPr>
        <w:sym w:font="Wingdings" w:char="F0E0"/>
      </w:r>
      <w:r w:rsidRPr="00286737">
        <w:rPr>
          <w:rFonts w:cs="Arial"/>
          <w:i/>
          <w:sz w:val="22"/>
          <w:szCs w:val="22"/>
        </w:rPr>
        <w:t xml:space="preserve"> Job Controls</w:t>
      </w:r>
    </w:p>
    <w:p w14:paraId="539E8F77" w14:textId="77777777" w:rsidR="00E841EA" w:rsidRPr="00286737" w:rsidRDefault="00E841EA" w:rsidP="00E841E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04F2B6AE" w14:textId="77777777" w:rsidR="00E841EA" w:rsidRPr="00286737" w:rsidRDefault="00E841EA" w:rsidP="00E841E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6E56DAA5" w14:textId="77777777" w:rsidR="00E841EA" w:rsidRPr="00286737" w:rsidRDefault="00E841EA" w:rsidP="00E841E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150ED6F1" w14:textId="1B553738" w:rsidR="00E841EA" w:rsidRDefault="00E841EA" w:rsidP="00E841EA">
      <w:pPr>
        <w:spacing w:line="276" w:lineRule="auto"/>
        <w:rPr>
          <w:rFonts w:cs="Arial"/>
          <w:sz w:val="22"/>
          <w:szCs w:val="22"/>
        </w:rPr>
      </w:pPr>
    </w:p>
    <w:p w14:paraId="2F3412BF" w14:textId="7BBFF416" w:rsidR="00E23A6B" w:rsidRDefault="00E23A6B" w:rsidP="00E841EA">
      <w:pPr>
        <w:spacing w:line="276" w:lineRule="auto"/>
        <w:rPr>
          <w:rFonts w:cs="Arial"/>
          <w:sz w:val="22"/>
          <w:szCs w:val="22"/>
        </w:rPr>
      </w:pPr>
    </w:p>
    <w:p w14:paraId="0DDDA639" w14:textId="77777777" w:rsidR="00E841EA" w:rsidRPr="00286737" w:rsidRDefault="00E841EA" w:rsidP="00E841E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86737">
        <w:rPr>
          <w:rFonts w:cs="Arial"/>
          <w:b/>
          <w:sz w:val="24"/>
          <w:szCs w:val="22"/>
        </w:rPr>
        <w:lastRenderedPageBreak/>
        <w:t>COMPLEXITY AND PROBLEM SOLVING</w:t>
      </w:r>
    </w:p>
    <w:p w14:paraId="0B3E9C85" w14:textId="77777777" w:rsidR="00E841EA" w:rsidRPr="00286737" w:rsidRDefault="00E841EA" w:rsidP="00E841EA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86737">
        <w:rPr>
          <w:rFonts w:cs="Arial"/>
          <w:i/>
          <w:sz w:val="22"/>
          <w:szCs w:val="22"/>
        </w:rPr>
        <w:sym w:font="Wingdings" w:char="F0E0"/>
      </w:r>
      <w:r w:rsidRPr="00286737">
        <w:rPr>
          <w:rFonts w:cs="Arial"/>
          <w:i/>
          <w:sz w:val="22"/>
          <w:szCs w:val="22"/>
        </w:rPr>
        <w:t xml:space="preserve"> Range of issues</w:t>
      </w:r>
    </w:p>
    <w:p w14:paraId="7C075C8D" w14:textId="77777777" w:rsidR="00E841EA" w:rsidRPr="00286737" w:rsidRDefault="00E841EA" w:rsidP="00E841E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41767CF1" w14:textId="77777777" w:rsidR="00E841EA" w:rsidRPr="00286737" w:rsidRDefault="00E841EA" w:rsidP="00E841E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 xml:space="preserve">Issues are regularly varied. </w:t>
      </w:r>
    </w:p>
    <w:p w14:paraId="79A3FCCB" w14:textId="77777777" w:rsidR="00E841EA" w:rsidRPr="00286737" w:rsidRDefault="00E841EA" w:rsidP="00E841E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>Problems tend to be technical or programmatic in nature.</w:t>
      </w:r>
    </w:p>
    <w:p w14:paraId="2325F062" w14:textId="77777777" w:rsidR="00B41329" w:rsidRPr="00286737" w:rsidRDefault="00B41329" w:rsidP="00B41329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183A42A" w14:textId="77777777" w:rsidR="00E841EA" w:rsidRPr="00286737" w:rsidRDefault="00E841EA" w:rsidP="00E841E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86737">
        <w:rPr>
          <w:rFonts w:cs="Arial"/>
          <w:i/>
          <w:sz w:val="22"/>
          <w:szCs w:val="22"/>
        </w:rPr>
        <w:sym w:font="Wingdings" w:char="F0E0"/>
      </w:r>
      <w:r w:rsidRPr="00286737">
        <w:rPr>
          <w:rFonts w:cs="Arial"/>
          <w:i/>
          <w:sz w:val="22"/>
          <w:szCs w:val="22"/>
        </w:rPr>
        <w:t xml:space="preserve"> Course of Resolution</w:t>
      </w:r>
    </w:p>
    <w:p w14:paraId="323D9A74" w14:textId="77777777" w:rsidR="00E841EA" w:rsidRPr="00286737" w:rsidRDefault="00E841EA" w:rsidP="00E841E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 xml:space="preserve">Assesses a variety of </w:t>
      </w:r>
      <w:proofErr w:type="gramStart"/>
      <w:r w:rsidRPr="00286737">
        <w:rPr>
          <w:rFonts w:cs="Arial"/>
          <w:sz w:val="22"/>
          <w:szCs w:val="22"/>
        </w:rPr>
        <w:t>situations, and</w:t>
      </w:r>
      <w:proofErr w:type="gramEnd"/>
      <w:r w:rsidRPr="00286737">
        <w:rPr>
          <w:rFonts w:cs="Arial"/>
          <w:sz w:val="22"/>
          <w:szCs w:val="22"/>
        </w:rPr>
        <w:t xml:space="preserve"> develops resolutions through choosing among options based on past practice or experience.</w:t>
      </w:r>
    </w:p>
    <w:p w14:paraId="005B1AA7" w14:textId="77777777" w:rsidR="00B41329" w:rsidRPr="00286737" w:rsidRDefault="00B41329" w:rsidP="00B41329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21A34B9" w14:textId="77777777" w:rsidR="00E841EA" w:rsidRPr="00286737" w:rsidRDefault="00E841EA" w:rsidP="00E841E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86737">
        <w:rPr>
          <w:rFonts w:cs="Arial"/>
          <w:i/>
          <w:sz w:val="22"/>
          <w:szCs w:val="22"/>
        </w:rPr>
        <w:sym w:font="Wingdings" w:char="F0E0"/>
      </w:r>
      <w:r w:rsidRPr="00286737">
        <w:rPr>
          <w:rFonts w:cs="Arial"/>
          <w:i/>
          <w:sz w:val="22"/>
          <w:szCs w:val="22"/>
        </w:rPr>
        <w:t xml:space="preserve"> Measure of Creativity</w:t>
      </w:r>
    </w:p>
    <w:p w14:paraId="02657A50" w14:textId="77777777" w:rsidR="00E841EA" w:rsidRPr="00286737" w:rsidRDefault="00E841EA" w:rsidP="00E841E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>Issues are solvable through deep technical know-how and imaginative workarounds.</w:t>
      </w:r>
    </w:p>
    <w:p w14:paraId="0A11F1C2" w14:textId="77777777" w:rsidR="00E841EA" w:rsidRPr="00286737" w:rsidRDefault="00E841EA" w:rsidP="00E841E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6D7456C6" w14:textId="77777777" w:rsidR="00E841EA" w:rsidRPr="00286737" w:rsidRDefault="00E841EA" w:rsidP="00E841EA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2331DCB6" w14:textId="77777777" w:rsidR="00E841EA" w:rsidRPr="00286737" w:rsidRDefault="00E841EA" w:rsidP="00E841E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86737">
        <w:rPr>
          <w:rFonts w:cs="Arial"/>
          <w:b/>
          <w:sz w:val="24"/>
          <w:szCs w:val="22"/>
        </w:rPr>
        <w:t>COMMUNICATION EXPECTATIONS</w:t>
      </w:r>
    </w:p>
    <w:p w14:paraId="4AED074F" w14:textId="77777777" w:rsidR="00E841EA" w:rsidRPr="00286737" w:rsidRDefault="00E841EA" w:rsidP="00E841EA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86737">
        <w:rPr>
          <w:rFonts w:cs="Arial"/>
          <w:i/>
          <w:sz w:val="22"/>
          <w:szCs w:val="22"/>
        </w:rPr>
        <w:sym w:font="Wingdings" w:char="F0E0"/>
      </w:r>
      <w:r w:rsidRPr="00286737">
        <w:rPr>
          <w:rFonts w:cs="Arial"/>
          <w:i/>
          <w:sz w:val="22"/>
          <w:szCs w:val="22"/>
        </w:rPr>
        <w:t xml:space="preserve"> Manner of Delivery and Content</w:t>
      </w:r>
    </w:p>
    <w:p w14:paraId="023E4FB3" w14:textId="77777777" w:rsidR="00E841EA" w:rsidRPr="00286737" w:rsidRDefault="00E841EA" w:rsidP="00E841EA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>Regularly provides information on finished materials to others.</w:t>
      </w:r>
    </w:p>
    <w:p w14:paraId="2B842C04" w14:textId="77777777" w:rsidR="00E841EA" w:rsidRPr="00286737" w:rsidRDefault="00E841EA" w:rsidP="00E841EA">
      <w:pPr>
        <w:spacing w:line="276" w:lineRule="auto"/>
        <w:rPr>
          <w:rFonts w:cs="Arial"/>
          <w:sz w:val="22"/>
          <w:szCs w:val="22"/>
        </w:rPr>
      </w:pPr>
    </w:p>
    <w:p w14:paraId="089972D2" w14:textId="77777777" w:rsidR="00E841EA" w:rsidRPr="00286737" w:rsidRDefault="00E841EA" w:rsidP="00E841E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86737">
        <w:rPr>
          <w:rFonts w:cs="Arial"/>
          <w:b/>
          <w:sz w:val="24"/>
          <w:szCs w:val="22"/>
        </w:rPr>
        <w:t>SCOPE AND MEASURABLE EFFECT</w:t>
      </w:r>
    </w:p>
    <w:p w14:paraId="01D692D9" w14:textId="77777777" w:rsidR="00E841EA" w:rsidRPr="00286737" w:rsidRDefault="00E841EA" w:rsidP="00E841E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>Actions regularly affect an individual, item, event, or incident, etc.</w:t>
      </w:r>
    </w:p>
    <w:p w14:paraId="1FCC36EC" w14:textId="77777777" w:rsidR="00E841EA" w:rsidRPr="00286737" w:rsidRDefault="00E841EA" w:rsidP="00E841E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7863B607" w14:textId="77777777" w:rsidR="00E841EA" w:rsidRPr="00286737" w:rsidRDefault="00E841EA" w:rsidP="00E841E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6737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7238189E" w14:textId="319DA221" w:rsidR="00240AE2" w:rsidRPr="00286737" w:rsidRDefault="00E841EA" w:rsidP="00286737">
      <w:pPr>
        <w:numPr>
          <w:ilvl w:val="0"/>
          <w:numId w:val="17"/>
        </w:numPr>
        <w:spacing w:after="200" w:line="276" w:lineRule="auto"/>
        <w:contextualSpacing/>
        <w:rPr>
          <w:rFonts w:asciiTheme="majorHAnsi" w:hAnsiTheme="majorHAnsi" w:cstheme="majorHAnsi"/>
          <w:b/>
          <w:color w:val="0070C0"/>
          <w:sz w:val="24"/>
        </w:rPr>
      </w:pPr>
      <w:r w:rsidRPr="00286737">
        <w:rPr>
          <w:rFonts w:cs="Arial"/>
          <w:sz w:val="22"/>
          <w:szCs w:val="22"/>
        </w:rPr>
        <w:t>May be designated to guide or organize the work of several employees within the unit.</w:t>
      </w:r>
      <w:r w:rsidR="00A403D1" w:rsidRPr="00286737">
        <w:rPr>
          <w:rFonts w:cs="Arial"/>
          <w:sz w:val="22"/>
          <w:szCs w:val="22"/>
        </w:rPr>
        <w:t xml:space="preserve"> </w:t>
      </w:r>
      <w:bookmarkEnd w:id="0"/>
      <w:r w:rsidR="00240AE2" w:rsidRPr="00286737">
        <w:rPr>
          <w:rFonts w:asciiTheme="majorHAnsi" w:hAnsiTheme="majorHAnsi" w:cstheme="majorHAnsi"/>
          <w:b/>
          <w:color w:val="0070C0"/>
        </w:rPr>
        <w:br w:type="page"/>
      </w:r>
    </w:p>
    <w:p w14:paraId="6D15568A" w14:textId="77777777" w:rsidR="00240AE2" w:rsidRPr="00286737" w:rsidRDefault="00240AE2" w:rsidP="00240AE2">
      <w:pPr>
        <w:shd w:val="clear" w:color="auto" w:fill="002060"/>
        <w:rPr>
          <w:rFonts w:cs="Arial"/>
          <w:b/>
          <w:sz w:val="28"/>
        </w:rPr>
      </w:pPr>
      <w:r w:rsidRPr="00286737">
        <w:rPr>
          <w:rFonts w:cs="Arial"/>
          <w:b/>
          <w:sz w:val="28"/>
        </w:rPr>
        <w:lastRenderedPageBreak/>
        <w:t>Job Template</w:t>
      </w:r>
    </w:p>
    <w:p w14:paraId="66A5D0C2" w14:textId="77777777" w:rsidR="00240AE2" w:rsidRPr="00286737" w:rsidRDefault="00240AE2" w:rsidP="00240AE2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0246A096" w14:textId="77777777" w:rsidR="00672303" w:rsidRPr="00286737" w:rsidRDefault="00504F55" w:rsidP="00240AE2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286737">
        <w:rPr>
          <w:rFonts w:asciiTheme="majorHAnsi" w:hAnsiTheme="majorHAnsi" w:cstheme="majorHAnsi"/>
          <w:b/>
          <w:color w:val="002060"/>
        </w:rPr>
        <w:t>GENERAL SUMMARY</w:t>
      </w:r>
    </w:p>
    <w:p w14:paraId="6A8B4280" w14:textId="7AD89911" w:rsidR="009211B9" w:rsidRPr="00286737" w:rsidRDefault="00672303" w:rsidP="004C1C10">
      <w:pPr>
        <w:spacing w:before="120" w:line="280" w:lineRule="atLeast"/>
        <w:rPr>
          <w:rFonts w:ascii="Times New Roman" w:eastAsiaTheme="minorHAnsi" w:hAnsi="Times New Roman"/>
          <w:color w:val="FF0000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Assists with compiling, building, and maintaining databases for planning, decision-making, publication, and compliance with government regulations purposes</w:t>
      </w:r>
      <w:r w:rsidR="00281082" w:rsidRPr="00286737">
        <w:rPr>
          <w:rFonts w:asciiTheme="majorHAnsi" w:hAnsiTheme="majorHAnsi" w:cstheme="majorHAnsi"/>
          <w:sz w:val="22"/>
          <w:szCs w:val="22"/>
        </w:rPr>
        <w:t>.</w:t>
      </w:r>
      <w:r w:rsidR="00B83CBA" w:rsidRPr="00286737">
        <w:rPr>
          <w:rFonts w:asciiTheme="majorHAnsi" w:hAnsiTheme="majorHAnsi" w:cstheme="majorHAnsi"/>
          <w:sz w:val="22"/>
          <w:szCs w:val="22"/>
        </w:rPr>
        <w:t xml:space="preserve"> </w:t>
      </w:r>
      <w:r w:rsidR="00281082" w:rsidRPr="00286737">
        <w:rPr>
          <w:rFonts w:asciiTheme="majorHAnsi" w:hAnsiTheme="majorHAnsi" w:cstheme="majorHAnsi"/>
          <w:sz w:val="22"/>
          <w:szCs w:val="22"/>
        </w:rPr>
        <w:t>A</w:t>
      </w:r>
      <w:r w:rsidRPr="00286737">
        <w:rPr>
          <w:rFonts w:asciiTheme="majorHAnsi" w:hAnsiTheme="majorHAnsi" w:cstheme="majorHAnsi"/>
          <w:sz w:val="22"/>
          <w:szCs w:val="22"/>
        </w:rPr>
        <w:t>ssists with the generation and anal</w:t>
      </w:r>
      <w:r w:rsidR="004C1C10" w:rsidRPr="00286737">
        <w:rPr>
          <w:rFonts w:asciiTheme="majorHAnsi" w:hAnsiTheme="majorHAnsi" w:cstheme="majorHAnsi"/>
          <w:sz w:val="22"/>
          <w:szCs w:val="22"/>
        </w:rPr>
        <w:t>ysis of data-utilizing queries.</w:t>
      </w:r>
    </w:p>
    <w:p w14:paraId="7B83288D" w14:textId="77777777" w:rsidR="00504F55" w:rsidRPr="00286737" w:rsidRDefault="00504F55" w:rsidP="00240AE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286737">
        <w:rPr>
          <w:rFonts w:asciiTheme="majorHAnsi" w:hAnsiTheme="majorHAnsi" w:cstheme="majorHAnsi"/>
          <w:b/>
          <w:color w:val="002060"/>
        </w:rPr>
        <w:t xml:space="preserve">REPORTING RELATIONSHIPS AND </w:t>
      </w:r>
      <w:proofErr w:type="gramStart"/>
      <w:r w:rsidRPr="00286737">
        <w:rPr>
          <w:rFonts w:asciiTheme="majorHAnsi" w:hAnsiTheme="majorHAnsi" w:cstheme="majorHAnsi"/>
          <w:b/>
          <w:color w:val="002060"/>
        </w:rPr>
        <w:t>TEAM WORK</w:t>
      </w:r>
      <w:proofErr w:type="gramEnd"/>
    </w:p>
    <w:p w14:paraId="71B7AA52" w14:textId="77777777" w:rsidR="00504F55" w:rsidRPr="00286737" w:rsidRDefault="009024C7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 xml:space="preserve">Works under general supervision of a supervisor or manager. </w:t>
      </w:r>
      <w:r w:rsidR="00F259E4" w:rsidRPr="0028673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0E0ACB" w14:textId="77777777" w:rsidR="00504F55" w:rsidRPr="00286737" w:rsidRDefault="00504F55" w:rsidP="00240AE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86737">
        <w:rPr>
          <w:rFonts w:asciiTheme="majorHAnsi" w:hAnsiTheme="majorHAnsi" w:cstheme="majorHAnsi"/>
          <w:b/>
          <w:color w:val="002060"/>
        </w:rPr>
        <w:t>ESSENTIAL DUTIES &amp; RESPONSIBILITIES</w:t>
      </w:r>
    </w:p>
    <w:p w14:paraId="6BC0E316" w14:textId="77777777" w:rsidR="00504F55" w:rsidRPr="00286737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286737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 w:rsidRPr="00286737">
        <w:rPr>
          <w:rFonts w:asciiTheme="majorHAnsi" w:hAnsiTheme="majorHAnsi" w:cstheme="majorHAnsi"/>
          <w:i/>
          <w:sz w:val="20"/>
          <w:szCs w:val="20"/>
        </w:rPr>
        <w:t>job</w:t>
      </w:r>
      <w:r w:rsidRPr="00286737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61D4BEEC" w14:textId="2F957F08" w:rsidR="004B473C" w:rsidRPr="00286737" w:rsidRDefault="009024C7" w:rsidP="00A4306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 xml:space="preserve">Collects, maintains, </w:t>
      </w:r>
      <w:r w:rsidR="003A5D5E" w:rsidRPr="00286737">
        <w:rPr>
          <w:rFonts w:asciiTheme="majorHAnsi" w:hAnsiTheme="majorHAnsi" w:cstheme="majorHAnsi"/>
          <w:sz w:val="22"/>
          <w:szCs w:val="22"/>
        </w:rPr>
        <w:t xml:space="preserve">and </w:t>
      </w:r>
      <w:r w:rsidRPr="00286737">
        <w:rPr>
          <w:rFonts w:asciiTheme="majorHAnsi" w:hAnsiTheme="majorHAnsi" w:cstheme="majorHAnsi"/>
          <w:sz w:val="22"/>
          <w:szCs w:val="22"/>
        </w:rPr>
        <w:t>reports data relat</w:t>
      </w:r>
      <w:r w:rsidR="00281082" w:rsidRPr="00286737">
        <w:rPr>
          <w:rFonts w:asciiTheme="majorHAnsi" w:hAnsiTheme="majorHAnsi" w:cstheme="majorHAnsi"/>
          <w:sz w:val="22"/>
          <w:szCs w:val="22"/>
        </w:rPr>
        <w:t>ed</w:t>
      </w:r>
      <w:r w:rsidRPr="00286737">
        <w:rPr>
          <w:rFonts w:asciiTheme="majorHAnsi" w:hAnsiTheme="majorHAnsi" w:cstheme="majorHAnsi"/>
          <w:sz w:val="22"/>
          <w:szCs w:val="22"/>
        </w:rPr>
        <w:t xml:space="preserve"> to institutional characteristic</w:t>
      </w:r>
      <w:r w:rsidR="00281082" w:rsidRPr="00286737">
        <w:rPr>
          <w:rFonts w:asciiTheme="majorHAnsi" w:hAnsiTheme="majorHAnsi" w:cstheme="majorHAnsi"/>
          <w:sz w:val="22"/>
          <w:szCs w:val="22"/>
        </w:rPr>
        <w:t>s</w:t>
      </w:r>
      <w:r w:rsidRPr="00286737">
        <w:rPr>
          <w:rFonts w:asciiTheme="majorHAnsi" w:hAnsiTheme="majorHAnsi" w:cstheme="majorHAnsi"/>
          <w:sz w:val="22"/>
          <w:szCs w:val="22"/>
        </w:rPr>
        <w:t>, strategic planning, accreditation, enrollment, staffing, degrees, and certificates awarded.</w:t>
      </w:r>
      <w:r w:rsidR="000D0C76" w:rsidRPr="0028673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AD4E5C" w14:textId="54540066" w:rsidR="000509C4" w:rsidRPr="00286737" w:rsidRDefault="00A43060" w:rsidP="00A4306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Follows standardized practices for collection and interpretation of data to ensure data accuracy and integrity in reports.</w:t>
      </w:r>
      <w:r w:rsidR="00A15689" w:rsidRPr="0028673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8A3E51B" w14:textId="0E65D719" w:rsidR="009024C7" w:rsidRPr="00286737" w:rsidRDefault="003F3B53" w:rsidP="009024C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Gather</w:t>
      </w:r>
      <w:r w:rsidR="003A5D5E" w:rsidRPr="00286737">
        <w:rPr>
          <w:rFonts w:asciiTheme="majorHAnsi" w:hAnsiTheme="majorHAnsi" w:cstheme="majorHAnsi"/>
          <w:sz w:val="22"/>
          <w:szCs w:val="22"/>
        </w:rPr>
        <w:t>s</w:t>
      </w:r>
      <w:r w:rsidRPr="00286737">
        <w:rPr>
          <w:rFonts w:asciiTheme="majorHAnsi" w:hAnsiTheme="majorHAnsi" w:cstheme="majorHAnsi"/>
          <w:sz w:val="22"/>
          <w:szCs w:val="22"/>
        </w:rPr>
        <w:t>, summarize</w:t>
      </w:r>
      <w:r w:rsidR="003A5D5E" w:rsidRPr="00286737">
        <w:rPr>
          <w:rFonts w:asciiTheme="majorHAnsi" w:hAnsiTheme="majorHAnsi" w:cstheme="majorHAnsi"/>
          <w:sz w:val="22"/>
          <w:szCs w:val="22"/>
        </w:rPr>
        <w:t>s</w:t>
      </w:r>
      <w:r w:rsidR="009024C7" w:rsidRPr="00286737">
        <w:rPr>
          <w:rFonts w:asciiTheme="majorHAnsi" w:hAnsiTheme="majorHAnsi" w:cstheme="majorHAnsi"/>
          <w:sz w:val="22"/>
          <w:szCs w:val="22"/>
        </w:rPr>
        <w:t xml:space="preserve">, </w:t>
      </w:r>
      <w:r w:rsidRPr="00286737">
        <w:rPr>
          <w:rFonts w:asciiTheme="majorHAnsi" w:hAnsiTheme="majorHAnsi" w:cstheme="majorHAnsi"/>
          <w:sz w:val="22"/>
          <w:szCs w:val="22"/>
        </w:rPr>
        <w:t>reports</w:t>
      </w:r>
      <w:r w:rsidR="00B83CBA" w:rsidRPr="00286737">
        <w:rPr>
          <w:rFonts w:asciiTheme="majorHAnsi" w:hAnsiTheme="majorHAnsi" w:cstheme="majorHAnsi"/>
          <w:sz w:val="22"/>
          <w:szCs w:val="22"/>
        </w:rPr>
        <w:t xml:space="preserve"> on</w:t>
      </w:r>
      <w:r w:rsidRPr="00286737">
        <w:rPr>
          <w:rFonts w:asciiTheme="majorHAnsi" w:hAnsiTheme="majorHAnsi" w:cstheme="majorHAnsi"/>
          <w:sz w:val="22"/>
          <w:szCs w:val="22"/>
        </w:rPr>
        <w:t>, produce</w:t>
      </w:r>
      <w:r w:rsidR="003A5D5E" w:rsidRPr="00286737">
        <w:rPr>
          <w:rFonts w:asciiTheme="majorHAnsi" w:hAnsiTheme="majorHAnsi" w:cstheme="majorHAnsi"/>
          <w:sz w:val="22"/>
          <w:szCs w:val="22"/>
        </w:rPr>
        <w:t>s</w:t>
      </w:r>
      <w:r w:rsidRPr="00286737">
        <w:rPr>
          <w:rFonts w:asciiTheme="majorHAnsi" w:hAnsiTheme="majorHAnsi" w:cstheme="majorHAnsi"/>
          <w:sz w:val="22"/>
          <w:szCs w:val="22"/>
        </w:rPr>
        <w:t>, and distribute</w:t>
      </w:r>
      <w:r w:rsidR="003A5D5E" w:rsidRPr="00286737">
        <w:rPr>
          <w:rFonts w:asciiTheme="majorHAnsi" w:hAnsiTheme="majorHAnsi" w:cstheme="majorHAnsi"/>
          <w:sz w:val="22"/>
          <w:szCs w:val="22"/>
        </w:rPr>
        <w:t>s</w:t>
      </w:r>
      <w:r w:rsidR="009024C7" w:rsidRPr="00286737">
        <w:rPr>
          <w:rFonts w:asciiTheme="majorHAnsi" w:hAnsiTheme="majorHAnsi" w:cstheme="majorHAnsi"/>
          <w:sz w:val="22"/>
          <w:szCs w:val="22"/>
        </w:rPr>
        <w:t xml:space="preserve"> information as an a</w:t>
      </w:r>
      <w:r w:rsidR="00381A86" w:rsidRPr="00286737">
        <w:rPr>
          <w:rFonts w:asciiTheme="majorHAnsi" w:hAnsiTheme="majorHAnsi" w:cstheme="majorHAnsi"/>
          <w:sz w:val="22"/>
          <w:szCs w:val="22"/>
        </w:rPr>
        <w:t>id in administrative planning using data receive</w:t>
      </w:r>
      <w:r w:rsidR="00381A86" w:rsidRPr="00266B16">
        <w:rPr>
          <w:rFonts w:asciiTheme="majorHAnsi" w:hAnsiTheme="majorHAnsi" w:cstheme="majorHAnsi"/>
          <w:sz w:val="22"/>
          <w:szCs w:val="22"/>
        </w:rPr>
        <w:t xml:space="preserve">d from </w:t>
      </w:r>
      <w:r w:rsidR="00002244" w:rsidRPr="00266B16">
        <w:rPr>
          <w:rFonts w:asciiTheme="majorHAnsi" w:hAnsiTheme="majorHAnsi" w:cstheme="majorHAnsi"/>
          <w:sz w:val="22"/>
          <w:szCs w:val="22"/>
        </w:rPr>
        <w:t>available</w:t>
      </w:r>
      <w:r w:rsidR="00266B16">
        <w:rPr>
          <w:rFonts w:asciiTheme="majorHAnsi" w:hAnsiTheme="majorHAnsi" w:cstheme="majorHAnsi"/>
          <w:sz w:val="22"/>
          <w:szCs w:val="22"/>
        </w:rPr>
        <w:t xml:space="preserve"> </w:t>
      </w:r>
      <w:r w:rsidR="00B83CBA" w:rsidRPr="00266B16">
        <w:rPr>
          <w:rFonts w:asciiTheme="majorHAnsi" w:hAnsiTheme="majorHAnsi" w:cstheme="majorHAnsi"/>
          <w:sz w:val="22"/>
          <w:szCs w:val="22"/>
        </w:rPr>
        <w:t>re</w:t>
      </w:r>
      <w:r w:rsidR="00381A86" w:rsidRPr="00266B16">
        <w:rPr>
          <w:rFonts w:asciiTheme="majorHAnsi" w:hAnsiTheme="majorHAnsi" w:cstheme="majorHAnsi"/>
          <w:sz w:val="22"/>
          <w:szCs w:val="22"/>
        </w:rPr>
        <w:t>sources.</w:t>
      </w:r>
    </w:p>
    <w:p w14:paraId="529913CD" w14:textId="5936D137" w:rsidR="009024C7" w:rsidRPr="00286737" w:rsidRDefault="008F1FA5" w:rsidP="003B206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Performs basic a</w:t>
      </w:r>
      <w:r w:rsidR="009024C7" w:rsidRPr="00286737">
        <w:rPr>
          <w:rFonts w:asciiTheme="majorHAnsi" w:hAnsiTheme="majorHAnsi" w:cstheme="majorHAnsi"/>
          <w:sz w:val="22"/>
          <w:szCs w:val="22"/>
        </w:rPr>
        <w:t>naly</w:t>
      </w:r>
      <w:r w:rsidRPr="00286737">
        <w:rPr>
          <w:rFonts w:asciiTheme="majorHAnsi" w:hAnsiTheme="majorHAnsi" w:cstheme="majorHAnsi"/>
          <w:sz w:val="22"/>
          <w:szCs w:val="22"/>
        </w:rPr>
        <w:t xml:space="preserve">sis and </w:t>
      </w:r>
      <w:r w:rsidR="009024C7" w:rsidRPr="00286737">
        <w:rPr>
          <w:rFonts w:asciiTheme="majorHAnsi" w:hAnsiTheme="majorHAnsi" w:cstheme="majorHAnsi"/>
          <w:sz w:val="22"/>
          <w:szCs w:val="22"/>
        </w:rPr>
        <w:t>interpret</w:t>
      </w:r>
      <w:r w:rsidRPr="00286737">
        <w:rPr>
          <w:rFonts w:asciiTheme="majorHAnsi" w:hAnsiTheme="majorHAnsi" w:cstheme="majorHAnsi"/>
          <w:sz w:val="22"/>
          <w:szCs w:val="22"/>
        </w:rPr>
        <w:t>ation of</w:t>
      </w:r>
      <w:r w:rsidR="009024C7" w:rsidRPr="00286737">
        <w:rPr>
          <w:rFonts w:asciiTheme="majorHAnsi" w:hAnsiTheme="majorHAnsi" w:cstheme="majorHAnsi"/>
          <w:sz w:val="22"/>
          <w:szCs w:val="22"/>
        </w:rPr>
        <w:t xml:space="preserve"> data received from vari</w:t>
      </w:r>
      <w:r w:rsidRPr="00286737">
        <w:rPr>
          <w:rFonts w:asciiTheme="majorHAnsi" w:hAnsiTheme="majorHAnsi" w:cstheme="majorHAnsi"/>
          <w:sz w:val="22"/>
          <w:szCs w:val="22"/>
        </w:rPr>
        <w:t>ous</w:t>
      </w:r>
      <w:r w:rsidR="009024C7" w:rsidRPr="00286737">
        <w:rPr>
          <w:rFonts w:asciiTheme="majorHAnsi" w:hAnsiTheme="majorHAnsi" w:cstheme="majorHAnsi"/>
          <w:sz w:val="22"/>
          <w:szCs w:val="22"/>
        </w:rPr>
        <w:t xml:space="preserve"> University and external sources.</w:t>
      </w:r>
      <w:r w:rsidR="000D0C76" w:rsidRPr="0028673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59974E4" w14:textId="0CD8E331" w:rsidR="009024C7" w:rsidRPr="00286737" w:rsidRDefault="009024C7" w:rsidP="008E2A6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 xml:space="preserve">Generates periodic and special reports and narratives, surveys, and trend analyses. Provides information and statistics in response to authorized </w:t>
      </w:r>
      <w:r w:rsidR="00B83CBA" w:rsidRPr="00286737">
        <w:rPr>
          <w:rFonts w:asciiTheme="majorHAnsi" w:hAnsiTheme="majorHAnsi" w:cstheme="majorHAnsi"/>
          <w:sz w:val="22"/>
          <w:szCs w:val="22"/>
        </w:rPr>
        <w:t xml:space="preserve">internal or external </w:t>
      </w:r>
      <w:r w:rsidRPr="00286737">
        <w:rPr>
          <w:rFonts w:asciiTheme="majorHAnsi" w:hAnsiTheme="majorHAnsi" w:cstheme="majorHAnsi"/>
          <w:sz w:val="22"/>
          <w:szCs w:val="22"/>
        </w:rPr>
        <w:t>requests.</w:t>
      </w:r>
    </w:p>
    <w:p w14:paraId="7B262B5C" w14:textId="19ADAA38" w:rsidR="009024C7" w:rsidRPr="00286737" w:rsidRDefault="009024C7" w:rsidP="000B156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Keeps abreast of developments and trends</w:t>
      </w:r>
      <w:r w:rsidR="00672303" w:rsidRPr="00286737">
        <w:rPr>
          <w:rFonts w:asciiTheme="majorHAnsi" w:hAnsiTheme="majorHAnsi" w:cstheme="majorHAnsi"/>
          <w:sz w:val="22"/>
          <w:szCs w:val="22"/>
        </w:rPr>
        <w:t>,</w:t>
      </w:r>
      <w:r w:rsidRPr="00286737">
        <w:rPr>
          <w:rFonts w:asciiTheme="majorHAnsi" w:hAnsiTheme="majorHAnsi" w:cstheme="majorHAnsi"/>
          <w:sz w:val="22"/>
          <w:szCs w:val="22"/>
        </w:rPr>
        <w:t xml:space="preserve"> which may require</w:t>
      </w:r>
      <w:r w:rsidR="00B83CBA" w:rsidRPr="00286737">
        <w:rPr>
          <w:rFonts w:asciiTheme="majorHAnsi" w:hAnsiTheme="majorHAnsi" w:cstheme="majorHAnsi"/>
          <w:sz w:val="22"/>
          <w:szCs w:val="22"/>
        </w:rPr>
        <w:t xml:space="preserve"> discussing</w:t>
      </w:r>
      <w:r w:rsidRPr="00286737">
        <w:rPr>
          <w:rFonts w:asciiTheme="majorHAnsi" w:hAnsiTheme="majorHAnsi" w:cstheme="majorHAnsi"/>
          <w:sz w:val="22"/>
          <w:szCs w:val="22"/>
        </w:rPr>
        <w:t xml:space="preserve"> new studies or modification of current projects or practices.</w:t>
      </w:r>
    </w:p>
    <w:p w14:paraId="025A7524" w14:textId="77777777" w:rsidR="009024C7" w:rsidRPr="00286737" w:rsidRDefault="009024C7" w:rsidP="0057004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Consults with computer programmer/analysts in designing and maintaining information systems and databases for data analysis, studies, reports and other data needs.</w:t>
      </w:r>
    </w:p>
    <w:p w14:paraId="634C9E59" w14:textId="3D0D461A" w:rsidR="00742C93" w:rsidRPr="00286737" w:rsidRDefault="00742C93" w:rsidP="0057004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Administer</w:t>
      </w:r>
      <w:r w:rsidR="009F15BA" w:rsidRPr="00286737">
        <w:rPr>
          <w:rFonts w:asciiTheme="majorHAnsi" w:hAnsiTheme="majorHAnsi" w:cstheme="majorHAnsi"/>
          <w:sz w:val="22"/>
          <w:szCs w:val="22"/>
        </w:rPr>
        <w:t>s</w:t>
      </w:r>
      <w:r w:rsidRPr="00286737">
        <w:rPr>
          <w:rFonts w:asciiTheme="majorHAnsi" w:hAnsiTheme="majorHAnsi" w:cstheme="majorHAnsi"/>
          <w:sz w:val="22"/>
          <w:szCs w:val="22"/>
        </w:rPr>
        <w:t xml:space="preserve"> </w:t>
      </w:r>
      <w:r w:rsidR="009F15BA" w:rsidRPr="00286737">
        <w:rPr>
          <w:rFonts w:asciiTheme="majorHAnsi" w:hAnsiTheme="majorHAnsi" w:cstheme="majorHAnsi"/>
          <w:sz w:val="22"/>
          <w:szCs w:val="22"/>
        </w:rPr>
        <w:t xml:space="preserve">data collection </w:t>
      </w:r>
      <w:r w:rsidRPr="00286737">
        <w:rPr>
          <w:rFonts w:asciiTheme="majorHAnsi" w:hAnsiTheme="majorHAnsi" w:cstheme="majorHAnsi"/>
          <w:sz w:val="22"/>
          <w:szCs w:val="22"/>
        </w:rPr>
        <w:t xml:space="preserve">systems such as faculty productivity and other </w:t>
      </w:r>
      <w:r w:rsidR="00281082" w:rsidRPr="00286737">
        <w:rPr>
          <w:rFonts w:asciiTheme="majorHAnsi" w:hAnsiTheme="majorHAnsi" w:cstheme="majorHAnsi"/>
          <w:sz w:val="22"/>
          <w:szCs w:val="22"/>
        </w:rPr>
        <w:t>a</w:t>
      </w:r>
      <w:r w:rsidRPr="00286737">
        <w:rPr>
          <w:rFonts w:asciiTheme="majorHAnsi" w:hAnsiTheme="majorHAnsi" w:cstheme="majorHAnsi"/>
          <w:sz w:val="22"/>
          <w:szCs w:val="22"/>
        </w:rPr>
        <w:t xml:space="preserve">cademic and </w:t>
      </w:r>
      <w:r w:rsidR="00281082" w:rsidRPr="00286737">
        <w:rPr>
          <w:rFonts w:asciiTheme="majorHAnsi" w:hAnsiTheme="majorHAnsi" w:cstheme="majorHAnsi"/>
          <w:sz w:val="22"/>
          <w:szCs w:val="22"/>
        </w:rPr>
        <w:t>m</w:t>
      </w:r>
      <w:r w:rsidRPr="00286737">
        <w:rPr>
          <w:rFonts w:asciiTheme="majorHAnsi" w:hAnsiTheme="majorHAnsi" w:cstheme="majorHAnsi"/>
          <w:sz w:val="22"/>
          <w:szCs w:val="22"/>
        </w:rPr>
        <w:t xml:space="preserve">anagement </w:t>
      </w:r>
      <w:r w:rsidR="00281082" w:rsidRPr="00286737">
        <w:rPr>
          <w:rFonts w:asciiTheme="majorHAnsi" w:hAnsiTheme="majorHAnsi" w:cstheme="majorHAnsi"/>
          <w:sz w:val="22"/>
          <w:szCs w:val="22"/>
        </w:rPr>
        <w:t>i</w:t>
      </w:r>
      <w:r w:rsidRPr="00286737">
        <w:rPr>
          <w:rFonts w:asciiTheme="majorHAnsi" w:hAnsiTheme="majorHAnsi" w:cstheme="majorHAnsi"/>
          <w:sz w:val="22"/>
          <w:szCs w:val="22"/>
        </w:rPr>
        <w:t>nformation systems for the University.</w:t>
      </w:r>
      <w:r w:rsidR="00A43060" w:rsidRPr="00286737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0D63A5FD" w14:textId="77777777" w:rsidR="009024C7" w:rsidRPr="00286737" w:rsidRDefault="009024C7" w:rsidP="009024C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Composes and disseminates instructional and explanatory information as needed.</w:t>
      </w:r>
    </w:p>
    <w:p w14:paraId="42E3835F" w14:textId="48AF5980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Perform</w:t>
      </w:r>
      <w:r w:rsidR="00B025E6" w:rsidRPr="00286737">
        <w:rPr>
          <w:rFonts w:asciiTheme="majorHAnsi" w:hAnsiTheme="majorHAnsi" w:cstheme="majorHAnsi"/>
          <w:sz w:val="22"/>
          <w:szCs w:val="22"/>
        </w:rPr>
        <w:t>s</w:t>
      </w:r>
      <w:r w:rsidRPr="00286737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 w:rsidRPr="00286737">
        <w:rPr>
          <w:rFonts w:asciiTheme="majorHAnsi" w:hAnsiTheme="majorHAnsi" w:cstheme="majorHAnsi"/>
          <w:sz w:val="22"/>
          <w:szCs w:val="22"/>
        </w:rPr>
        <w:t>.</w:t>
      </w:r>
    </w:p>
    <w:p w14:paraId="0A0952C7" w14:textId="77777777" w:rsidR="00E23A6B" w:rsidRPr="00286737" w:rsidRDefault="00E23A6B" w:rsidP="00E23A6B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330CA1AE" w14:textId="77777777" w:rsidR="00504F55" w:rsidRPr="00286737" w:rsidRDefault="00D66D03" w:rsidP="00240AE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86737">
        <w:rPr>
          <w:rFonts w:asciiTheme="majorHAnsi" w:hAnsiTheme="majorHAnsi" w:cstheme="majorHAnsi"/>
          <w:b/>
          <w:color w:val="002060"/>
        </w:rPr>
        <w:lastRenderedPageBreak/>
        <w:t xml:space="preserve">MINIMUM </w:t>
      </w:r>
      <w:r w:rsidR="00504F55" w:rsidRPr="00286737">
        <w:rPr>
          <w:rFonts w:asciiTheme="majorHAnsi" w:hAnsiTheme="majorHAnsi" w:cstheme="majorHAnsi"/>
          <w:b/>
          <w:color w:val="002060"/>
        </w:rPr>
        <w:t>QUALIFICATIONS</w:t>
      </w:r>
    </w:p>
    <w:p w14:paraId="06A34DBB" w14:textId="77777777" w:rsidR="00D66D03" w:rsidRPr="00286737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Bachelor’s</w:t>
      </w:r>
      <w:r w:rsidR="00501982" w:rsidRPr="00286737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 w:rsidRPr="00286737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Pr="00286737">
        <w:rPr>
          <w:rFonts w:asciiTheme="majorHAnsi" w:hAnsiTheme="majorHAnsi" w:cstheme="majorHAnsi"/>
          <w:sz w:val="22"/>
          <w:szCs w:val="22"/>
        </w:rPr>
        <w:t>.</w:t>
      </w:r>
    </w:p>
    <w:p w14:paraId="3E290F69" w14:textId="6C6CC4D8" w:rsidR="000509C4" w:rsidRPr="00286737" w:rsidRDefault="0003008C" w:rsidP="00A15689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Two to t</w:t>
      </w:r>
      <w:r w:rsidR="000509C4" w:rsidRPr="00286737">
        <w:rPr>
          <w:rFonts w:asciiTheme="majorHAnsi" w:hAnsiTheme="majorHAnsi" w:cstheme="majorHAnsi"/>
          <w:sz w:val="22"/>
          <w:szCs w:val="22"/>
        </w:rPr>
        <w:t>hree</w:t>
      </w:r>
      <w:r w:rsidR="00E23ABC" w:rsidRPr="00286737">
        <w:rPr>
          <w:rFonts w:asciiTheme="majorHAnsi" w:hAnsiTheme="majorHAnsi" w:cstheme="majorHAnsi"/>
          <w:sz w:val="22"/>
          <w:szCs w:val="22"/>
        </w:rPr>
        <w:t xml:space="preserve"> </w:t>
      </w:r>
      <w:r w:rsidR="00FD0C10" w:rsidRPr="00286737">
        <w:rPr>
          <w:rFonts w:asciiTheme="majorHAnsi" w:hAnsiTheme="majorHAnsi" w:cstheme="majorHAnsi"/>
          <w:sz w:val="22"/>
          <w:szCs w:val="22"/>
        </w:rPr>
        <w:t xml:space="preserve">years </w:t>
      </w:r>
      <w:r w:rsidR="00281082" w:rsidRPr="00286737">
        <w:rPr>
          <w:rFonts w:asciiTheme="majorHAnsi" w:hAnsiTheme="majorHAnsi" w:cstheme="majorHAnsi"/>
          <w:sz w:val="22"/>
          <w:szCs w:val="22"/>
        </w:rPr>
        <w:t xml:space="preserve">of </w:t>
      </w:r>
      <w:r w:rsidR="00E23ABC" w:rsidRPr="00286737">
        <w:rPr>
          <w:rFonts w:asciiTheme="majorHAnsi" w:hAnsiTheme="majorHAnsi" w:cstheme="majorHAnsi"/>
          <w:sz w:val="22"/>
          <w:szCs w:val="22"/>
        </w:rPr>
        <w:t>experience</w:t>
      </w:r>
      <w:r w:rsidR="00E23ABC" w:rsidRPr="00286737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0509C4" w:rsidRPr="00286737">
        <w:rPr>
          <w:rFonts w:asciiTheme="majorHAnsi" w:hAnsiTheme="majorHAnsi" w:cstheme="majorHAnsi"/>
          <w:sz w:val="22"/>
          <w:szCs w:val="22"/>
        </w:rPr>
        <w:t>in higher education</w:t>
      </w:r>
      <w:r w:rsidR="00E23ABC" w:rsidRPr="00286737">
        <w:rPr>
          <w:rFonts w:asciiTheme="majorHAnsi" w:hAnsiTheme="majorHAnsi" w:cstheme="majorHAnsi"/>
          <w:sz w:val="22"/>
          <w:szCs w:val="22"/>
        </w:rPr>
        <w:t>.</w:t>
      </w:r>
    </w:p>
    <w:p w14:paraId="48410935" w14:textId="77777777" w:rsidR="00504F55" w:rsidRPr="00286737" w:rsidRDefault="00504F55" w:rsidP="00240AE2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86737">
        <w:rPr>
          <w:rFonts w:asciiTheme="majorHAnsi" w:hAnsiTheme="majorHAnsi" w:cstheme="majorHAnsi"/>
          <w:b/>
          <w:color w:val="002060"/>
        </w:rPr>
        <w:t>COMPETENCIES</w:t>
      </w:r>
    </w:p>
    <w:p w14:paraId="020B1CD6" w14:textId="77777777" w:rsidR="00504F55" w:rsidRPr="00286737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 w:rsidRPr="00286737">
        <w:rPr>
          <w:rFonts w:asciiTheme="majorHAnsi" w:hAnsiTheme="majorHAnsi" w:cstheme="majorHAnsi"/>
          <w:b/>
        </w:rPr>
        <w:t>Knowledge of:</w:t>
      </w:r>
    </w:p>
    <w:p w14:paraId="7F5DE467" w14:textId="77777777" w:rsidR="00FD0C10" w:rsidRPr="00286737" w:rsidRDefault="009024C7" w:rsidP="00BF498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Institutional research data content</w:t>
      </w:r>
      <w:r w:rsidR="000D0C76" w:rsidRPr="0028673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0103922" w14:textId="77777777" w:rsidR="009024C7" w:rsidRDefault="009024C7" w:rsidP="00BF498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Institutional research reporting</w:t>
      </w:r>
    </w:p>
    <w:p w14:paraId="4969E993" w14:textId="739D50D5" w:rsidR="00286737" w:rsidRPr="00286737" w:rsidRDefault="00286737" w:rsidP="00BF498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Basic institutional research developments and trends</w:t>
      </w:r>
    </w:p>
    <w:p w14:paraId="78179751" w14:textId="00D5819A" w:rsidR="00E01789" w:rsidRPr="00286737" w:rsidRDefault="00E0178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 xml:space="preserve">Higher education data and trends </w:t>
      </w:r>
      <w:r w:rsidRPr="00286737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</w:p>
    <w:p w14:paraId="3C14E5C1" w14:textId="4BC808F4" w:rsidR="00504F55" w:rsidRPr="00286737" w:rsidRDefault="0081059A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Basic s</w:t>
      </w:r>
      <w:r w:rsidR="009024C7" w:rsidRPr="00286737">
        <w:rPr>
          <w:rFonts w:asciiTheme="majorHAnsi" w:hAnsiTheme="majorHAnsi" w:cstheme="majorHAnsi"/>
          <w:sz w:val="22"/>
          <w:szCs w:val="22"/>
        </w:rPr>
        <w:t>tatistical analys</w:t>
      </w:r>
      <w:r w:rsidR="00536BA7" w:rsidRPr="00286737">
        <w:rPr>
          <w:rFonts w:asciiTheme="majorHAnsi" w:hAnsiTheme="majorHAnsi" w:cstheme="majorHAnsi"/>
          <w:sz w:val="22"/>
          <w:szCs w:val="22"/>
        </w:rPr>
        <w:t>e</w:t>
      </w:r>
      <w:r w:rsidR="009024C7" w:rsidRPr="00286737">
        <w:rPr>
          <w:rFonts w:asciiTheme="majorHAnsi" w:hAnsiTheme="majorHAnsi" w:cstheme="majorHAnsi"/>
          <w:sz w:val="22"/>
          <w:szCs w:val="22"/>
        </w:rPr>
        <w:t>s and techniques</w:t>
      </w:r>
    </w:p>
    <w:p w14:paraId="08BEE32D" w14:textId="77777777" w:rsidR="00737A19" w:rsidRPr="00286737" w:rsidRDefault="00937142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 w:rsidRPr="0028673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E1DE275" w14:textId="77777777" w:rsidR="0073488E" w:rsidRPr="00286737" w:rsidRDefault="0073488E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SAS, SPSS, SQL and other related statistical software</w:t>
      </w:r>
    </w:p>
    <w:p w14:paraId="7B856350" w14:textId="77777777" w:rsidR="00504F55" w:rsidRPr="00286737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 w:rsidRPr="00286737">
        <w:rPr>
          <w:rFonts w:asciiTheme="majorHAnsi" w:hAnsiTheme="majorHAnsi" w:cstheme="majorHAnsi"/>
          <w:b/>
        </w:rPr>
        <w:t>Skill in:</w:t>
      </w:r>
    </w:p>
    <w:p w14:paraId="473FF8D6" w14:textId="4218894A" w:rsidR="007D6B9A" w:rsidRPr="00286737" w:rsidRDefault="007D6B9A" w:rsidP="00FD0C1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 xml:space="preserve">Basic quantitative skills  </w:t>
      </w:r>
    </w:p>
    <w:p w14:paraId="7C39FE7C" w14:textId="77777777" w:rsidR="00D66D03" w:rsidRPr="00286737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57E4C598" w14:textId="77777777" w:rsidR="00F259E4" w:rsidRPr="00286737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7E7D3D72" w14:textId="776A7E64" w:rsidR="00504F55" w:rsidRPr="00286737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286737">
        <w:rPr>
          <w:rFonts w:asciiTheme="majorHAnsi" w:hAnsiTheme="majorHAnsi" w:cstheme="majorHAnsi"/>
          <w:sz w:val="22"/>
          <w:szCs w:val="22"/>
        </w:rPr>
        <w:t xml:space="preserve"> effective and ap</w:t>
      </w:r>
      <w:r w:rsidR="000D0C76" w:rsidRPr="00286737">
        <w:rPr>
          <w:rFonts w:asciiTheme="majorHAnsi" w:hAnsiTheme="majorHAnsi" w:cstheme="majorHAnsi"/>
          <w:sz w:val="22"/>
          <w:szCs w:val="22"/>
        </w:rPr>
        <w:t xml:space="preserve">propriate working relationships </w:t>
      </w:r>
    </w:p>
    <w:p w14:paraId="25AB2777" w14:textId="77777777" w:rsidR="00504F55" w:rsidRPr="00286737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3215CD2F" w14:textId="77777777" w:rsidR="00B44EB9" w:rsidRPr="00286737" w:rsidRDefault="00504F55" w:rsidP="00B44EB9">
      <w:pPr>
        <w:pStyle w:val="BodyText"/>
        <w:rPr>
          <w:rFonts w:asciiTheme="majorHAnsi" w:hAnsiTheme="majorHAnsi" w:cstheme="majorHAnsi"/>
          <w:b/>
        </w:rPr>
      </w:pPr>
      <w:r w:rsidRPr="00286737">
        <w:rPr>
          <w:rFonts w:asciiTheme="majorHAnsi" w:hAnsiTheme="majorHAnsi" w:cstheme="majorHAnsi"/>
          <w:b/>
        </w:rPr>
        <w:t>Ability to:</w:t>
      </w:r>
    </w:p>
    <w:p w14:paraId="411AE9D0" w14:textId="77777777" w:rsidR="00504F55" w:rsidRPr="00286737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4088AB13" w14:textId="77777777" w:rsidR="00504F55" w:rsidRPr="00286737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5617E1ED" w14:textId="77777777" w:rsidR="00DB7AD1" w:rsidRPr="00286737" w:rsidRDefault="009024C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Design and develop survey instruments</w:t>
      </w:r>
    </w:p>
    <w:p w14:paraId="6D431BC2" w14:textId="77777777" w:rsidR="009024C7" w:rsidRPr="00286737" w:rsidRDefault="009024C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Collect, analyze, and interpret various types of data</w:t>
      </w:r>
    </w:p>
    <w:p w14:paraId="428CD970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86737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7532E4BA" w14:textId="3C7D9C65" w:rsidR="00286737" w:rsidRPr="00286737" w:rsidRDefault="0028673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Work independently to create data reports</w:t>
      </w:r>
    </w:p>
    <w:bookmarkEnd w:id="1"/>
    <w:bookmarkEnd w:id="2"/>
    <w:p w14:paraId="7DA29463" w14:textId="136722FC" w:rsidR="00504F55" w:rsidRPr="00160549" w:rsidRDefault="00504F55" w:rsidP="00286737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sectPr w:rsidR="00504F55" w:rsidRPr="00160549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ED560" w14:textId="77777777" w:rsidR="00B91C52" w:rsidRDefault="00B91C52">
      <w:r>
        <w:separator/>
      </w:r>
    </w:p>
    <w:p w14:paraId="117C8956" w14:textId="77777777" w:rsidR="00B91C52" w:rsidRDefault="00B91C52"/>
  </w:endnote>
  <w:endnote w:type="continuationSeparator" w:id="0">
    <w:p w14:paraId="24D4FA4D" w14:textId="77777777" w:rsidR="00B91C52" w:rsidRDefault="00B91C52">
      <w:r>
        <w:continuationSeparator/>
      </w:r>
    </w:p>
    <w:p w14:paraId="19931119" w14:textId="77777777" w:rsidR="00B91C52" w:rsidRDefault="00B91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E3B98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2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010233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62E2E" w14:textId="77777777" w:rsidR="00BE6227" w:rsidRDefault="00BA01DC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4F157" w14:textId="77777777" w:rsidR="00B91C52" w:rsidRDefault="00B91C52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3E6F144" w14:textId="77777777" w:rsidR="00B91C52" w:rsidRDefault="00B91C52">
      <w:r>
        <w:continuationSeparator/>
      </w:r>
    </w:p>
    <w:p w14:paraId="0DC29D77" w14:textId="77777777" w:rsidR="00B91C52" w:rsidRDefault="00B91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D5B6" w14:textId="0C9C9238" w:rsidR="00BA01DC" w:rsidRPr="00BA01DC" w:rsidRDefault="0051307D" w:rsidP="00BA01DC">
    <w:pPr>
      <w:pStyle w:val="Header"/>
      <w:spacing w:after="120"/>
      <w:jc w:val="center"/>
      <w:rPr>
        <w:b/>
        <w:sz w:val="28"/>
        <w:szCs w:val="28"/>
        <w:u w:val="single"/>
      </w:rPr>
    </w:pPr>
    <w:r w:rsidRPr="00B41329">
      <w:rPr>
        <w:b/>
        <w:sz w:val="28"/>
        <w:szCs w:val="28"/>
        <w:u w:val="single"/>
      </w:rPr>
      <w:t xml:space="preserve">Job </w:t>
    </w:r>
    <w:r w:rsidR="00D66D03" w:rsidRPr="00B41329">
      <w:rPr>
        <w:b/>
        <w:sz w:val="28"/>
        <w:szCs w:val="28"/>
        <w:u w:val="single"/>
      </w:rPr>
      <w:t>Template</w:t>
    </w:r>
    <w:r w:rsidR="00B41329" w:rsidRPr="00B41329">
      <w:rPr>
        <w:b/>
        <w:sz w:val="28"/>
        <w:szCs w:val="28"/>
        <w:u w:val="single"/>
      </w:rPr>
      <w:t>: Institutional Research Analyst</w:t>
    </w:r>
    <w:r w:rsidR="00C528E7">
      <w:rPr>
        <w:b/>
        <w:sz w:val="28"/>
        <w:szCs w:val="28"/>
        <w:u w:val="single"/>
      </w:rPr>
      <w:t xml:space="preserve">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BA01DC" w:rsidRPr="005D52D5" w14:paraId="61D714DF" w14:textId="77777777" w:rsidTr="00223149">
      <w:tc>
        <w:tcPr>
          <w:tcW w:w="2695" w:type="dxa"/>
          <w:vAlign w:val="center"/>
          <w:hideMark/>
        </w:tcPr>
        <w:p w14:paraId="6D776694" w14:textId="77777777" w:rsidR="00BA01DC" w:rsidRPr="005D52D5" w:rsidRDefault="00BA01DC" w:rsidP="00BA01D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5D52D5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18A73634" w14:textId="77777777" w:rsidR="00BA01DC" w:rsidRPr="005D52D5" w:rsidRDefault="00BA01DC" w:rsidP="00BA01DC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5D52D5">
            <w:rPr>
              <w:rFonts w:asciiTheme="majorHAnsi" w:hAnsiTheme="majorHAnsi" w:cstheme="majorHAnsi"/>
            </w:rPr>
            <w:t>Administrative Services</w:t>
          </w:r>
        </w:p>
      </w:tc>
    </w:tr>
    <w:tr w:rsidR="00BA01DC" w:rsidRPr="005D52D5" w14:paraId="4D34E529" w14:textId="77777777" w:rsidTr="00223149">
      <w:tc>
        <w:tcPr>
          <w:tcW w:w="2695" w:type="dxa"/>
          <w:vAlign w:val="center"/>
          <w:hideMark/>
        </w:tcPr>
        <w:p w14:paraId="1348A0C2" w14:textId="77777777" w:rsidR="00BA01DC" w:rsidRPr="005D52D5" w:rsidRDefault="00BA01DC" w:rsidP="00BA01D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5D52D5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644BDB9C" w14:textId="77777777" w:rsidR="00BA01DC" w:rsidRPr="005D52D5" w:rsidRDefault="00BA01DC" w:rsidP="00BA01DC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5D52D5">
            <w:rPr>
              <w:rFonts w:asciiTheme="majorHAnsi" w:hAnsiTheme="majorHAnsi" w:cstheme="majorHAnsi"/>
            </w:rPr>
            <w:t>Institutional Research</w:t>
          </w:r>
        </w:p>
      </w:tc>
    </w:tr>
    <w:tr w:rsidR="00BA01DC" w:rsidRPr="005D52D5" w14:paraId="119C1DFC" w14:textId="77777777" w:rsidTr="00223149">
      <w:tc>
        <w:tcPr>
          <w:tcW w:w="2695" w:type="dxa"/>
          <w:vAlign w:val="center"/>
          <w:hideMark/>
        </w:tcPr>
        <w:p w14:paraId="0148288B" w14:textId="77777777" w:rsidR="00BA01DC" w:rsidRPr="005D52D5" w:rsidRDefault="00BA01DC" w:rsidP="00BA01D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5D52D5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48481D62" w14:textId="77777777" w:rsidR="00BA01DC" w:rsidRPr="005D52D5" w:rsidRDefault="00BA01DC" w:rsidP="00BA01DC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5D52D5">
            <w:rPr>
              <w:rFonts w:asciiTheme="majorHAnsi" w:hAnsiTheme="majorHAnsi" w:cstheme="majorHAnsi"/>
              <w:sz w:val="24"/>
            </w:rPr>
            <w:t>Institutional Research</w:t>
          </w:r>
        </w:p>
      </w:tc>
    </w:tr>
    <w:tr w:rsidR="00BA01DC" w:rsidRPr="005D52D5" w14:paraId="7FC2684D" w14:textId="77777777" w:rsidTr="00223149">
      <w:tc>
        <w:tcPr>
          <w:tcW w:w="2695" w:type="dxa"/>
          <w:vAlign w:val="center"/>
          <w:hideMark/>
        </w:tcPr>
        <w:p w14:paraId="2D370246" w14:textId="77777777" w:rsidR="00BA01DC" w:rsidRPr="005D52D5" w:rsidRDefault="00BA01DC" w:rsidP="00BA01D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5D52D5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325EF3F9" w14:textId="7F0DAE2B" w:rsidR="00BA01DC" w:rsidRPr="005D52D5" w:rsidRDefault="00BA01DC" w:rsidP="00BA01DC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5D52D5">
            <w:rPr>
              <w:rFonts w:asciiTheme="majorHAnsi" w:hAnsiTheme="majorHAnsi" w:cstheme="majorHAnsi"/>
              <w:b/>
              <w:sz w:val="24"/>
            </w:rPr>
            <w:t xml:space="preserve">Institutional Research </w:t>
          </w:r>
          <w:r w:rsidRPr="00BA01DC">
            <w:rPr>
              <w:rFonts w:asciiTheme="majorHAnsi" w:hAnsiTheme="majorHAnsi" w:cstheme="majorHAnsi"/>
              <w:b/>
              <w:sz w:val="24"/>
            </w:rPr>
            <w:t>Analyst 1</w:t>
          </w:r>
        </w:p>
      </w:tc>
    </w:tr>
    <w:tr w:rsidR="00BA01DC" w:rsidRPr="005D52D5" w14:paraId="2360F97F" w14:textId="77777777" w:rsidTr="00223149">
      <w:tc>
        <w:tcPr>
          <w:tcW w:w="2695" w:type="dxa"/>
          <w:vAlign w:val="center"/>
        </w:tcPr>
        <w:p w14:paraId="602851CC" w14:textId="77777777" w:rsidR="00BA01DC" w:rsidRPr="005D52D5" w:rsidRDefault="00BA01DC" w:rsidP="00BA01D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05D6FAD2" w14:textId="2737FDCF" w:rsidR="00BA01DC" w:rsidRPr="005D52D5" w:rsidRDefault="00BA01DC" w:rsidP="00BA01DC">
          <w:pPr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 xml:space="preserve">Job Level: </w:t>
          </w:r>
          <w:r>
            <w:rPr>
              <w:rFonts w:asciiTheme="majorHAnsi" w:hAnsiTheme="majorHAnsi" w:cstheme="majorHAnsi"/>
              <w:b/>
              <w:sz w:val="24"/>
            </w:rPr>
            <w:t>3</w:t>
          </w:r>
        </w:p>
      </w:tc>
    </w:tr>
    <w:tr w:rsidR="00BA01DC" w:rsidRPr="005D52D5" w14:paraId="69E174DE" w14:textId="77777777" w:rsidTr="00223149">
      <w:tc>
        <w:tcPr>
          <w:tcW w:w="2695" w:type="dxa"/>
          <w:vAlign w:val="center"/>
        </w:tcPr>
        <w:p w14:paraId="5A50413F" w14:textId="77777777" w:rsidR="00BA01DC" w:rsidRPr="005D52D5" w:rsidRDefault="00BA01DC" w:rsidP="00BA01DC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3E3EBFF" w14:textId="5C8A0AD6" w:rsidR="00BA01DC" w:rsidRPr="005D52D5" w:rsidRDefault="00BA01DC" w:rsidP="00BA01DC">
          <w:pPr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Code: B4000</w:t>
          </w:r>
          <w:r>
            <w:rPr>
              <w:rFonts w:asciiTheme="majorHAnsi" w:hAnsiTheme="majorHAnsi" w:cstheme="majorHAnsi"/>
              <w:b/>
              <w:sz w:val="24"/>
            </w:rPr>
            <w:t>0</w:t>
          </w:r>
        </w:p>
      </w:tc>
    </w:tr>
  </w:tbl>
  <w:p w14:paraId="0A8AA11E" w14:textId="77777777" w:rsidR="00386823" w:rsidRPr="00386823" w:rsidRDefault="00386823" w:rsidP="00BA01DC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E222F4C8"/>
    <w:lvl w:ilvl="0" w:tplc="41445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C554DDDE"/>
    <w:lvl w:ilvl="0" w:tplc="1C30D1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1328"/>
    <w:rsid w:val="00002244"/>
    <w:rsid w:val="0003008C"/>
    <w:rsid w:val="00031CC3"/>
    <w:rsid w:val="00032574"/>
    <w:rsid w:val="00036317"/>
    <w:rsid w:val="000509C4"/>
    <w:rsid w:val="000608B0"/>
    <w:rsid w:val="000736E8"/>
    <w:rsid w:val="000A6949"/>
    <w:rsid w:val="000B1F1F"/>
    <w:rsid w:val="000B3A83"/>
    <w:rsid w:val="000B3BCC"/>
    <w:rsid w:val="000B4D70"/>
    <w:rsid w:val="000D0C76"/>
    <w:rsid w:val="000D7302"/>
    <w:rsid w:val="000E6257"/>
    <w:rsid w:val="000F13C0"/>
    <w:rsid w:val="000F1B15"/>
    <w:rsid w:val="00112B71"/>
    <w:rsid w:val="0011442A"/>
    <w:rsid w:val="0013001B"/>
    <w:rsid w:val="00153E9C"/>
    <w:rsid w:val="00160549"/>
    <w:rsid w:val="00164061"/>
    <w:rsid w:val="001849A0"/>
    <w:rsid w:val="001C6393"/>
    <w:rsid w:val="001D47B1"/>
    <w:rsid w:val="001E5041"/>
    <w:rsid w:val="00210015"/>
    <w:rsid w:val="002146FB"/>
    <w:rsid w:val="002230FF"/>
    <w:rsid w:val="00240AE2"/>
    <w:rsid w:val="00253931"/>
    <w:rsid w:val="0025394E"/>
    <w:rsid w:val="0025575B"/>
    <w:rsid w:val="00261D1E"/>
    <w:rsid w:val="00266B16"/>
    <w:rsid w:val="00271F27"/>
    <w:rsid w:val="0027378E"/>
    <w:rsid w:val="00281082"/>
    <w:rsid w:val="002857A5"/>
    <w:rsid w:val="00286737"/>
    <w:rsid w:val="002901EC"/>
    <w:rsid w:val="002A6577"/>
    <w:rsid w:val="002E5D89"/>
    <w:rsid w:val="002F45D4"/>
    <w:rsid w:val="002F5DB2"/>
    <w:rsid w:val="002F62E5"/>
    <w:rsid w:val="003016A9"/>
    <w:rsid w:val="003178F9"/>
    <w:rsid w:val="00324BE8"/>
    <w:rsid w:val="00331035"/>
    <w:rsid w:val="003411E2"/>
    <w:rsid w:val="00341F04"/>
    <w:rsid w:val="0035194B"/>
    <w:rsid w:val="003519AA"/>
    <w:rsid w:val="00365C2E"/>
    <w:rsid w:val="003703B1"/>
    <w:rsid w:val="00381A86"/>
    <w:rsid w:val="00382F20"/>
    <w:rsid w:val="00386823"/>
    <w:rsid w:val="003A1E24"/>
    <w:rsid w:val="003A3B7F"/>
    <w:rsid w:val="003A5D5E"/>
    <w:rsid w:val="003B1AE2"/>
    <w:rsid w:val="003B2DB1"/>
    <w:rsid w:val="003C62E3"/>
    <w:rsid w:val="003D6253"/>
    <w:rsid w:val="003E7E04"/>
    <w:rsid w:val="003F3B53"/>
    <w:rsid w:val="003F581B"/>
    <w:rsid w:val="00400304"/>
    <w:rsid w:val="00402FF1"/>
    <w:rsid w:val="004073EC"/>
    <w:rsid w:val="0041441B"/>
    <w:rsid w:val="004267DD"/>
    <w:rsid w:val="00431B0B"/>
    <w:rsid w:val="00452401"/>
    <w:rsid w:val="00462173"/>
    <w:rsid w:val="004728A8"/>
    <w:rsid w:val="0049025D"/>
    <w:rsid w:val="004A7B76"/>
    <w:rsid w:val="004B473C"/>
    <w:rsid w:val="004B7AAF"/>
    <w:rsid w:val="004C0575"/>
    <w:rsid w:val="004C1C10"/>
    <w:rsid w:val="004C678C"/>
    <w:rsid w:val="004C749A"/>
    <w:rsid w:val="004C79DE"/>
    <w:rsid w:val="004D0E20"/>
    <w:rsid w:val="004D5B9E"/>
    <w:rsid w:val="004D6EFD"/>
    <w:rsid w:val="004E30CF"/>
    <w:rsid w:val="004F4A33"/>
    <w:rsid w:val="00501982"/>
    <w:rsid w:val="00504F55"/>
    <w:rsid w:val="0051307D"/>
    <w:rsid w:val="00513DBB"/>
    <w:rsid w:val="00515F5E"/>
    <w:rsid w:val="00536BA7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5E7D8D"/>
    <w:rsid w:val="00601311"/>
    <w:rsid w:val="00611264"/>
    <w:rsid w:val="00615EF8"/>
    <w:rsid w:val="0063071E"/>
    <w:rsid w:val="00647062"/>
    <w:rsid w:val="0065248B"/>
    <w:rsid w:val="0065411D"/>
    <w:rsid w:val="0066089C"/>
    <w:rsid w:val="00672303"/>
    <w:rsid w:val="006762C4"/>
    <w:rsid w:val="006768B4"/>
    <w:rsid w:val="00682227"/>
    <w:rsid w:val="00687D8C"/>
    <w:rsid w:val="00694008"/>
    <w:rsid w:val="006B09D9"/>
    <w:rsid w:val="006B5B77"/>
    <w:rsid w:val="006D3007"/>
    <w:rsid w:val="006D763E"/>
    <w:rsid w:val="006D7C5F"/>
    <w:rsid w:val="006F1619"/>
    <w:rsid w:val="006F5261"/>
    <w:rsid w:val="00702602"/>
    <w:rsid w:val="00705CED"/>
    <w:rsid w:val="00717318"/>
    <w:rsid w:val="00732D11"/>
    <w:rsid w:val="0073488E"/>
    <w:rsid w:val="00735764"/>
    <w:rsid w:val="00736696"/>
    <w:rsid w:val="00736ED2"/>
    <w:rsid w:val="00737A19"/>
    <w:rsid w:val="00742C93"/>
    <w:rsid w:val="00765273"/>
    <w:rsid w:val="007A5BCB"/>
    <w:rsid w:val="007C68F7"/>
    <w:rsid w:val="007C7A31"/>
    <w:rsid w:val="007D1E5B"/>
    <w:rsid w:val="007D6B9A"/>
    <w:rsid w:val="007E6729"/>
    <w:rsid w:val="007F0E2D"/>
    <w:rsid w:val="007F3C7F"/>
    <w:rsid w:val="007F44CE"/>
    <w:rsid w:val="00807529"/>
    <w:rsid w:val="0081059A"/>
    <w:rsid w:val="00820091"/>
    <w:rsid w:val="00826101"/>
    <w:rsid w:val="00830F4D"/>
    <w:rsid w:val="00842D8E"/>
    <w:rsid w:val="00844E70"/>
    <w:rsid w:val="00847428"/>
    <w:rsid w:val="0085153B"/>
    <w:rsid w:val="0087685E"/>
    <w:rsid w:val="00882063"/>
    <w:rsid w:val="008859F8"/>
    <w:rsid w:val="008A5934"/>
    <w:rsid w:val="008A60A5"/>
    <w:rsid w:val="008C2800"/>
    <w:rsid w:val="008D22DD"/>
    <w:rsid w:val="008E122C"/>
    <w:rsid w:val="008F1FA5"/>
    <w:rsid w:val="008F31C5"/>
    <w:rsid w:val="008F5C30"/>
    <w:rsid w:val="008F6B52"/>
    <w:rsid w:val="009024C7"/>
    <w:rsid w:val="0091004A"/>
    <w:rsid w:val="00920695"/>
    <w:rsid w:val="009211B9"/>
    <w:rsid w:val="009222B9"/>
    <w:rsid w:val="00922749"/>
    <w:rsid w:val="00923A01"/>
    <w:rsid w:val="00937142"/>
    <w:rsid w:val="00947AB1"/>
    <w:rsid w:val="00960D11"/>
    <w:rsid w:val="00964A3B"/>
    <w:rsid w:val="009670DC"/>
    <w:rsid w:val="00977966"/>
    <w:rsid w:val="009A1B40"/>
    <w:rsid w:val="009B2FD8"/>
    <w:rsid w:val="009D7010"/>
    <w:rsid w:val="009E72F4"/>
    <w:rsid w:val="009F15BA"/>
    <w:rsid w:val="009F3D04"/>
    <w:rsid w:val="00A018A2"/>
    <w:rsid w:val="00A02953"/>
    <w:rsid w:val="00A15689"/>
    <w:rsid w:val="00A34E75"/>
    <w:rsid w:val="00A403D1"/>
    <w:rsid w:val="00A43060"/>
    <w:rsid w:val="00A56975"/>
    <w:rsid w:val="00A80A77"/>
    <w:rsid w:val="00A85A1E"/>
    <w:rsid w:val="00AA797A"/>
    <w:rsid w:val="00AB5402"/>
    <w:rsid w:val="00AC46AB"/>
    <w:rsid w:val="00AC5406"/>
    <w:rsid w:val="00AF32C5"/>
    <w:rsid w:val="00AF6AAA"/>
    <w:rsid w:val="00B025E6"/>
    <w:rsid w:val="00B145A5"/>
    <w:rsid w:val="00B23A40"/>
    <w:rsid w:val="00B272A9"/>
    <w:rsid w:val="00B36390"/>
    <w:rsid w:val="00B41329"/>
    <w:rsid w:val="00B41F89"/>
    <w:rsid w:val="00B44EB9"/>
    <w:rsid w:val="00B525A4"/>
    <w:rsid w:val="00B538A1"/>
    <w:rsid w:val="00B63981"/>
    <w:rsid w:val="00B80A37"/>
    <w:rsid w:val="00B83CBA"/>
    <w:rsid w:val="00B91C52"/>
    <w:rsid w:val="00BA01DC"/>
    <w:rsid w:val="00BD5465"/>
    <w:rsid w:val="00BE20F7"/>
    <w:rsid w:val="00BF44C8"/>
    <w:rsid w:val="00BF5DB6"/>
    <w:rsid w:val="00C11537"/>
    <w:rsid w:val="00C32896"/>
    <w:rsid w:val="00C445A8"/>
    <w:rsid w:val="00C528E7"/>
    <w:rsid w:val="00C60D88"/>
    <w:rsid w:val="00C65A48"/>
    <w:rsid w:val="00C67D65"/>
    <w:rsid w:val="00C9354E"/>
    <w:rsid w:val="00CA1AA3"/>
    <w:rsid w:val="00CB23C3"/>
    <w:rsid w:val="00CB4176"/>
    <w:rsid w:val="00CB7678"/>
    <w:rsid w:val="00CC016D"/>
    <w:rsid w:val="00CC348F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01789"/>
    <w:rsid w:val="00E11C22"/>
    <w:rsid w:val="00E13FCA"/>
    <w:rsid w:val="00E23A6B"/>
    <w:rsid w:val="00E23ABC"/>
    <w:rsid w:val="00E36105"/>
    <w:rsid w:val="00E62B34"/>
    <w:rsid w:val="00E62B60"/>
    <w:rsid w:val="00E841EA"/>
    <w:rsid w:val="00E90D01"/>
    <w:rsid w:val="00EA4523"/>
    <w:rsid w:val="00EB36D6"/>
    <w:rsid w:val="00ED18BD"/>
    <w:rsid w:val="00ED32DC"/>
    <w:rsid w:val="00EE1E1C"/>
    <w:rsid w:val="00F12675"/>
    <w:rsid w:val="00F21C6D"/>
    <w:rsid w:val="00F2365C"/>
    <w:rsid w:val="00F259E4"/>
    <w:rsid w:val="00F343A8"/>
    <w:rsid w:val="00F406EB"/>
    <w:rsid w:val="00F4794C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0C10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68296A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1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0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082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082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26A8-C255-4C93-8E99-5998733E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8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Kuell, Grace</cp:lastModifiedBy>
  <cp:revision>5</cp:revision>
  <cp:lastPrinted>2017-11-08T18:33:00Z</cp:lastPrinted>
  <dcterms:created xsi:type="dcterms:W3CDTF">2020-09-03T14:23:00Z</dcterms:created>
  <dcterms:modified xsi:type="dcterms:W3CDTF">2020-09-09T15:59:00Z</dcterms:modified>
</cp:coreProperties>
</file>