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456A" w14:textId="77777777" w:rsidR="002E7229" w:rsidRPr="00315ECF" w:rsidRDefault="002E7229" w:rsidP="002E7229">
      <w:pPr>
        <w:shd w:val="clear" w:color="auto" w:fill="002060"/>
        <w:spacing w:line="276" w:lineRule="auto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 xml:space="preserve">P3: </w:t>
      </w:r>
      <w:r>
        <w:rPr>
          <w:rFonts w:cs="Arial"/>
          <w:b/>
          <w:sz w:val="28"/>
        </w:rPr>
        <w:t>Level Standards</w:t>
      </w:r>
    </w:p>
    <w:p w14:paraId="1BF7CEB3" w14:textId="77777777" w:rsidR="002E7229" w:rsidRPr="00315ECF" w:rsidRDefault="002E7229" w:rsidP="002E7229">
      <w:pPr>
        <w:spacing w:line="276" w:lineRule="auto"/>
        <w:rPr>
          <w:rFonts w:cs="Arial"/>
        </w:rPr>
      </w:pPr>
    </w:p>
    <w:p w14:paraId="0CC15EAE" w14:textId="77777777" w:rsidR="002E7229" w:rsidRPr="00315ECF" w:rsidRDefault="002E7229" w:rsidP="002E7229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7159EEC8" w14:textId="77777777" w:rsidR="002E7229" w:rsidRPr="0002550C" w:rsidRDefault="002E7229" w:rsidP="002E7229">
      <w:p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This level is accountable for directly providing service to any assigned work unit at the University. The service can focus on a single or a variety of job functions with varying degrees of independence. </w:t>
      </w:r>
    </w:p>
    <w:p w14:paraId="222A69FE" w14:textId="77777777" w:rsidR="002E7229" w:rsidRPr="0002550C" w:rsidRDefault="002E7229" w:rsidP="002E7229">
      <w:pPr>
        <w:spacing w:before="240" w:after="240"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Incumbents:</w:t>
      </w:r>
    </w:p>
    <w:p w14:paraId="5030E826" w14:textId="77777777" w:rsidR="002E7229" w:rsidRPr="0002550C" w:rsidRDefault="002E7229" w:rsidP="002E7229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Put into effect what is required by defined job duties and responsibilities following professional norms or established procedures and protocols for guidance</w:t>
      </w:r>
    </w:p>
    <w:p w14:paraId="7F46E074" w14:textId="77777777" w:rsidR="002E7229" w:rsidRPr="0002550C" w:rsidRDefault="002E7229" w:rsidP="002E7229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Alter the order in which work or a procedure is performed</w:t>
      </w:r>
    </w:p>
    <w:p w14:paraId="5D1DBC7F" w14:textId="77777777" w:rsidR="002E7229" w:rsidRPr="0002550C" w:rsidRDefault="002E7229" w:rsidP="002E7229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Recommend or implement modifications to practices and procedures to improve efficiency and quality, directly affecting the specific office operation or departmental procedure or practice</w:t>
      </w:r>
    </w:p>
    <w:p w14:paraId="58D545CD" w14:textId="77777777" w:rsidR="002E7229" w:rsidRPr="0002550C" w:rsidRDefault="002E7229" w:rsidP="002E7229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May specifically supervise several student employees</w:t>
      </w:r>
    </w:p>
    <w:p w14:paraId="08E3B85F" w14:textId="77777777" w:rsidR="002E7229" w:rsidRPr="00315ECF" w:rsidRDefault="002E7229" w:rsidP="002E7229">
      <w:pPr>
        <w:spacing w:line="276" w:lineRule="auto"/>
        <w:rPr>
          <w:rFonts w:cs="Arial"/>
        </w:rPr>
      </w:pPr>
    </w:p>
    <w:p w14:paraId="2324C165" w14:textId="77777777" w:rsidR="002E7229" w:rsidRPr="00315ECF" w:rsidRDefault="002E7229" w:rsidP="002E7229">
      <w:pPr>
        <w:shd w:val="clear" w:color="auto" w:fill="CCCCCC" w:themeFill="text2" w:themeFillTint="33"/>
        <w:spacing w:after="240" w:line="276" w:lineRule="auto"/>
        <w:rPr>
          <w:rFonts w:cs="Arial"/>
          <w:b/>
        </w:rPr>
      </w:pPr>
      <w:r w:rsidRPr="00315ECF">
        <w:rPr>
          <w:rFonts w:cs="Arial"/>
          <w:b/>
          <w:sz w:val="24"/>
        </w:rPr>
        <w:t>DECISION MAKING</w:t>
      </w:r>
    </w:p>
    <w:p w14:paraId="541C11F6" w14:textId="77777777" w:rsidR="002E7229" w:rsidRPr="0002550C" w:rsidRDefault="002E7229" w:rsidP="002E7229">
      <w:pPr>
        <w:spacing w:line="276" w:lineRule="auto"/>
        <w:ind w:firstLine="720"/>
        <w:rPr>
          <w:rFonts w:cs="Arial"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Supervision Receive</w:t>
      </w:r>
      <w:r w:rsidRPr="0002550C">
        <w:rPr>
          <w:rFonts w:cs="Arial"/>
          <w:sz w:val="22"/>
        </w:rPr>
        <w:t>d</w:t>
      </w:r>
    </w:p>
    <w:p w14:paraId="53E9F524" w14:textId="77777777" w:rsidR="002E7229" w:rsidRPr="0002550C" w:rsidRDefault="002E7229" w:rsidP="002E7229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Works under limited supervision</w:t>
      </w:r>
    </w:p>
    <w:p w14:paraId="516E39B3" w14:textId="77777777" w:rsidR="002E7229" w:rsidRPr="0002550C" w:rsidRDefault="002E7229" w:rsidP="002E7229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Context of Decisions</w:t>
      </w:r>
    </w:p>
    <w:p w14:paraId="0CA856C8" w14:textId="77777777" w:rsidR="002E7229" w:rsidRPr="0002550C" w:rsidRDefault="002E7229" w:rsidP="002E7229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Utilizes general departmental guidelines to develop resolutions outside the standard practice</w:t>
      </w:r>
    </w:p>
    <w:p w14:paraId="3115E676" w14:textId="77777777" w:rsidR="002E7229" w:rsidRPr="0002550C" w:rsidRDefault="002E7229" w:rsidP="002E7229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Job Controls</w:t>
      </w:r>
    </w:p>
    <w:p w14:paraId="3037125D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Possesses considerable freedom from technical and administrative oversight while the work is in progress</w:t>
      </w:r>
    </w:p>
    <w:p w14:paraId="4BC836ED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Defines standard work tasks within departmental policies, practices, and procedures to achieve outcomes </w:t>
      </w:r>
    </w:p>
    <w:p w14:paraId="5AF00454" w14:textId="77777777" w:rsidR="002E7229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Serves as the advanced resource to whom more junior employees go to for technical guidance</w:t>
      </w:r>
    </w:p>
    <w:p w14:paraId="44E2E960" w14:textId="77777777" w:rsidR="001539C9" w:rsidRDefault="001539C9" w:rsidP="001539C9">
      <w:pPr>
        <w:spacing w:line="276" w:lineRule="auto"/>
        <w:rPr>
          <w:rFonts w:cs="Arial"/>
          <w:sz w:val="22"/>
        </w:rPr>
      </w:pPr>
    </w:p>
    <w:p w14:paraId="501FE011" w14:textId="77777777" w:rsidR="001539C9" w:rsidRDefault="001539C9" w:rsidP="001539C9">
      <w:pPr>
        <w:spacing w:line="276" w:lineRule="auto"/>
        <w:rPr>
          <w:rFonts w:cs="Arial"/>
          <w:sz w:val="22"/>
        </w:rPr>
      </w:pPr>
    </w:p>
    <w:p w14:paraId="71E3BDFF" w14:textId="77777777" w:rsidR="001539C9" w:rsidRPr="001539C9" w:rsidRDefault="001539C9" w:rsidP="001539C9">
      <w:pPr>
        <w:spacing w:line="276" w:lineRule="auto"/>
        <w:rPr>
          <w:rFonts w:cs="Arial"/>
          <w:sz w:val="22"/>
        </w:rPr>
      </w:pPr>
    </w:p>
    <w:p w14:paraId="48FCC6F6" w14:textId="77777777" w:rsidR="002E7229" w:rsidRPr="00315ECF" w:rsidRDefault="002E7229" w:rsidP="002E7229">
      <w:pPr>
        <w:spacing w:line="276" w:lineRule="auto"/>
        <w:rPr>
          <w:rFonts w:cs="Arial"/>
        </w:rPr>
      </w:pPr>
    </w:p>
    <w:p w14:paraId="2469B7CA" w14:textId="77777777" w:rsidR="002E7229" w:rsidRPr="00315ECF" w:rsidRDefault="002E7229" w:rsidP="002E7229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06BC93DB" w14:textId="77777777" w:rsidR="002E7229" w:rsidRPr="0002550C" w:rsidRDefault="002E7229" w:rsidP="002E7229">
      <w:pPr>
        <w:spacing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Range of issues</w:t>
      </w:r>
    </w:p>
    <w:p w14:paraId="0B80F960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Handles a variety of work situations that are cyclical in character, with occasionally complex situations </w:t>
      </w:r>
    </w:p>
    <w:p w14:paraId="6DEB8FEB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Issues are regularly varied </w:t>
      </w:r>
    </w:p>
    <w:p w14:paraId="00FD257C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Problems tend to be technical or programmatic in nature </w:t>
      </w:r>
    </w:p>
    <w:p w14:paraId="0A93A3F2" w14:textId="77777777" w:rsidR="002E7229" w:rsidRPr="0002550C" w:rsidRDefault="002E7229" w:rsidP="002E7229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Course of Resolution</w:t>
      </w:r>
    </w:p>
    <w:p w14:paraId="5D054099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Assesses a variety of situations, and develops resolutions through choosing among options based on past practice or experience</w:t>
      </w:r>
    </w:p>
    <w:p w14:paraId="2D8C1014" w14:textId="77777777" w:rsidR="002E7229" w:rsidRPr="0002550C" w:rsidRDefault="002E7229" w:rsidP="002E7229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Measure of Creativity</w:t>
      </w:r>
    </w:p>
    <w:p w14:paraId="71518D01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Issues are solvable through deep technical know-how and imaginative workarounds</w:t>
      </w:r>
    </w:p>
    <w:p w14:paraId="609B52FA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Most of the obstacles, issues or concerns encountered require considering alternative practice or policy interpretation</w:t>
      </w:r>
    </w:p>
    <w:p w14:paraId="41CB2526" w14:textId="77777777" w:rsidR="002E7229" w:rsidRPr="00315ECF" w:rsidRDefault="002E7229" w:rsidP="002E7229">
      <w:pPr>
        <w:pStyle w:val="ListParagraph"/>
        <w:spacing w:line="276" w:lineRule="auto"/>
        <w:ind w:left="1800"/>
        <w:rPr>
          <w:rFonts w:cs="Arial"/>
        </w:rPr>
      </w:pPr>
    </w:p>
    <w:p w14:paraId="295D04F6" w14:textId="77777777" w:rsidR="002E7229" w:rsidRPr="00315ECF" w:rsidRDefault="002E7229" w:rsidP="002E7229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70942941" w14:textId="77777777" w:rsidR="002E7229" w:rsidRPr="0002550C" w:rsidRDefault="002E7229" w:rsidP="002E7229">
      <w:pPr>
        <w:spacing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Manner of Delivery and Content</w:t>
      </w:r>
    </w:p>
    <w:p w14:paraId="7EFFA549" w14:textId="77777777" w:rsidR="002E7229" w:rsidRPr="0002550C" w:rsidRDefault="002E7229" w:rsidP="002E7229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Regularly provides information on finished materials to others </w:t>
      </w:r>
    </w:p>
    <w:p w14:paraId="3074D955" w14:textId="77777777" w:rsidR="002E7229" w:rsidRPr="00315ECF" w:rsidRDefault="002E7229" w:rsidP="002E7229">
      <w:pPr>
        <w:spacing w:line="276" w:lineRule="auto"/>
        <w:rPr>
          <w:rFonts w:cs="Arial"/>
        </w:rPr>
      </w:pPr>
    </w:p>
    <w:p w14:paraId="0DC25671" w14:textId="77777777" w:rsidR="002E7229" w:rsidRPr="00315ECF" w:rsidRDefault="002E7229" w:rsidP="002E7229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 xml:space="preserve">SCOPE </w:t>
      </w:r>
      <w:r>
        <w:rPr>
          <w:rFonts w:cs="Arial"/>
          <w:b/>
          <w:sz w:val="24"/>
        </w:rPr>
        <w:t>AND</w:t>
      </w:r>
      <w:r w:rsidRPr="00315ECF">
        <w:rPr>
          <w:rFonts w:cs="Arial"/>
          <w:b/>
          <w:sz w:val="24"/>
        </w:rPr>
        <w:t xml:space="preserve"> MEASURABLE E</w:t>
      </w:r>
      <w:r>
        <w:rPr>
          <w:rFonts w:cs="Arial"/>
          <w:b/>
          <w:sz w:val="24"/>
        </w:rPr>
        <w:t>FFECT</w:t>
      </w:r>
    </w:p>
    <w:p w14:paraId="737AE83E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Actions regularly affect an individual, item, event, or incident, etc.</w:t>
      </w:r>
    </w:p>
    <w:p w14:paraId="4D2C7F65" w14:textId="77777777" w:rsidR="002E7229" w:rsidRPr="0002550C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Actions taken are generally done to meet reporting requirements or regulatory guidelines, or to satisfy internal checks and balances and/or existing standards</w:t>
      </w:r>
    </w:p>
    <w:p w14:paraId="3F201CAF" w14:textId="77777777" w:rsidR="002E7229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Incumbents have an indirect impact on a larger action or process; such as serving as a single component in an approval process, where the process is “owned” by a different work unit</w:t>
      </w:r>
    </w:p>
    <w:p w14:paraId="4DF93AFE" w14:textId="77777777" w:rsidR="002E7229" w:rsidRPr="008F1E61" w:rsidRDefault="002E7229" w:rsidP="002E722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8F1E61">
        <w:rPr>
          <w:rFonts w:cs="Arial"/>
          <w:sz w:val="22"/>
        </w:rPr>
        <w:t>May be designated to guide or organize the work of several student employees within the unit</w:t>
      </w:r>
    </w:p>
    <w:p w14:paraId="6D58FECF" w14:textId="77777777" w:rsidR="002E7229" w:rsidRDefault="002E7229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0A34318E" w14:textId="77777777" w:rsidR="002E7229" w:rsidRPr="008F1E61" w:rsidRDefault="002E7229" w:rsidP="002E7229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F5DCCDC" w14:textId="77777777" w:rsidR="002E7229" w:rsidRDefault="002E7229" w:rsidP="002E7229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C88D736" w14:textId="77777777" w:rsidR="00504F55" w:rsidRPr="002E7229" w:rsidRDefault="00504F55" w:rsidP="002E722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2E7229">
        <w:rPr>
          <w:rFonts w:asciiTheme="majorHAnsi" w:hAnsiTheme="majorHAnsi" w:cstheme="majorHAnsi"/>
          <w:b/>
          <w:color w:val="002060"/>
        </w:rPr>
        <w:t>GENERAL SUMMARY</w:t>
      </w:r>
    </w:p>
    <w:p w14:paraId="48B4EA70" w14:textId="77777777" w:rsidR="00504F55" w:rsidRPr="00D66D03" w:rsidRDefault="00102924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102924">
        <w:rPr>
          <w:rFonts w:asciiTheme="majorHAnsi" w:hAnsiTheme="majorHAnsi" w:cstheme="majorHAnsi"/>
          <w:sz w:val="22"/>
          <w:szCs w:val="22"/>
        </w:rPr>
        <w:t>Assists in the support of the research, teaching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02924">
        <w:rPr>
          <w:rFonts w:asciiTheme="majorHAnsi" w:hAnsiTheme="majorHAnsi" w:cstheme="majorHAnsi"/>
          <w:sz w:val="22"/>
          <w:szCs w:val="22"/>
        </w:rPr>
        <w:t xml:space="preserve"> or service activities </w:t>
      </w:r>
      <w:r w:rsidR="009B5402">
        <w:rPr>
          <w:rFonts w:asciiTheme="majorHAnsi" w:hAnsiTheme="majorHAnsi" w:cstheme="majorHAnsi"/>
          <w:sz w:val="22"/>
          <w:szCs w:val="22"/>
        </w:rPr>
        <w:t xml:space="preserve">of faculty and teaching assistants in assigned laboratory </w:t>
      </w:r>
      <w:r w:rsidRPr="00102924">
        <w:rPr>
          <w:rFonts w:asciiTheme="majorHAnsi" w:hAnsiTheme="majorHAnsi" w:cstheme="majorHAnsi"/>
          <w:sz w:val="22"/>
          <w:szCs w:val="22"/>
        </w:rPr>
        <w:t xml:space="preserve">for designated department. </w:t>
      </w:r>
      <w:r w:rsidR="009B5402">
        <w:rPr>
          <w:rFonts w:asciiTheme="majorHAnsi" w:hAnsiTheme="majorHAnsi" w:cstheme="majorHAnsi"/>
          <w:sz w:val="22"/>
          <w:szCs w:val="22"/>
        </w:rPr>
        <w:t>Monitors compliance with all laboratory safety protocols.</w:t>
      </w:r>
      <w:r w:rsidR="00A71133" w:rsidRPr="00A71133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92B0E3" w14:textId="77777777" w:rsidR="00504F55" w:rsidRPr="002E7229" w:rsidRDefault="00504F55" w:rsidP="002E722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2E7229">
        <w:rPr>
          <w:rFonts w:asciiTheme="majorHAnsi" w:hAnsiTheme="majorHAnsi" w:cstheme="majorHAnsi"/>
          <w:b/>
          <w:color w:val="002060"/>
        </w:rPr>
        <w:t>R</w:t>
      </w:r>
      <w:r w:rsidR="001539C9">
        <w:rPr>
          <w:rFonts w:asciiTheme="majorHAnsi" w:hAnsiTheme="majorHAnsi" w:cstheme="majorHAnsi"/>
          <w:b/>
          <w:color w:val="002060"/>
        </w:rPr>
        <w:t>EPORTING RELATIONSHIPS AND TEAM</w:t>
      </w:r>
      <w:r w:rsidRPr="002E7229">
        <w:rPr>
          <w:rFonts w:asciiTheme="majorHAnsi" w:hAnsiTheme="majorHAnsi" w:cstheme="majorHAnsi"/>
          <w:b/>
          <w:color w:val="002060"/>
        </w:rPr>
        <w:t>WORK</w:t>
      </w:r>
    </w:p>
    <w:p w14:paraId="1998EB61" w14:textId="77777777" w:rsidR="00504F55" w:rsidRPr="00D66D03" w:rsidRDefault="00102924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102924">
        <w:rPr>
          <w:rFonts w:asciiTheme="majorHAnsi" w:hAnsiTheme="majorHAnsi" w:cstheme="majorHAnsi"/>
          <w:sz w:val="22"/>
          <w:szCs w:val="22"/>
        </w:rPr>
        <w:t xml:space="preserve">Works under limited supervision of a supervisor or manager. </w:t>
      </w:r>
      <w:r w:rsidR="00A71133" w:rsidRPr="00A71133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8AA5D5" w14:textId="77777777" w:rsidR="00504F55" w:rsidRPr="002E7229" w:rsidRDefault="00504F55" w:rsidP="002E722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E7229">
        <w:rPr>
          <w:rFonts w:asciiTheme="majorHAnsi" w:hAnsiTheme="majorHAnsi" w:cstheme="majorHAnsi"/>
          <w:b/>
          <w:color w:val="002060"/>
        </w:rPr>
        <w:t>ESSENTIAL DUTIES</w:t>
      </w:r>
      <w:r w:rsidR="001539C9">
        <w:rPr>
          <w:rFonts w:asciiTheme="majorHAnsi" w:hAnsiTheme="majorHAnsi" w:cstheme="majorHAnsi"/>
          <w:b/>
          <w:color w:val="002060"/>
        </w:rPr>
        <w:t xml:space="preserve"> AND</w:t>
      </w:r>
      <w:r w:rsidRPr="002E7229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4089BB1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949C1CB" w14:textId="77777777" w:rsidR="006610E8" w:rsidRPr="006610E8" w:rsidRDefault="00A71133" w:rsidP="00C172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>Collects materials/specimens to be used in laboratory exercises and prepares any needed reagents, media, stains, enzymes, solutions, lab supplies, or apparatus.</w:t>
      </w:r>
      <w:r w:rsidR="006610E8" w:rsidRPr="006610E8">
        <w:rPr>
          <w:rFonts w:asciiTheme="majorHAnsi" w:hAnsiTheme="majorHAnsi" w:cstheme="majorHAnsi"/>
          <w:sz w:val="22"/>
          <w:szCs w:val="22"/>
        </w:rPr>
        <w:t xml:space="preserve"> Prepares samples for analysis or testing according to standard procedures.</w:t>
      </w:r>
    </w:p>
    <w:p w14:paraId="4D9C898C" w14:textId="77777777" w:rsidR="006610E8" w:rsidRPr="006610E8" w:rsidRDefault="006610E8" w:rsidP="009E5E5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>Performs tests or analyses according to standard practice</w:t>
      </w:r>
      <w:r w:rsidR="009B5402">
        <w:rPr>
          <w:rFonts w:asciiTheme="majorHAnsi" w:hAnsiTheme="majorHAnsi" w:cstheme="majorHAnsi"/>
          <w:sz w:val="22"/>
          <w:szCs w:val="22"/>
        </w:rPr>
        <w:t>; c</w:t>
      </w:r>
      <w:r w:rsidRPr="006610E8">
        <w:rPr>
          <w:rFonts w:asciiTheme="majorHAnsi" w:hAnsiTheme="majorHAnsi" w:cstheme="majorHAnsi"/>
          <w:sz w:val="22"/>
          <w:szCs w:val="22"/>
        </w:rPr>
        <w:t>alculates results</w:t>
      </w:r>
      <w:r w:rsidR="009B5402">
        <w:rPr>
          <w:rFonts w:asciiTheme="majorHAnsi" w:hAnsiTheme="majorHAnsi" w:cstheme="majorHAnsi"/>
          <w:sz w:val="22"/>
          <w:szCs w:val="22"/>
        </w:rPr>
        <w:t>,</w:t>
      </w:r>
      <w:r w:rsidRPr="006610E8">
        <w:rPr>
          <w:rFonts w:asciiTheme="majorHAnsi" w:hAnsiTheme="majorHAnsi" w:cstheme="majorHAnsi"/>
          <w:sz w:val="22"/>
          <w:szCs w:val="22"/>
        </w:rPr>
        <w:t xml:space="preserve"> </w:t>
      </w:r>
      <w:r w:rsidR="009B5402">
        <w:rPr>
          <w:rFonts w:asciiTheme="majorHAnsi" w:hAnsiTheme="majorHAnsi" w:cstheme="majorHAnsi"/>
          <w:sz w:val="22"/>
          <w:szCs w:val="22"/>
        </w:rPr>
        <w:t xml:space="preserve">documents and </w:t>
      </w:r>
      <w:r w:rsidRPr="006610E8">
        <w:rPr>
          <w:rFonts w:asciiTheme="majorHAnsi" w:hAnsiTheme="majorHAnsi" w:cstheme="majorHAnsi"/>
          <w:sz w:val="22"/>
          <w:szCs w:val="22"/>
        </w:rPr>
        <w:t>evaluates findings</w:t>
      </w:r>
      <w:r w:rsidR="009B5402">
        <w:rPr>
          <w:rFonts w:asciiTheme="majorHAnsi" w:hAnsiTheme="majorHAnsi" w:cstheme="majorHAnsi"/>
          <w:sz w:val="22"/>
          <w:szCs w:val="22"/>
        </w:rPr>
        <w:t>,</w:t>
      </w:r>
      <w:r w:rsidRPr="006610E8">
        <w:rPr>
          <w:rFonts w:asciiTheme="majorHAnsi" w:hAnsiTheme="majorHAnsi" w:cstheme="majorHAnsi"/>
          <w:sz w:val="22"/>
          <w:szCs w:val="22"/>
        </w:rPr>
        <w:t xml:space="preserve"> and </w:t>
      </w:r>
      <w:r w:rsidR="009B5402">
        <w:rPr>
          <w:rFonts w:asciiTheme="majorHAnsi" w:hAnsiTheme="majorHAnsi" w:cstheme="majorHAnsi"/>
          <w:sz w:val="22"/>
          <w:szCs w:val="22"/>
        </w:rPr>
        <w:t xml:space="preserve">recommends methods for improving efficiency and/or effectiveness of demonstrations.  </w:t>
      </w:r>
    </w:p>
    <w:p w14:paraId="0955A2EB" w14:textId="77777777" w:rsidR="006610E8" w:rsidRPr="006610E8" w:rsidRDefault="006610E8" w:rsidP="0099432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>Operates, tests, and calibrates analytical instruments, equipment, and related components. Makes adjustments and resolves problems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557C9CB" w14:textId="77777777" w:rsidR="006610E8" w:rsidRDefault="006610E8" w:rsidP="006610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>Maintains necessary records, proper laboratory conditions, and safety procedures. Maintains an adequate inventory of laboratory supplies</w:t>
      </w:r>
      <w:r w:rsidR="00644A3A">
        <w:rPr>
          <w:rFonts w:asciiTheme="majorHAnsi" w:hAnsiTheme="majorHAnsi" w:cstheme="majorHAnsi"/>
          <w:sz w:val="22"/>
          <w:szCs w:val="22"/>
        </w:rPr>
        <w:t>.</w:t>
      </w:r>
    </w:p>
    <w:p w14:paraId="03E541F9" w14:textId="77777777" w:rsidR="00644A3A" w:rsidRDefault="00644A3A" w:rsidP="006610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Investigates and tests new technologies. Identifies trends, evaluates needs, and recommends acquisition of hardware, software, and applications.</w:t>
      </w:r>
    </w:p>
    <w:p w14:paraId="0D209D0A" w14:textId="77777777" w:rsidR="00D66939" w:rsidRPr="00D66939" w:rsidRDefault="00D66939" w:rsidP="00D6693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Suggests edits and updates to</w:t>
      </w:r>
      <w:r w:rsidRPr="00A71133">
        <w:rPr>
          <w:rFonts w:asciiTheme="majorHAnsi" w:hAnsiTheme="majorHAnsi" w:cstheme="majorHAnsi"/>
          <w:sz w:val="22"/>
          <w:szCs w:val="22"/>
        </w:rPr>
        <w:t xml:space="preserve"> lab manuals in assigned area of responsibility, and keeps current on new procedures.</w:t>
      </w:r>
    </w:p>
    <w:p w14:paraId="37354939" w14:textId="77777777" w:rsidR="006610E8" w:rsidRPr="006610E8" w:rsidRDefault="006610E8" w:rsidP="006610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>Assists students and others with technical problems related to laboratory techniques or equipment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246D937" w14:textId="77777777" w:rsidR="00A71133" w:rsidRPr="008F5C30" w:rsidRDefault="006610E8" w:rsidP="006610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>Assists in conducting more complex analys</w:t>
      </w:r>
      <w:r w:rsidR="000D24F0">
        <w:rPr>
          <w:rFonts w:asciiTheme="majorHAnsi" w:hAnsiTheme="majorHAnsi" w:cstheme="majorHAnsi"/>
          <w:sz w:val="22"/>
          <w:szCs w:val="22"/>
        </w:rPr>
        <w:t>e</w:t>
      </w:r>
      <w:r w:rsidRPr="006610E8">
        <w:rPr>
          <w:rFonts w:asciiTheme="majorHAnsi" w:hAnsiTheme="majorHAnsi" w:cstheme="majorHAnsi"/>
          <w:sz w:val="22"/>
          <w:szCs w:val="22"/>
        </w:rPr>
        <w:t>s as requested.</w:t>
      </w:r>
    </w:p>
    <w:p w14:paraId="4307CDB9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D6C1BA2" w14:textId="77777777" w:rsidR="001539C9" w:rsidRDefault="001539C9" w:rsidP="001539C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576CDF21" w14:textId="77777777" w:rsidR="001539C9" w:rsidRPr="00D66D03" w:rsidRDefault="001539C9" w:rsidP="001539C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06B8E78F" w14:textId="77777777" w:rsidR="00504F55" w:rsidRPr="002E7229" w:rsidRDefault="00D66D03" w:rsidP="002E722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E7229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2E7229">
        <w:rPr>
          <w:rFonts w:asciiTheme="majorHAnsi" w:hAnsiTheme="majorHAnsi" w:cstheme="majorHAnsi"/>
          <w:b/>
          <w:color w:val="002060"/>
        </w:rPr>
        <w:t>QUALIFICATIONS</w:t>
      </w:r>
    </w:p>
    <w:p w14:paraId="7E980202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91F53F" w14:textId="77777777" w:rsidR="00501982" w:rsidRDefault="00B559B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102924">
        <w:rPr>
          <w:rFonts w:asciiTheme="majorHAnsi" w:hAnsiTheme="majorHAnsi" w:cstheme="majorHAnsi"/>
          <w:sz w:val="22"/>
          <w:szCs w:val="22"/>
        </w:rPr>
        <w:t>hree years</w:t>
      </w:r>
      <w:r w:rsidR="00F259E4">
        <w:rPr>
          <w:rFonts w:asciiTheme="majorHAnsi" w:hAnsiTheme="majorHAnsi" w:cstheme="majorHAnsi"/>
          <w:sz w:val="22"/>
          <w:szCs w:val="22"/>
        </w:rPr>
        <w:t xml:space="preserve">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27A48BC" w14:textId="77777777" w:rsidR="00504F55" w:rsidRPr="002E7229" w:rsidRDefault="00504F55" w:rsidP="002E722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E7229">
        <w:rPr>
          <w:rFonts w:asciiTheme="majorHAnsi" w:hAnsiTheme="majorHAnsi" w:cstheme="majorHAnsi"/>
          <w:b/>
          <w:color w:val="002060"/>
        </w:rPr>
        <w:t>COMPETENCIES</w:t>
      </w:r>
    </w:p>
    <w:p w14:paraId="2844F56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887C849" w14:textId="77777777" w:rsidR="00504F55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A71133">
        <w:rPr>
          <w:rFonts w:asciiTheme="majorHAnsi" w:hAnsiTheme="majorHAnsi" w:cstheme="majorHAnsi"/>
          <w:sz w:val="22"/>
          <w:szCs w:val="22"/>
        </w:rPr>
        <w:t>oncepts, practices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71133">
        <w:rPr>
          <w:rFonts w:asciiTheme="majorHAnsi" w:hAnsiTheme="majorHAnsi" w:cstheme="majorHAnsi"/>
          <w:sz w:val="22"/>
          <w:szCs w:val="22"/>
        </w:rPr>
        <w:t xml:space="preserve"> and standard laboratory procedures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1B9521" w14:textId="77777777" w:rsidR="00A71133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Laboratory safety procedure and protocols</w:t>
      </w:r>
    </w:p>
    <w:p w14:paraId="1934C92A" w14:textId="77777777" w:rsidR="00A71133" w:rsidRPr="00D66D03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71133">
        <w:rPr>
          <w:rFonts w:asciiTheme="majorHAnsi" w:hAnsiTheme="majorHAnsi" w:cstheme="majorHAnsi"/>
          <w:sz w:val="22"/>
          <w:szCs w:val="22"/>
        </w:rPr>
        <w:t>Chemical and biohazardous waste handling and processing</w:t>
      </w:r>
    </w:p>
    <w:p w14:paraId="19161040" w14:textId="77777777" w:rsidR="00737A19" w:rsidRPr="00511CF8" w:rsidRDefault="00511CF8" w:rsidP="00511CF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511CF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7A1F5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E125B3A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1428023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3F3A7DC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1F91F6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D377F6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51F4DFD" w14:textId="77777777" w:rsidR="00504F55" w:rsidRPr="00D66D03" w:rsidRDefault="006610E8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Gather, interpret, and record</w:t>
      </w:r>
      <w:r w:rsidR="00A71133" w:rsidRPr="00A71133">
        <w:rPr>
          <w:rFonts w:asciiTheme="majorHAnsi" w:hAnsiTheme="majorHAnsi" w:cstheme="majorHAnsi"/>
          <w:sz w:val="22"/>
          <w:szCs w:val="22"/>
        </w:rPr>
        <w:t xml:space="preserve"> research and data</w:t>
      </w:r>
    </w:p>
    <w:p w14:paraId="3CFFA5E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68C2AD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A5556F9" w14:textId="77777777" w:rsidR="00DB7AD1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A71133">
        <w:rPr>
          <w:rFonts w:asciiTheme="majorHAnsi" w:hAnsiTheme="majorHAnsi" w:cstheme="majorHAnsi"/>
          <w:sz w:val="22"/>
          <w:szCs w:val="22"/>
        </w:rPr>
        <w:t>xplain laboratory procedures and edit laboratory manuals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F65D81" w14:textId="77777777" w:rsidR="00A71133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Organize data sets and other information</w:t>
      </w:r>
    </w:p>
    <w:p w14:paraId="646E0FE7" w14:textId="77777777" w:rsidR="006610E8" w:rsidRDefault="006610E8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laboratory equipment</w:t>
      </w:r>
    </w:p>
    <w:p w14:paraId="6D64FC70" w14:textId="77777777" w:rsidR="00644A3A" w:rsidRPr="00D66D03" w:rsidRDefault="00644A3A" w:rsidP="00644A3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644A3A">
        <w:rPr>
          <w:rFonts w:asciiTheme="majorHAnsi" w:hAnsiTheme="majorHAnsi" w:cstheme="majorHAnsi"/>
          <w:sz w:val="22"/>
          <w:szCs w:val="22"/>
        </w:rPr>
        <w:t>esearch, document, maintain, and recommend software, hardware, applications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44A3A">
        <w:rPr>
          <w:rFonts w:asciiTheme="majorHAnsi" w:hAnsiTheme="majorHAnsi" w:cstheme="majorHAnsi"/>
          <w:sz w:val="22"/>
          <w:szCs w:val="22"/>
        </w:rPr>
        <w:t xml:space="preserve"> and databases</w:t>
      </w:r>
    </w:p>
    <w:p w14:paraId="563547A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509B78A" w14:textId="77777777" w:rsidR="00504F55" w:rsidRPr="00B559B6" w:rsidRDefault="00504F55" w:rsidP="008B15A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</w:rPr>
      </w:pPr>
      <w:r w:rsidRPr="00B559B6">
        <w:rPr>
          <w:rFonts w:asciiTheme="majorHAnsi" w:hAnsiTheme="majorHAnsi" w:cstheme="majorHAnsi"/>
          <w:sz w:val="22"/>
          <w:szCs w:val="22"/>
        </w:rPr>
        <w:t xml:space="preserve">Work independently to analyze available information, draw conclusions and understandings, and present such conclusions effectively </w:t>
      </w:r>
    </w:p>
    <w:bookmarkEnd w:id="0"/>
    <w:bookmarkEnd w:id="1"/>
    <w:sectPr w:rsidR="00504F55" w:rsidRPr="00B559B6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82B1F" w14:textId="77777777" w:rsidR="009240B4" w:rsidRDefault="009240B4">
      <w:r>
        <w:separator/>
      </w:r>
    </w:p>
    <w:p w14:paraId="0C4B2705" w14:textId="77777777" w:rsidR="009240B4" w:rsidRDefault="009240B4"/>
  </w:endnote>
  <w:endnote w:type="continuationSeparator" w:id="0">
    <w:p w14:paraId="2C299A47" w14:textId="77777777" w:rsidR="009240B4" w:rsidRDefault="009240B4">
      <w:r>
        <w:continuationSeparator/>
      </w:r>
    </w:p>
    <w:p w14:paraId="53106A3C" w14:textId="77777777" w:rsidR="009240B4" w:rsidRDefault="00924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2560" w14:textId="77777777" w:rsidR="001539C9" w:rsidRDefault="00153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DD7FC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9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93BC35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946A" w14:textId="77777777" w:rsidR="00BE6227" w:rsidRDefault="00BA34E6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10FB" w14:textId="77777777" w:rsidR="009240B4" w:rsidRDefault="009240B4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6EA1101" w14:textId="77777777" w:rsidR="009240B4" w:rsidRDefault="009240B4">
      <w:r>
        <w:continuationSeparator/>
      </w:r>
    </w:p>
    <w:p w14:paraId="6C9B4853" w14:textId="77777777" w:rsidR="009240B4" w:rsidRDefault="00924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04F2" w14:textId="77777777" w:rsidR="001539C9" w:rsidRDefault="00153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0D64" w14:textId="77777777" w:rsidR="001539C9" w:rsidRPr="00255326" w:rsidRDefault="001539C9" w:rsidP="001539C9">
    <w:pPr>
      <w:pStyle w:val="Header"/>
      <w:spacing w:after="120"/>
      <w:jc w:val="center"/>
      <w:rPr>
        <w:b/>
        <w:sz w:val="28"/>
        <w:szCs w:val="28"/>
        <w:u w:val="single"/>
      </w:rPr>
    </w:pPr>
    <w:r w:rsidRPr="00255326">
      <w:rPr>
        <w:b/>
        <w:sz w:val="28"/>
        <w:szCs w:val="28"/>
        <w:u w:val="single"/>
      </w:rPr>
      <w:t xml:space="preserve">Job Template: </w:t>
    </w:r>
    <w:r w:rsidRPr="00B5001B">
      <w:rPr>
        <w:b/>
        <w:sz w:val="28"/>
        <w:szCs w:val="28"/>
        <w:u w:val="single"/>
      </w:rPr>
      <w:t>Laboratory</w:t>
    </w:r>
    <w:r w:rsidRPr="000C5E48">
      <w:rPr>
        <w:b/>
        <w:sz w:val="28"/>
        <w:szCs w:val="28"/>
        <w:u w:val="single"/>
      </w:rPr>
      <w:t xml:space="preserve"> Technician </w:t>
    </w:r>
    <w:r>
      <w:rPr>
        <w:b/>
        <w:sz w:val="28"/>
        <w:szCs w:val="28"/>
        <w:u w:val="single"/>
      </w:rPr>
      <w:t>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539C9" w14:paraId="519A1B45" w14:textId="77777777" w:rsidTr="00BA34E6">
      <w:tc>
        <w:tcPr>
          <w:tcW w:w="2695" w:type="dxa"/>
          <w:vAlign w:val="center"/>
          <w:hideMark/>
        </w:tcPr>
        <w:p w14:paraId="7AE774CA" w14:textId="77777777" w:rsidR="001539C9" w:rsidRDefault="001539C9" w:rsidP="00BA34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1C7863D1" w14:textId="77777777" w:rsidR="001539C9" w:rsidRDefault="001539C9" w:rsidP="00BA34E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 and Research Operations</w:t>
          </w:r>
        </w:p>
      </w:tc>
    </w:tr>
    <w:tr w:rsidR="001539C9" w14:paraId="6715B526" w14:textId="77777777" w:rsidTr="00BA34E6">
      <w:tc>
        <w:tcPr>
          <w:tcW w:w="2695" w:type="dxa"/>
          <w:vAlign w:val="center"/>
          <w:hideMark/>
        </w:tcPr>
        <w:p w14:paraId="201517CF" w14:textId="77777777" w:rsidR="001539C9" w:rsidRDefault="001539C9" w:rsidP="00BA34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43F2FB2" w14:textId="77777777" w:rsidR="001539C9" w:rsidRDefault="001539C9" w:rsidP="00BA34E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1539C9" w14:paraId="0BD89DF2" w14:textId="77777777" w:rsidTr="00BA34E6">
      <w:tc>
        <w:tcPr>
          <w:tcW w:w="2695" w:type="dxa"/>
          <w:vAlign w:val="center"/>
          <w:hideMark/>
        </w:tcPr>
        <w:p w14:paraId="46D36BD0" w14:textId="77777777" w:rsidR="001539C9" w:rsidRDefault="001539C9" w:rsidP="00BA34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7DBF1D1" w14:textId="77777777" w:rsidR="001539C9" w:rsidRDefault="001539C9" w:rsidP="00BA34E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1539C9" w14:paraId="3E95CED7" w14:textId="77777777" w:rsidTr="00BA34E6">
      <w:tc>
        <w:tcPr>
          <w:tcW w:w="2695" w:type="dxa"/>
          <w:vAlign w:val="center"/>
          <w:hideMark/>
        </w:tcPr>
        <w:p w14:paraId="102FF72D" w14:textId="77777777" w:rsidR="001539C9" w:rsidRDefault="001539C9" w:rsidP="00BA34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B2A3DE9" w14:textId="77777777" w:rsidR="001539C9" w:rsidRPr="00B5001B" w:rsidRDefault="001539C9" w:rsidP="00BA34E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B5001B">
            <w:rPr>
              <w:rFonts w:ascii="Arial" w:hAnsi="Arial" w:cs="Arial"/>
              <w:b/>
            </w:rPr>
            <w:t xml:space="preserve">Laboratory </w:t>
          </w:r>
          <w:r w:rsidRPr="000C5E48">
            <w:rPr>
              <w:rFonts w:ascii="Arial" w:hAnsi="Arial" w:cs="Arial"/>
              <w:b/>
            </w:rPr>
            <w:t xml:space="preserve">Technician </w:t>
          </w:r>
          <w:r>
            <w:rPr>
              <w:rFonts w:ascii="Arial" w:hAnsi="Arial" w:cs="Arial"/>
              <w:b/>
            </w:rPr>
            <w:t>2</w:t>
          </w:r>
        </w:p>
      </w:tc>
    </w:tr>
    <w:tr w:rsidR="00BA34E6" w14:paraId="1E8F6C3B" w14:textId="77777777" w:rsidTr="00BA34E6">
      <w:tc>
        <w:tcPr>
          <w:tcW w:w="2695" w:type="dxa"/>
          <w:vAlign w:val="center"/>
        </w:tcPr>
        <w:p w14:paraId="7A1728DD" w14:textId="7CA00CE9" w:rsidR="00BA34E6" w:rsidRDefault="00BA34E6" w:rsidP="00BA34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5879C98" w14:textId="5816AF29" w:rsidR="00BA34E6" w:rsidRPr="00B5001B" w:rsidRDefault="00BA34E6" w:rsidP="00BA34E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3</w:t>
          </w:r>
        </w:p>
      </w:tc>
    </w:tr>
    <w:tr w:rsidR="00BA34E6" w14:paraId="165640FB" w14:textId="77777777" w:rsidTr="00BA34E6">
      <w:tc>
        <w:tcPr>
          <w:tcW w:w="2695" w:type="dxa"/>
          <w:vAlign w:val="center"/>
        </w:tcPr>
        <w:p w14:paraId="05DCDF4D" w14:textId="7167851D" w:rsidR="00BA34E6" w:rsidRDefault="00BA34E6" w:rsidP="00BA34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56F3523" w14:textId="56CDE6F9" w:rsidR="00BA34E6" w:rsidRPr="00B5001B" w:rsidRDefault="00BA34E6" w:rsidP="00BA34E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G10002</w:t>
          </w:r>
        </w:p>
      </w:tc>
    </w:tr>
  </w:tbl>
  <w:p w14:paraId="6275E765" w14:textId="77777777" w:rsidR="00386823" w:rsidRPr="00386823" w:rsidRDefault="00386823" w:rsidP="001539C9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8207" w14:textId="77777777" w:rsidR="001539C9" w:rsidRDefault="00153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24F0"/>
    <w:rsid w:val="000D7302"/>
    <w:rsid w:val="000E6257"/>
    <w:rsid w:val="000F13C0"/>
    <w:rsid w:val="000F1B15"/>
    <w:rsid w:val="00102924"/>
    <w:rsid w:val="0013001B"/>
    <w:rsid w:val="001539C9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E722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1CF8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4A3A"/>
    <w:rsid w:val="00647062"/>
    <w:rsid w:val="0065248B"/>
    <w:rsid w:val="0065411D"/>
    <w:rsid w:val="0066089C"/>
    <w:rsid w:val="006610E8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B15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240B4"/>
    <w:rsid w:val="00947AB1"/>
    <w:rsid w:val="00960D11"/>
    <w:rsid w:val="009670DC"/>
    <w:rsid w:val="00977966"/>
    <w:rsid w:val="009A1B40"/>
    <w:rsid w:val="009B2FD8"/>
    <w:rsid w:val="009B5402"/>
    <w:rsid w:val="009D23A5"/>
    <w:rsid w:val="009E72F4"/>
    <w:rsid w:val="009F3D04"/>
    <w:rsid w:val="00A018A2"/>
    <w:rsid w:val="00A34E75"/>
    <w:rsid w:val="00A71133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559B6"/>
    <w:rsid w:val="00B63981"/>
    <w:rsid w:val="00B80A37"/>
    <w:rsid w:val="00BA34E6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4CCC"/>
    <w:rsid w:val="00CE0331"/>
    <w:rsid w:val="00CF5DA4"/>
    <w:rsid w:val="00D016D8"/>
    <w:rsid w:val="00D32E57"/>
    <w:rsid w:val="00D405A0"/>
    <w:rsid w:val="00D62C1E"/>
    <w:rsid w:val="00D66939"/>
    <w:rsid w:val="00D66D03"/>
    <w:rsid w:val="00D938DC"/>
    <w:rsid w:val="00DA0253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C14A9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5F31F2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5B2C-311A-4D14-B418-6CBCC96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5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7</cp:revision>
  <cp:lastPrinted>2017-11-08T18:33:00Z</cp:lastPrinted>
  <dcterms:created xsi:type="dcterms:W3CDTF">2019-10-30T19:31:00Z</dcterms:created>
  <dcterms:modified xsi:type="dcterms:W3CDTF">2020-09-08T16:42:00Z</dcterms:modified>
</cp:coreProperties>
</file>