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02068" w14:textId="77777777" w:rsidR="000C6AFC" w:rsidRPr="00315ECF" w:rsidRDefault="000C6AFC" w:rsidP="000C6AFC">
      <w:pPr>
        <w:shd w:val="clear" w:color="auto" w:fill="002060"/>
        <w:spacing w:line="276" w:lineRule="auto"/>
        <w:rPr>
          <w:rFonts w:cs="Arial"/>
          <w:b/>
          <w:sz w:val="28"/>
        </w:rPr>
      </w:pPr>
      <w:bookmarkStart w:id="0" w:name="_Toc168983479"/>
      <w:bookmarkStart w:id="1" w:name="_Toc314746842"/>
      <w:r w:rsidRPr="00315ECF">
        <w:rPr>
          <w:rFonts w:cs="Arial"/>
          <w:b/>
          <w:sz w:val="28"/>
        </w:rPr>
        <w:t xml:space="preserve">P4: </w:t>
      </w:r>
      <w:r>
        <w:rPr>
          <w:rFonts w:cs="Arial"/>
          <w:b/>
          <w:sz w:val="28"/>
        </w:rPr>
        <w:t>Level Standards</w:t>
      </w:r>
    </w:p>
    <w:p w14:paraId="56E8091A" w14:textId="77777777" w:rsidR="000C6AFC" w:rsidRDefault="000C6AFC" w:rsidP="000C6AFC">
      <w:pPr>
        <w:spacing w:line="276" w:lineRule="auto"/>
        <w:rPr>
          <w:rFonts w:cs="Arial"/>
          <w:b/>
          <w:sz w:val="24"/>
        </w:rPr>
      </w:pPr>
    </w:p>
    <w:p w14:paraId="1EB203B0" w14:textId="77777777" w:rsidR="000C6AFC" w:rsidRPr="00315ECF" w:rsidRDefault="000C6AFC" w:rsidP="000C6AFC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>GENERAL ROLE</w:t>
      </w:r>
    </w:p>
    <w:p w14:paraId="2E44373A" w14:textId="77777777" w:rsidR="000C6AFC" w:rsidRPr="00017931" w:rsidRDefault="000C6AFC" w:rsidP="000C6AFC">
      <w:pPr>
        <w:spacing w:line="276" w:lineRule="auto"/>
        <w:rPr>
          <w:rFonts w:cs="Arial"/>
          <w:sz w:val="22"/>
        </w:rPr>
      </w:pPr>
      <w:r w:rsidRPr="00017931">
        <w:rPr>
          <w:rFonts w:cs="Arial"/>
          <w:sz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0A078012" w14:textId="77777777" w:rsidR="000C6AFC" w:rsidRPr="00017931" w:rsidRDefault="000C6AFC" w:rsidP="000C6AFC">
      <w:pPr>
        <w:spacing w:before="240" w:after="240" w:line="276" w:lineRule="auto"/>
        <w:rPr>
          <w:rFonts w:cs="Arial"/>
          <w:sz w:val="22"/>
        </w:rPr>
      </w:pPr>
      <w:r w:rsidRPr="00017931">
        <w:rPr>
          <w:rFonts w:cs="Arial"/>
          <w:sz w:val="22"/>
        </w:rPr>
        <w:t>Incumbents:</w:t>
      </w:r>
    </w:p>
    <w:p w14:paraId="5CC8D767" w14:textId="77777777" w:rsidR="000C6AFC" w:rsidRPr="00017931" w:rsidRDefault="000C6AFC" w:rsidP="000C6AFC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</w:rPr>
      </w:pPr>
      <w:r w:rsidRPr="00017931">
        <w:rPr>
          <w:rFonts w:cs="Arial"/>
          <w:sz w:val="22"/>
        </w:rPr>
        <w:t>Put into effect what is required by defined job duties and responsibilities following professional norms or established procedures and protocols for guidance</w:t>
      </w:r>
    </w:p>
    <w:p w14:paraId="1FFC7259" w14:textId="77777777" w:rsidR="000C6AFC" w:rsidRPr="00017931" w:rsidRDefault="000C6AFC" w:rsidP="000C6AFC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</w:rPr>
      </w:pPr>
      <w:r w:rsidRPr="00017931">
        <w:rPr>
          <w:rFonts w:cs="Arial"/>
          <w:sz w:val="22"/>
        </w:rPr>
        <w:t xml:space="preserve">Alter the order in which work or a procedure is performed </w:t>
      </w:r>
    </w:p>
    <w:p w14:paraId="32BB7156" w14:textId="77777777" w:rsidR="000C6AFC" w:rsidRPr="00017931" w:rsidRDefault="000C6AFC" w:rsidP="000C6AFC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</w:rPr>
      </w:pPr>
      <w:r w:rsidRPr="00017931">
        <w:rPr>
          <w:rFonts w:cs="Arial"/>
          <w:sz w:val="22"/>
        </w:rPr>
        <w:t xml:space="preserve">Recommend or implement modifications to practices and procedures to improve efficiency and quality, directly affecting the specific office operation or departmental procedure or practice </w:t>
      </w:r>
    </w:p>
    <w:p w14:paraId="5BF7C223" w14:textId="77777777" w:rsidR="000C6AFC" w:rsidRPr="00315ECF" w:rsidRDefault="000C6AFC" w:rsidP="000C6AFC">
      <w:pPr>
        <w:spacing w:line="276" w:lineRule="auto"/>
        <w:rPr>
          <w:rFonts w:cs="Arial"/>
        </w:rPr>
      </w:pPr>
    </w:p>
    <w:p w14:paraId="4ADFA702" w14:textId="77777777" w:rsidR="000C6AFC" w:rsidRPr="00315ECF" w:rsidRDefault="000C6AFC" w:rsidP="000C6AFC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>DECISION MAKING</w:t>
      </w:r>
    </w:p>
    <w:p w14:paraId="0116DFF5" w14:textId="77777777" w:rsidR="000C6AFC" w:rsidRPr="00017931" w:rsidRDefault="000C6AFC" w:rsidP="000C6AFC">
      <w:pPr>
        <w:spacing w:line="276" w:lineRule="auto"/>
        <w:ind w:firstLine="720"/>
        <w:rPr>
          <w:rFonts w:cs="Arial"/>
          <w:sz w:val="22"/>
        </w:rPr>
      </w:pPr>
      <w:r w:rsidRPr="00017931">
        <w:rPr>
          <w:rFonts w:cs="Arial"/>
          <w:i/>
          <w:sz w:val="22"/>
        </w:rPr>
        <w:sym w:font="Wingdings" w:char="F0E0"/>
      </w:r>
      <w:r w:rsidRPr="00017931">
        <w:rPr>
          <w:rFonts w:cs="Arial"/>
          <w:i/>
          <w:sz w:val="22"/>
        </w:rPr>
        <w:t xml:space="preserve"> Supervision Receive</w:t>
      </w:r>
      <w:r w:rsidRPr="00017931">
        <w:rPr>
          <w:rFonts w:cs="Arial"/>
          <w:sz w:val="22"/>
        </w:rPr>
        <w:t>d</w:t>
      </w:r>
    </w:p>
    <w:p w14:paraId="659A6084" w14:textId="77777777" w:rsidR="000C6AFC" w:rsidRPr="00017931" w:rsidRDefault="000C6AFC" w:rsidP="000C6AFC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</w:rPr>
      </w:pPr>
      <w:r w:rsidRPr="00017931">
        <w:rPr>
          <w:rFonts w:cs="Arial"/>
          <w:sz w:val="22"/>
        </w:rPr>
        <w:t>Works under direction</w:t>
      </w:r>
    </w:p>
    <w:p w14:paraId="6E758FBA" w14:textId="77777777" w:rsidR="000C6AFC" w:rsidRPr="00017931" w:rsidRDefault="000C6AFC" w:rsidP="000C6AFC">
      <w:pPr>
        <w:spacing w:before="240" w:line="276" w:lineRule="auto"/>
        <w:ind w:firstLine="720"/>
        <w:rPr>
          <w:rFonts w:cs="Arial"/>
          <w:i/>
          <w:sz w:val="22"/>
        </w:rPr>
      </w:pPr>
      <w:r w:rsidRPr="00017931">
        <w:rPr>
          <w:rFonts w:cs="Arial"/>
          <w:i/>
          <w:sz w:val="22"/>
        </w:rPr>
        <w:sym w:font="Wingdings" w:char="F0E0"/>
      </w:r>
      <w:r w:rsidRPr="00017931">
        <w:rPr>
          <w:rFonts w:cs="Arial"/>
          <w:i/>
          <w:sz w:val="22"/>
        </w:rPr>
        <w:t xml:space="preserve"> Context of Decisions</w:t>
      </w:r>
    </w:p>
    <w:p w14:paraId="2F17CDD4" w14:textId="77777777" w:rsidR="000C6AFC" w:rsidRPr="00017931" w:rsidRDefault="000C6AFC" w:rsidP="000C6AFC">
      <w:pPr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017931">
        <w:rPr>
          <w:rFonts w:cs="Arial"/>
          <w:sz w:val="22"/>
        </w:rPr>
        <w:t>Decisions should involve selecting an approach from among alternatives, timing when certain tasks should be performed, determining how to best use available resources, and other similar choices</w:t>
      </w:r>
    </w:p>
    <w:p w14:paraId="3F401036" w14:textId="77777777" w:rsidR="000C6AFC" w:rsidRPr="00017931" w:rsidRDefault="000C6AFC" w:rsidP="000C6AFC">
      <w:pPr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017931">
        <w:rPr>
          <w:rFonts w:cs="Arial"/>
          <w:sz w:val="22"/>
        </w:rPr>
        <w:t>Decisions require more coordination and collaboration among different sources, taking into consideration the roles and impact on work outside the immediate organization</w:t>
      </w:r>
    </w:p>
    <w:p w14:paraId="17BACB6D" w14:textId="77777777" w:rsidR="000C6AFC" w:rsidRPr="00017931" w:rsidRDefault="000C6AFC" w:rsidP="000C6AFC">
      <w:pPr>
        <w:spacing w:before="240" w:line="276" w:lineRule="auto"/>
        <w:ind w:firstLine="720"/>
        <w:rPr>
          <w:rFonts w:cs="Arial"/>
          <w:i/>
          <w:sz w:val="22"/>
        </w:rPr>
      </w:pPr>
      <w:r w:rsidRPr="00017931">
        <w:rPr>
          <w:rFonts w:cs="Arial"/>
          <w:i/>
          <w:sz w:val="22"/>
        </w:rPr>
        <w:sym w:font="Wingdings" w:char="F0E0"/>
      </w:r>
      <w:r w:rsidRPr="00017931">
        <w:rPr>
          <w:rFonts w:cs="Arial"/>
          <w:i/>
          <w:sz w:val="22"/>
        </w:rPr>
        <w:t xml:space="preserve"> Job Controls</w:t>
      </w:r>
    </w:p>
    <w:p w14:paraId="741AC5F9" w14:textId="77777777" w:rsidR="000C6AFC" w:rsidRPr="00017931" w:rsidRDefault="000C6AFC" w:rsidP="000C6AFC">
      <w:pPr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17931">
        <w:rPr>
          <w:rFonts w:cs="Arial"/>
          <w:sz w:val="22"/>
        </w:rPr>
        <w:t>Given the latitude to make decisions on projects that they are accountable for delivering on</w:t>
      </w:r>
    </w:p>
    <w:p w14:paraId="4229D632" w14:textId="77777777" w:rsidR="000C6AFC" w:rsidRPr="00017931" w:rsidRDefault="000C6AFC" w:rsidP="000C6AFC">
      <w:pPr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17931">
        <w:rPr>
          <w:rFonts w:cs="Arial"/>
          <w:sz w:val="22"/>
        </w:rPr>
        <w:t>Free to plan and carry out all phases of work assignments</w:t>
      </w:r>
    </w:p>
    <w:p w14:paraId="5A0B1600" w14:textId="77777777" w:rsidR="000C6AFC" w:rsidRDefault="000C6AFC" w:rsidP="000C6AFC">
      <w:pPr>
        <w:spacing w:line="276" w:lineRule="auto"/>
        <w:ind w:left="1800"/>
        <w:rPr>
          <w:rFonts w:cs="Arial"/>
        </w:rPr>
      </w:pPr>
    </w:p>
    <w:p w14:paraId="7657F608" w14:textId="77777777" w:rsidR="009A5161" w:rsidRDefault="009A5161" w:rsidP="000C6AFC">
      <w:pPr>
        <w:spacing w:line="276" w:lineRule="auto"/>
        <w:ind w:left="1800"/>
        <w:rPr>
          <w:rFonts w:cs="Arial"/>
        </w:rPr>
      </w:pPr>
    </w:p>
    <w:p w14:paraId="278690A9" w14:textId="77777777" w:rsidR="009A5161" w:rsidRDefault="009A5161" w:rsidP="000C6AFC">
      <w:pPr>
        <w:spacing w:line="276" w:lineRule="auto"/>
        <w:ind w:left="1800"/>
        <w:rPr>
          <w:rFonts w:cs="Arial"/>
        </w:rPr>
      </w:pPr>
    </w:p>
    <w:p w14:paraId="706871B1" w14:textId="77777777" w:rsidR="009A5161" w:rsidRDefault="009A5161" w:rsidP="000C6AFC">
      <w:pPr>
        <w:spacing w:line="276" w:lineRule="auto"/>
        <w:ind w:left="1800"/>
        <w:rPr>
          <w:rFonts w:cs="Arial"/>
        </w:rPr>
      </w:pPr>
    </w:p>
    <w:p w14:paraId="71DE8C62" w14:textId="77777777" w:rsidR="000C6AFC" w:rsidRPr="00315ECF" w:rsidRDefault="000C6AFC" w:rsidP="000C6AFC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COMPLEXITY AND PROBLEM SOLVING</w:t>
      </w:r>
    </w:p>
    <w:p w14:paraId="01BC79D3" w14:textId="77777777" w:rsidR="000C6AFC" w:rsidRPr="00017931" w:rsidRDefault="000C6AFC" w:rsidP="000C6AFC">
      <w:pPr>
        <w:spacing w:line="276" w:lineRule="auto"/>
        <w:ind w:firstLine="720"/>
        <w:rPr>
          <w:rFonts w:cs="Arial"/>
          <w:i/>
          <w:sz w:val="22"/>
        </w:rPr>
      </w:pPr>
      <w:r w:rsidRPr="00017931">
        <w:rPr>
          <w:rFonts w:cs="Arial"/>
          <w:i/>
          <w:sz w:val="22"/>
        </w:rPr>
        <w:sym w:font="Wingdings" w:char="F0E0"/>
      </w:r>
      <w:r w:rsidRPr="00017931">
        <w:rPr>
          <w:rFonts w:cs="Arial"/>
          <w:i/>
          <w:sz w:val="22"/>
        </w:rPr>
        <w:t xml:space="preserve"> Range of issues</w:t>
      </w:r>
    </w:p>
    <w:p w14:paraId="369A4E9F" w14:textId="77777777" w:rsidR="000C6AFC" w:rsidRPr="00017931" w:rsidRDefault="000C6AFC" w:rsidP="000C6AFC">
      <w:pPr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17931">
        <w:rPr>
          <w:rFonts w:cs="Arial"/>
          <w:sz w:val="22"/>
        </w:rPr>
        <w:t>Assignments are defined as less reoccurring or cyclical tasks, and primarily consists of development or refinement of programmatic or administrative objectives</w:t>
      </w:r>
    </w:p>
    <w:p w14:paraId="58C701BB" w14:textId="77777777" w:rsidR="000C6AFC" w:rsidRPr="00017931" w:rsidRDefault="000C6AFC" w:rsidP="000C6AFC">
      <w:pPr>
        <w:spacing w:before="240" w:line="276" w:lineRule="auto"/>
        <w:ind w:firstLine="720"/>
        <w:rPr>
          <w:rFonts w:cs="Arial"/>
          <w:i/>
          <w:sz w:val="22"/>
        </w:rPr>
      </w:pPr>
      <w:r w:rsidRPr="00017931">
        <w:rPr>
          <w:rFonts w:cs="Arial"/>
          <w:i/>
          <w:sz w:val="22"/>
        </w:rPr>
        <w:sym w:font="Wingdings" w:char="F0E0"/>
      </w:r>
      <w:r w:rsidRPr="00017931">
        <w:rPr>
          <w:rFonts w:cs="Arial"/>
          <w:i/>
          <w:sz w:val="22"/>
        </w:rPr>
        <w:t xml:space="preserve"> Course of Resolution</w:t>
      </w:r>
    </w:p>
    <w:p w14:paraId="659A36DA" w14:textId="77777777" w:rsidR="000C6AFC" w:rsidRPr="00017931" w:rsidRDefault="000C6AFC" w:rsidP="000C6AFC">
      <w:pPr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017931">
        <w:rPr>
          <w:rFonts w:cs="Arial"/>
          <w:sz w:val="22"/>
        </w:rPr>
        <w:t>Resolution and project completion require substantial planning and scheduling within the department in order to obtain and align resources when and where needed</w:t>
      </w:r>
    </w:p>
    <w:p w14:paraId="683733D1" w14:textId="77777777" w:rsidR="000C6AFC" w:rsidRPr="00017931" w:rsidRDefault="000C6AFC" w:rsidP="000C6AFC">
      <w:pPr>
        <w:spacing w:before="240" w:line="276" w:lineRule="auto"/>
        <w:ind w:firstLine="720"/>
        <w:rPr>
          <w:rFonts w:cs="Arial"/>
          <w:i/>
          <w:sz w:val="22"/>
        </w:rPr>
      </w:pPr>
      <w:r w:rsidRPr="00017931">
        <w:rPr>
          <w:rFonts w:cs="Arial"/>
          <w:i/>
          <w:sz w:val="22"/>
        </w:rPr>
        <w:sym w:font="Wingdings" w:char="F0E0"/>
      </w:r>
      <w:r w:rsidRPr="00017931">
        <w:rPr>
          <w:rFonts w:cs="Arial"/>
          <w:i/>
          <w:sz w:val="22"/>
        </w:rPr>
        <w:t xml:space="preserve"> Measure of Creativity</w:t>
      </w:r>
    </w:p>
    <w:p w14:paraId="28CBC4F9" w14:textId="77777777" w:rsidR="000C6AFC" w:rsidRDefault="000C6AFC" w:rsidP="000C6AFC">
      <w:pPr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17931">
        <w:rPr>
          <w:rFonts w:cs="Arial"/>
          <w:sz w:val="22"/>
        </w:rPr>
        <w:t>Problems are not amenable to strict technical resolution, requiring innovative thinking for resolution</w:t>
      </w:r>
    </w:p>
    <w:p w14:paraId="2C505B73" w14:textId="77777777" w:rsidR="000C6AFC" w:rsidRPr="006D1E84" w:rsidRDefault="000C6AFC" w:rsidP="000C6AFC">
      <w:pPr>
        <w:spacing w:line="276" w:lineRule="auto"/>
        <w:ind w:left="1800"/>
        <w:rPr>
          <w:rFonts w:cs="Arial"/>
          <w:sz w:val="22"/>
        </w:rPr>
      </w:pPr>
    </w:p>
    <w:p w14:paraId="21D12033" w14:textId="77777777" w:rsidR="000C6AFC" w:rsidRPr="00315ECF" w:rsidRDefault="000C6AFC" w:rsidP="000C6AFC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COMMUNICATION EXPECTATIONS</w:t>
      </w:r>
    </w:p>
    <w:p w14:paraId="6ECCFAB3" w14:textId="77777777" w:rsidR="000C6AFC" w:rsidRPr="00017931" w:rsidRDefault="000C6AFC" w:rsidP="000C6AFC">
      <w:pPr>
        <w:spacing w:line="276" w:lineRule="auto"/>
        <w:ind w:firstLine="720"/>
        <w:rPr>
          <w:rFonts w:cs="Arial"/>
          <w:i/>
          <w:sz w:val="22"/>
        </w:rPr>
      </w:pPr>
      <w:r w:rsidRPr="00017931">
        <w:rPr>
          <w:rFonts w:cs="Arial"/>
          <w:i/>
          <w:sz w:val="22"/>
        </w:rPr>
        <w:sym w:font="Wingdings" w:char="F0E0"/>
      </w:r>
      <w:r w:rsidRPr="00017931">
        <w:rPr>
          <w:rFonts w:cs="Arial"/>
          <w:i/>
          <w:sz w:val="22"/>
        </w:rPr>
        <w:t xml:space="preserve"> Manner of Delivery and Content</w:t>
      </w:r>
    </w:p>
    <w:p w14:paraId="48BA8B61" w14:textId="77777777" w:rsidR="000C6AFC" w:rsidRPr="00017931" w:rsidRDefault="000C6AFC" w:rsidP="000C6AFC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017931">
        <w:rPr>
          <w:rFonts w:cs="Arial"/>
          <w:sz w:val="22"/>
        </w:rPr>
        <w:t>Regularly provides information on finished materials to others</w:t>
      </w:r>
    </w:p>
    <w:p w14:paraId="3781E6E0" w14:textId="77777777" w:rsidR="000C6AFC" w:rsidRPr="00315ECF" w:rsidRDefault="000C6AFC" w:rsidP="000C6AFC">
      <w:pPr>
        <w:spacing w:line="276" w:lineRule="auto"/>
        <w:rPr>
          <w:rFonts w:cs="Arial"/>
        </w:rPr>
      </w:pPr>
    </w:p>
    <w:p w14:paraId="0D82E2AA" w14:textId="77777777" w:rsidR="000C6AFC" w:rsidRPr="00315ECF" w:rsidRDefault="000C6AFC" w:rsidP="000C6AFC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SCOPE AND MEASURABLE EFFECT</w:t>
      </w:r>
    </w:p>
    <w:p w14:paraId="713E4B94" w14:textId="77777777" w:rsidR="000C6AFC" w:rsidRPr="00017931" w:rsidRDefault="000C6AFC" w:rsidP="000C6AFC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17931">
        <w:rPr>
          <w:rFonts w:cs="Arial"/>
          <w:sz w:val="22"/>
        </w:rPr>
        <w:t>Actions typically affect an individual, item, event, or incident, etc.</w:t>
      </w:r>
    </w:p>
    <w:p w14:paraId="7DE652F7" w14:textId="77777777" w:rsidR="000C6AFC" w:rsidRPr="00017931" w:rsidRDefault="000C6AFC" w:rsidP="000C6AFC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17931">
        <w:rPr>
          <w:rFonts w:cs="Arial"/>
          <w:sz w:val="22"/>
        </w:rPr>
        <w:t>Actions taken are generally done to meet reporting requirements or regulatory guidelines, or to satisfy internal checks and balances and/or existing standards</w:t>
      </w:r>
    </w:p>
    <w:p w14:paraId="0809C4A5" w14:textId="77777777" w:rsidR="000C6AFC" w:rsidRPr="00017931" w:rsidRDefault="000C6AFC" w:rsidP="000C6AFC">
      <w:pPr>
        <w:pStyle w:val="ListParagraph"/>
        <w:numPr>
          <w:ilvl w:val="0"/>
          <w:numId w:val="17"/>
        </w:numPr>
        <w:spacing w:after="160" w:line="276" w:lineRule="auto"/>
        <w:rPr>
          <w:rFonts w:cs="Arial"/>
          <w:sz w:val="22"/>
        </w:rPr>
      </w:pPr>
      <w:r w:rsidRPr="00017931">
        <w:rPr>
          <w:rFonts w:cs="Arial"/>
          <w:sz w:val="22"/>
        </w:rPr>
        <w:t>Incumbents are typically designated as a lead or frequently assigned project leadership roles within a specific administrative/programmatic function or specialty area</w:t>
      </w:r>
    </w:p>
    <w:p w14:paraId="79C9AB9B" w14:textId="77777777" w:rsidR="000C6AFC" w:rsidRPr="00017931" w:rsidRDefault="000C6AFC" w:rsidP="000C6AFC">
      <w:pPr>
        <w:pStyle w:val="ListParagraph"/>
        <w:numPr>
          <w:ilvl w:val="0"/>
          <w:numId w:val="17"/>
        </w:numPr>
        <w:spacing w:after="160" w:line="276" w:lineRule="auto"/>
        <w:rPr>
          <w:rFonts w:cs="Arial"/>
          <w:sz w:val="22"/>
        </w:rPr>
      </w:pPr>
      <w:r w:rsidRPr="00017931">
        <w:rPr>
          <w:rFonts w:cs="Arial"/>
          <w:sz w:val="22"/>
        </w:rPr>
        <w:t>Generally have a more direct impact on a larger action or process; such as serving as a single component in an approval process, where the process is “owned” by a different work unit</w:t>
      </w:r>
    </w:p>
    <w:p w14:paraId="48C945F4" w14:textId="77777777" w:rsidR="000C6AFC" w:rsidRDefault="000C6AFC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6C8D8A2A" w14:textId="77777777" w:rsidR="000C6AFC" w:rsidRPr="00F816B1" w:rsidRDefault="000C6AFC" w:rsidP="000C6AFC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0CFA5603" w14:textId="77777777" w:rsidR="000C6AFC" w:rsidRDefault="000C6AFC" w:rsidP="000C6AFC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AC2622A" w14:textId="77777777" w:rsidR="00504F55" w:rsidRPr="000C6AFC" w:rsidRDefault="00504F55" w:rsidP="000C6AFC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0C6AFC">
        <w:rPr>
          <w:rFonts w:asciiTheme="majorHAnsi" w:hAnsiTheme="majorHAnsi" w:cstheme="majorHAnsi"/>
          <w:b/>
          <w:color w:val="002060"/>
        </w:rPr>
        <w:t>GENERAL SUMMARY</w:t>
      </w:r>
    </w:p>
    <w:p w14:paraId="0E3CE47D" w14:textId="77777777" w:rsidR="00504F55" w:rsidRPr="00D66D03" w:rsidRDefault="004A5122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4A5122">
        <w:rPr>
          <w:rFonts w:asciiTheme="majorHAnsi" w:hAnsiTheme="majorHAnsi" w:cstheme="majorHAnsi"/>
          <w:sz w:val="22"/>
          <w:szCs w:val="22"/>
        </w:rPr>
        <w:t>Provides support to faculty, undergraduate</w:t>
      </w:r>
      <w:r w:rsidR="00BC3143">
        <w:rPr>
          <w:rFonts w:asciiTheme="majorHAnsi" w:hAnsiTheme="majorHAnsi" w:cstheme="majorHAnsi"/>
          <w:sz w:val="22"/>
          <w:szCs w:val="22"/>
        </w:rPr>
        <w:t>,</w:t>
      </w:r>
      <w:r w:rsidRPr="004A5122">
        <w:rPr>
          <w:rFonts w:asciiTheme="majorHAnsi" w:hAnsiTheme="majorHAnsi" w:cstheme="majorHAnsi"/>
          <w:sz w:val="22"/>
          <w:szCs w:val="22"/>
        </w:rPr>
        <w:t xml:space="preserve"> and graduate students in </w:t>
      </w:r>
      <w:r w:rsidR="00BC3143">
        <w:rPr>
          <w:rFonts w:asciiTheme="majorHAnsi" w:hAnsiTheme="majorHAnsi" w:cstheme="majorHAnsi"/>
          <w:sz w:val="22"/>
          <w:szCs w:val="22"/>
        </w:rPr>
        <w:t>lab set up.</w:t>
      </w:r>
      <w:r w:rsidRPr="004A5122">
        <w:rPr>
          <w:rFonts w:asciiTheme="majorHAnsi" w:hAnsiTheme="majorHAnsi" w:cstheme="majorHAnsi"/>
          <w:sz w:val="22"/>
          <w:szCs w:val="22"/>
        </w:rPr>
        <w:t xml:space="preserve"> </w:t>
      </w:r>
      <w:r w:rsidR="00BC3143">
        <w:rPr>
          <w:rFonts w:asciiTheme="majorHAnsi" w:hAnsiTheme="majorHAnsi" w:cstheme="majorHAnsi"/>
          <w:sz w:val="22"/>
          <w:szCs w:val="22"/>
        </w:rPr>
        <w:t>M</w:t>
      </w:r>
      <w:r w:rsidRPr="004A5122">
        <w:rPr>
          <w:rFonts w:asciiTheme="majorHAnsi" w:hAnsiTheme="majorHAnsi" w:cstheme="majorHAnsi"/>
          <w:sz w:val="22"/>
          <w:szCs w:val="22"/>
        </w:rPr>
        <w:t>aintain</w:t>
      </w:r>
      <w:r w:rsidR="00BC3143">
        <w:rPr>
          <w:rFonts w:asciiTheme="majorHAnsi" w:hAnsiTheme="majorHAnsi" w:cstheme="majorHAnsi"/>
          <w:sz w:val="22"/>
          <w:szCs w:val="22"/>
        </w:rPr>
        <w:t>s</w:t>
      </w:r>
      <w:r w:rsidRPr="004A5122">
        <w:rPr>
          <w:rFonts w:asciiTheme="majorHAnsi" w:hAnsiTheme="majorHAnsi" w:cstheme="majorHAnsi"/>
          <w:sz w:val="22"/>
          <w:szCs w:val="22"/>
        </w:rPr>
        <w:t xml:space="preserve"> and provid</w:t>
      </w:r>
      <w:r w:rsidR="00BC3143">
        <w:rPr>
          <w:rFonts w:asciiTheme="majorHAnsi" w:hAnsiTheme="majorHAnsi" w:cstheme="majorHAnsi"/>
          <w:sz w:val="22"/>
          <w:szCs w:val="22"/>
        </w:rPr>
        <w:t>es</w:t>
      </w:r>
      <w:r w:rsidRPr="004A5122">
        <w:rPr>
          <w:rFonts w:asciiTheme="majorHAnsi" w:hAnsiTheme="majorHAnsi" w:cstheme="majorHAnsi"/>
          <w:sz w:val="22"/>
          <w:szCs w:val="22"/>
        </w:rPr>
        <w:t xml:space="preserve"> materials needed for experiments and</w:t>
      </w:r>
      <w:r w:rsidR="006B2F13">
        <w:rPr>
          <w:rFonts w:asciiTheme="majorHAnsi" w:hAnsiTheme="majorHAnsi" w:cstheme="majorHAnsi"/>
          <w:sz w:val="22"/>
          <w:szCs w:val="22"/>
        </w:rPr>
        <w:t>/or</w:t>
      </w:r>
      <w:r w:rsidRPr="004A5122">
        <w:rPr>
          <w:rFonts w:asciiTheme="majorHAnsi" w:hAnsiTheme="majorHAnsi" w:cstheme="majorHAnsi"/>
          <w:sz w:val="22"/>
          <w:szCs w:val="22"/>
        </w:rPr>
        <w:t xml:space="preserve"> research, perform</w:t>
      </w:r>
      <w:r w:rsidR="00BC3143">
        <w:rPr>
          <w:rFonts w:asciiTheme="majorHAnsi" w:hAnsiTheme="majorHAnsi" w:cstheme="majorHAnsi"/>
          <w:sz w:val="22"/>
          <w:szCs w:val="22"/>
        </w:rPr>
        <w:t>s</w:t>
      </w:r>
      <w:r w:rsidRPr="004A5122">
        <w:rPr>
          <w:rFonts w:asciiTheme="majorHAnsi" w:hAnsiTheme="majorHAnsi" w:cstheme="majorHAnsi"/>
          <w:sz w:val="22"/>
          <w:szCs w:val="22"/>
        </w:rPr>
        <w:t xml:space="preserve"> safety inspections, and</w:t>
      </w:r>
      <w:r w:rsidR="00BC3143">
        <w:rPr>
          <w:rFonts w:asciiTheme="majorHAnsi" w:hAnsiTheme="majorHAnsi" w:cstheme="majorHAnsi"/>
          <w:sz w:val="22"/>
          <w:szCs w:val="22"/>
        </w:rPr>
        <w:t xml:space="preserve"> provides</w:t>
      </w:r>
      <w:r w:rsidRPr="004A5122">
        <w:rPr>
          <w:rFonts w:asciiTheme="majorHAnsi" w:hAnsiTheme="majorHAnsi" w:cstheme="majorHAnsi"/>
          <w:sz w:val="22"/>
          <w:szCs w:val="22"/>
        </w:rPr>
        <w:t xml:space="preserve"> technical support.</w:t>
      </w:r>
      <w:r w:rsidR="00102924" w:rsidRPr="00102924">
        <w:rPr>
          <w:rFonts w:asciiTheme="majorHAnsi" w:hAnsiTheme="majorHAnsi" w:cstheme="majorHAnsi"/>
          <w:sz w:val="22"/>
          <w:szCs w:val="22"/>
        </w:rPr>
        <w:t xml:space="preserve"> </w:t>
      </w:r>
      <w:r w:rsidR="006479BD">
        <w:rPr>
          <w:rFonts w:asciiTheme="majorHAnsi" w:hAnsiTheme="majorHAnsi" w:cstheme="majorHAnsi"/>
          <w:sz w:val="22"/>
          <w:szCs w:val="22"/>
        </w:rPr>
        <w:t>Ensures compliance with all laboratory safety protocols.</w:t>
      </w:r>
      <w:r w:rsidR="006479BD" w:rsidRPr="00A71133">
        <w:rPr>
          <w:rFonts w:asciiTheme="majorHAnsi" w:hAnsiTheme="majorHAnsi" w:cstheme="majorHAnsi"/>
          <w:sz w:val="22"/>
          <w:szCs w:val="22"/>
        </w:rPr>
        <w:t xml:space="preserve"> </w:t>
      </w:r>
      <w:r w:rsidR="00A71133" w:rsidRPr="00A71133">
        <w:rPr>
          <w:rFonts w:asciiTheme="majorHAnsi" w:hAnsiTheme="majorHAnsi" w:cstheme="majorHAnsi"/>
          <w:sz w:val="22"/>
          <w:szCs w:val="22"/>
        </w:rPr>
        <w:t xml:space="preserve">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116535F" w14:textId="77777777" w:rsidR="00504F55" w:rsidRPr="000C6AFC" w:rsidRDefault="00504F55" w:rsidP="000C6AF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0C6AFC">
        <w:rPr>
          <w:rFonts w:asciiTheme="majorHAnsi" w:hAnsiTheme="majorHAnsi" w:cstheme="majorHAnsi"/>
          <w:b/>
          <w:color w:val="002060"/>
        </w:rPr>
        <w:t>R</w:t>
      </w:r>
      <w:r w:rsidR="009A5161">
        <w:rPr>
          <w:rFonts w:asciiTheme="majorHAnsi" w:hAnsiTheme="majorHAnsi" w:cstheme="majorHAnsi"/>
          <w:b/>
          <w:color w:val="002060"/>
        </w:rPr>
        <w:t>EPORTING RELATIONSHIPS AND TEAM</w:t>
      </w:r>
      <w:r w:rsidRPr="000C6AFC">
        <w:rPr>
          <w:rFonts w:asciiTheme="majorHAnsi" w:hAnsiTheme="majorHAnsi" w:cstheme="majorHAnsi"/>
          <w:b/>
          <w:color w:val="002060"/>
        </w:rPr>
        <w:t>WORK</w:t>
      </w:r>
    </w:p>
    <w:p w14:paraId="608933AF" w14:textId="77777777" w:rsidR="00504F55" w:rsidRPr="00D66D03" w:rsidRDefault="004A5122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4A5122">
        <w:rPr>
          <w:rFonts w:asciiTheme="majorHAnsi" w:hAnsiTheme="majorHAnsi" w:cstheme="majorHAnsi"/>
          <w:sz w:val="22"/>
          <w:szCs w:val="22"/>
        </w:rPr>
        <w:t xml:space="preserve">Works under direction of a supervisor or manager. Serves a lead worker to employees who perform similar functions. </w:t>
      </w:r>
      <w:r w:rsidR="00102924" w:rsidRPr="00102924">
        <w:rPr>
          <w:rFonts w:asciiTheme="majorHAnsi" w:hAnsiTheme="majorHAnsi" w:cstheme="majorHAnsi"/>
          <w:sz w:val="22"/>
          <w:szCs w:val="22"/>
        </w:rPr>
        <w:t xml:space="preserve"> </w:t>
      </w:r>
      <w:r w:rsidR="00A71133" w:rsidRPr="00A71133">
        <w:rPr>
          <w:rFonts w:asciiTheme="majorHAnsi" w:hAnsiTheme="majorHAnsi" w:cstheme="majorHAnsi"/>
          <w:sz w:val="22"/>
          <w:szCs w:val="22"/>
        </w:rPr>
        <w:t xml:space="preserve">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A90A80E" w14:textId="77777777" w:rsidR="00504F55" w:rsidRPr="000C6AFC" w:rsidRDefault="00504F55" w:rsidP="000C6AF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C6AFC">
        <w:rPr>
          <w:rFonts w:asciiTheme="majorHAnsi" w:hAnsiTheme="majorHAnsi" w:cstheme="majorHAnsi"/>
          <w:b/>
          <w:color w:val="002060"/>
        </w:rPr>
        <w:t>ESSENTIAL DUTIES</w:t>
      </w:r>
      <w:r w:rsidR="009A5161">
        <w:rPr>
          <w:rFonts w:asciiTheme="majorHAnsi" w:hAnsiTheme="majorHAnsi" w:cstheme="majorHAnsi"/>
          <w:b/>
          <w:color w:val="002060"/>
        </w:rPr>
        <w:t xml:space="preserve"> AND</w:t>
      </w:r>
      <w:r w:rsidRPr="000C6AFC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A8BCEA4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0835434" w14:textId="77777777" w:rsidR="006610E8" w:rsidRPr="006610E8" w:rsidRDefault="00A71133" w:rsidP="00C1726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610E8">
        <w:rPr>
          <w:rFonts w:asciiTheme="majorHAnsi" w:hAnsiTheme="majorHAnsi" w:cstheme="majorHAnsi"/>
          <w:sz w:val="22"/>
          <w:szCs w:val="22"/>
        </w:rPr>
        <w:t>Collects materials/specimens to be used in laboratory exercises and prepares any needed reagents, media, stains, enzymes, solutions, lab supplies, or apparatus.</w:t>
      </w:r>
      <w:r w:rsidR="006610E8" w:rsidRPr="006610E8">
        <w:rPr>
          <w:rFonts w:asciiTheme="majorHAnsi" w:hAnsiTheme="majorHAnsi" w:cstheme="majorHAnsi"/>
          <w:sz w:val="22"/>
          <w:szCs w:val="22"/>
        </w:rPr>
        <w:t xml:space="preserve"> Prepares samples for analysis or testing according to standard procedures.</w:t>
      </w:r>
    </w:p>
    <w:p w14:paraId="19421494" w14:textId="77777777" w:rsidR="006610E8" w:rsidRDefault="004A5122" w:rsidP="00012B1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A5122">
        <w:rPr>
          <w:rFonts w:asciiTheme="majorHAnsi" w:hAnsiTheme="majorHAnsi" w:cstheme="majorHAnsi"/>
          <w:sz w:val="22"/>
          <w:szCs w:val="22"/>
        </w:rPr>
        <w:t>Researches, prepares, and/or tests difficult laboratory experiments to ensure such experiments will demonstrate the intended scientific principle or procedure for which the experiment was designed.</w:t>
      </w:r>
    </w:p>
    <w:p w14:paraId="171C2266" w14:textId="77777777" w:rsidR="004A5122" w:rsidRPr="004A5122" w:rsidRDefault="004A5122" w:rsidP="003B02E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A5122">
        <w:rPr>
          <w:rFonts w:asciiTheme="majorHAnsi" w:hAnsiTheme="majorHAnsi" w:cstheme="majorHAnsi"/>
          <w:sz w:val="22"/>
          <w:szCs w:val="22"/>
        </w:rPr>
        <w:t>Identifies and resolves difficult problems with methods and techniques to ensure or improve the effectiveness of the demonstration.</w:t>
      </w:r>
      <w:r>
        <w:rPr>
          <w:rFonts w:asciiTheme="majorHAnsi" w:hAnsiTheme="majorHAnsi" w:cstheme="majorHAnsi"/>
          <w:sz w:val="22"/>
          <w:szCs w:val="22"/>
        </w:rPr>
        <w:t xml:space="preserve"> Modifies difficult experiments to incorporate new technology.</w:t>
      </w:r>
    </w:p>
    <w:p w14:paraId="2D60521C" w14:textId="77777777" w:rsidR="006610E8" w:rsidRPr="006610E8" w:rsidRDefault="006610E8" w:rsidP="0099432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610E8">
        <w:rPr>
          <w:rFonts w:asciiTheme="majorHAnsi" w:hAnsiTheme="majorHAnsi" w:cstheme="majorHAnsi"/>
          <w:sz w:val="22"/>
          <w:szCs w:val="22"/>
        </w:rPr>
        <w:t>Operates, tests, and calibrates analytical instruments, equipment, and related components. Makes adjustments and resolves problems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33AD8B5" w14:textId="77777777" w:rsidR="006610E8" w:rsidRPr="004A5122" w:rsidRDefault="006479BD" w:rsidP="000114B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4A5122" w:rsidRPr="004A5122">
        <w:rPr>
          <w:rFonts w:asciiTheme="majorHAnsi" w:hAnsiTheme="majorHAnsi" w:cstheme="majorHAnsi"/>
          <w:sz w:val="22"/>
          <w:szCs w:val="22"/>
        </w:rPr>
        <w:t>dit</w:t>
      </w:r>
      <w:r>
        <w:rPr>
          <w:rFonts w:asciiTheme="majorHAnsi" w:hAnsiTheme="majorHAnsi" w:cstheme="majorHAnsi"/>
          <w:sz w:val="22"/>
          <w:szCs w:val="22"/>
        </w:rPr>
        <w:t>s</w:t>
      </w:r>
      <w:r w:rsidR="004A5122" w:rsidRPr="004A5122">
        <w:rPr>
          <w:rFonts w:asciiTheme="majorHAnsi" w:hAnsiTheme="majorHAnsi" w:cstheme="majorHAnsi"/>
          <w:sz w:val="22"/>
          <w:szCs w:val="22"/>
        </w:rPr>
        <w:t xml:space="preserve"> and updat</w:t>
      </w:r>
      <w:r>
        <w:rPr>
          <w:rFonts w:asciiTheme="majorHAnsi" w:hAnsiTheme="majorHAnsi" w:cstheme="majorHAnsi"/>
          <w:sz w:val="22"/>
          <w:szCs w:val="22"/>
        </w:rPr>
        <w:t>es</w:t>
      </w:r>
      <w:r w:rsidR="004A5122" w:rsidRPr="004A5122">
        <w:rPr>
          <w:rFonts w:asciiTheme="majorHAnsi" w:hAnsiTheme="majorHAnsi" w:cstheme="majorHAnsi"/>
          <w:sz w:val="22"/>
          <w:szCs w:val="22"/>
        </w:rPr>
        <w:t xml:space="preserve"> lab manuals in assigned area of responsibility, and keeps current on new procedures.</w:t>
      </w:r>
    </w:p>
    <w:p w14:paraId="63987E1B" w14:textId="77777777" w:rsidR="004A5122" w:rsidRDefault="006610E8" w:rsidP="006610E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610E8">
        <w:rPr>
          <w:rFonts w:asciiTheme="majorHAnsi" w:hAnsiTheme="majorHAnsi" w:cstheme="majorHAnsi"/>
          <w:sz w:val="22"/>
          <w:szCs w:val="22"/>
        </w:rPr>
        <w:t xml:space="preserve">Maintains necessary records, proper laboratory conditions, and safety procedures. </w:t>
      </w:r>
    </w:p>
    <w:p w14:paraId="6C2AB04A" w14:textId="77777777" w:rsidR="006610E8" w:rsidRDefault="006610E8" w:rsidP="004A512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610E8">
        <w:rPr>
          <w:rFonts w:asciiTheme="majorHAnsi" w:hAnsiTheme="majorHAnsi" w:cstheme="majorHAnsi"/>
          <w:sz w:val="22"/>
          <w:szCs w:val="22"/>
        </w:rPr>
        <w:t>Maintains an adequate inventory of laboratory supplies</w:t>
      </w:r>
      <w:r w:rsidR="00644A3A">
        <w:rPr>
          <w:rFonts w:asciiTheme="majorHAnsi" w:hAnsiTheme="majorHAnsi" w:cstheme="majorHAnsi"/>
          <w:sz w:val="22"/>
          <w:szCs w:val="22"/>
        </w:rPr>
        <w:t>.</w:t>
      </w:r>
      <w:r w:rsidR="004A5122">
        <w:rPr>
          <w:rFonts w:asciiTheme="majorHAnsi" w:hAnsiTheme="majorHAnsi" w:cstheme="majorHAnsi"/>
          <w:sz w:val="22"/>
          <w:szCs w:val="22"/>
        </w:rPr>
        <w:t xml:space="preserve"> D</w:t>
      </w:r>
      <w:r w:rsidR="004A5122" w:rsidRPr="004A5122">
        <w:rPr>
          <w:rFonts w:asciiTheme="majorHAnsi" w:hAnsiTheme="majorHAnsi" w:cstheme="majorHAnsi"/>
          <w:sz w:val="22"/>
          <w:szCs w:val="22"/>
        </w:rPr>
        <w:t>etermines costs and generates order requests.</w:t>
      </w:r>
    </w:p>
    <w:p w14:paraId="3CBA08F5" w14:textId="77777777" w:rsidR="00644A3A" w:rsidRPr="006610E8" w:rsidRDefault="00644A3A" w:rsidP="006610E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Investigates and tests new technologies. Identifies trends, evaluates needs, and recommends acquisition of hardware, software, and applications.</w:t>
      </w:r>
    </w:p>
    <w:p w14:paraId="47F6856E" w14:textId="77777777" w:rsidR="006610E8" w:rsidRPr="006610E8" w:rsidRDefault="006610E8" w:rsidP="006610E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610E8">
        <w:rPr>
          <w:rFonts w:asciiTheme="majorHAnsi" w:hAnsiTheme="majorHAnsi" w:cstheme="majorHAnsi"/>
          <w:sz w:val="22"/>
          <w:szCs w:val="22"/>
        </w:rPr>
        <w:lastRenderedPageBreak/>
        <w:t>Assists students and others with technical problems related to laboratory techniques or equipment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769B26A" w14:textId="77777777" w:rsidR="00A71133" w:rsidRPr="004A5122" w:rsidRDefault="004A5122" w:rsidP="00B06AB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A5122">
        <w:rPr>
          <w:rFonts w:asciiTheme="majorHAnsi" w:hAnsiTheme="majorHAnsi" w:cstheme="majorHAnsi"/>
          <w:sz w:val="22"/>
          <w:szCs w:val="22"/>
        </w:rPr>
        <w:t>Participates in meetings to plan and evaluate lab experiments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6B2F13">
        <w:rPr>
          <w:rFonts w:asciiTheme="majorHAnsi" w:hAnsiTheme="majorHAnsi" w:cstheme="majorHAnsi"/>
          <w:sz w:val="22"/>
          <w:szCs w:val="22"/>
        </w:rPr>
        <w:t>E</w:t>
      </w:r>
      <w:r w:rsidRPr="004A5122">
        <w:rPr>
          <w:rFonts w:asciiTheme="majorHAnsi" w:hAnsiTheme="majorHAnsi" w:cstheme="majorHAnsi"/>
          <w:sz w:val="22"/>
          <w:szCs w:val="22"/>
        </w:rPr>
        <w:t>valuat</w:t>
      </w:r>
      <w:r w:rsidR="006B2F13">
        <w:rPr>
          <w:rFonts w:asciiTheme="majorHAnsi" w:hAnsiTheme="majorHAnsi" w:cstheme="majorHAnsi"/>
          <w:sz w:val="22"/>
          <w:szCs w:val="22"/>
        </w:rPr>
        <w:t>es</w:t>
      </w:r>
      <w:r w:rsidRPr="004A5122">
        <w:rPr>
          <w:rFonts w:asciiTheme="majorHAnsi" w:hAnsiTheme="majorHAnsi" w:cstheme="majorHAnsi"/>
          <w:sz w:val="22"/>
          <w:szCs w:val="22"/>
        </w:rPr>
        <w:t xml:space="preserve"> procedures for intended results</w:t>
      </w:r>
      <w:r>
        <w:rPr>
          <w:rFonts w:asciiTheme="majorHAnsi" w:hAnsiTheme="majorHAnsi" w:cstheme="majorHAnsi"/>
          <w:sz w:val="22"/>
          <w:szCs w:val="22"/>
        </w:rPr>
        <w:t xml:space="preserve"> and</w:t>
      </w:r>
      <w:r w:rsidRPr="004A5122">
        <w:rPr>
          <w:rFonts w:asciiTheme="majorHAnsi" w:hAnsiTheme="majorHAnsi" w:cstheme="majorHAnsi"/>
          <w:sz w:val="22"/>
          <w:szCs w:val="22"/>
        </w:rPr>
        <w:t xml:space="preserve"> recommends improvements and solutions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CEE641A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3082F9E3" w14:textId="77777777" w:rsidR="00504F55" w:rsidRPr="000C6AFC" w:rsidRDefault="00D66D03" w:rsidP="000C6AF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C6AFC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0C6AFC">
        <w:rPr>
          <w:rFonts w:asciiTheme="majorHAnsi" w:hAnsiTheme="majorHAnsi" w:cstheme="majorHAnsi"/>
          <w:b/>
          <w:color w:val="002060"/>
        </w:rPr>
        <w:t>QUALIFICATIONS</w:t>
      </w:r>
    </w:p>
    <w:p w14:paraId="2BB93509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B345D41" w14:textId="77777777" w:rsidR="00501982" w:rsidRDefault="004A5122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 to five</w:t>
      </w:r>
      <w:r w:rsidR="00102924">
        <w:rPr>
          <w:rFonts w:asciiTheme="majorHAnsi" w:hAnsiTheme="majorHAnsi" w:cstheme="majorHAnsi"/>
          <w:sz w:val="22"/>
          <w:szCs w:val="22"/>
        </w:rPr>
        <w:t xml:space="preserve"> years</w:t>
      </w:r>
      <w:r w:rsidR="00F259E4">
        <w:rPr>
          <w:rFonts w:asciiTheme="majorHAnsi" w:hAnsiTheme="majorHAnsi" w:cstheme="majorHAnsi"/>
          <w:sz w:val="22"/>
          <w:szCs w:val="22"/>
        </w:rPr>
        <w:t xml:space="preserve">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2EA6F4A" w14:textId="77777777" w:rsidR="00504F55" w:rsidRPr="000C6AFC" w:rsidRDefault="00504F55" w:rsidP="000C6AF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C6AFC">
        <w:rPr>
          <w:rFonts w:asciiTheme="majorHAnsi" w:hAnsiTheme="majorHAnsi" w:cstheme="majorHAnsi"/>
          <w:b/>
          <w:color w:val="002060"/>
        </w:rPr>
        <w:t>COMPETENCIES</w:t>
      </w:r>
    </w:p>
    <w:p w14:paraId="16BC3A49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4E14B22C" w14:textId="77777777" w:rsidR="00504F55" w:rsidRDefault="00A71133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A71133">
        <w:rPr>
          <w:rFonts w:asciiTheme="majorHAnsi" w:hAnsiTheme="majorHAnsi" w:cstheme="majorHAnsi"/>
          <w:sz w:val="22"/>
          <w:szCs w:val="22"/>
        </w:rPr>
        <w:t>oncepts, practices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A71133">
        <w:rPr>
          <w:rFonts w:asciiTheme="majorHAnsi" w:hAnsiTheme="majorHAnsi" w:cstheme="majorHAnsi"/>
          <w:sz w:val="22"/>
          <w:szCs w:val="22"/>
        </w:rPr>
        <w:t xml:space="preserve"> and standard laboratory procedures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B042FE8" w14:textId="77777777" w:rsidR="00A71133" w:rsidRDefault="00A71133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Laboratory safety procedure and protocols</w:t>
      </w:r>
    </w:p>
    <w:p w14:paraId="3AAE9CAA" w14:textId="77777777" w:rsidR="00A71133" w:rsidRPr="00D66D03" w:rsidRDefault="00A71133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A71133">
        <w:rPr>
          <w:rFonts w:asciiTheme="majorHAnsi" w:hAnsiTheme="majorHAnsi" w:cstheme="majorHAnsi"/>
          <w:sz w:val="22"/>
          <w:szCs w:val="22"/>
        </w:rPr>
        <w:t>Chemical and biohazardous waste handling and processing</w:t>
      </w:r>
    </w:p>
    <w:p w14:paraId="57BD073D" w14:textId="77777777" w:rsidR="00737A19" w:rsidRPr="007A52E7" w:rsidRDefault="007A52E7" w:rsidP="007A52E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09CB9511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622261D9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5C10B645" w14:textId="77777777" w:rsidR="00F259E4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082D5940" w14:textId="77777777" w:rsidR="004A5122" w:rsidRPr="00D66D03" w:rsidRDefault="004A5122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Leadership</w:t>
      </w:r>
    </w:p>
    <w:p w14:paraId="4EC59A1B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0DB5DDF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1510421E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2BC52B07" w14:textId="77777777" w:rsidR="00504F55" w:rsidRPr="00D66D03" w:rsidRDefault="006610E8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Gather, interpret, and record</w:t>
      </w:r>
      <w:r w:rsidR="00A71133" w:rsidRPr="00A71133">
        <w:rPr>
          <w:rFonts w:asciiTheme="majorHAnsi" w:hAnsiTheme="majorHAnsi" w:cstheme="majorHAnsi"/>
          <w:sz w:val="22"/>
          <w:szCs w:val="22"/>
        </w:rPr>
        <w:t xml:space="preserve"> research and data</w:t>
      </w:r>
    </w:p>
    <w:p w14:paraId="461072E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0013D23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137475D4" w14:textId="77777777" w:rsidR="00DB7AD1" w:rsidRDefault="00A71133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Pr="00A71133">
        <w:rPr>
          <w:rFonts w:asciiTheme="majorHAnsi" w:hAnsiTheme="majorHAnsi" w:cstheme="majorHAnsi"/>
          <w:sz w:val="22"/>
          <w:szCs w:val="22"/>
        </w:rPr>
        <w:t>xplain laboratory procedures and edit laboratory manuals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5D9046E" w14:textId="77777777" w:rsidR="00A71133" w:rsidRDefault="004A5122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Conduct tests and experiments</w:t>
      </w:r>
    </w:p>
    <w:p w14:paraId="218BE339" w14:textId="77777777" w:rsidR="006610E8" w:rsidRDefault="006610E8" w:rsidP="00A711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 laboratory equipment</w:t>
      </w:r>
    </w:p>
    <w:p w14:paraId="0E98BB55" w14:textId="77777777" w:rsidR="00644A3A" w:rsidRPr="00D66D03" w:rsidRDefault="00644A3A" w:rsidP="00644A3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R</w:t>
      </w:r>
      <w:r w:rsidRPr="00644A3A">
        <w:rPr>
          <w:rFonts w:asciiTheme="majorHAnsi" w:hAnsiTheme="majorHAnsi" w:cstheme="majorHAnsi"/>
          <w:sz w:val="22"/>
          <w:szCs w:val="22"/>
        </w:rPr>
        <w:t>esearch, document, maintain, and recommend software, hardware, applications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644A3A">
        <w:rPr>
          <w:rFonts w:asciiTheme="majorHAnsi" w:hAnsiTheme="majorHAnsi" w:cstheme="majorHAnsi"/>
          <w:sz w:val="22"/>
          <w:szCs w:val="22"/>
        </w:rPr>
        <w:t xml:space="preserve"> and databases</w:t>
      </w:r>
    </w:p>
    <w:p w14:paraId="1457532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751D6CCF" w14:textId="77777777" w:rsidR="00504F55" w:rsidRPr="000C6AFC" w:rsidRDefault="00504F55" w:rsidP="000C6AF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</w:rPr>
      </w:pPr>
      <w:r w:rsidRPr="006B2F13">
        <w:rPr>
          <w:rFonts w:asciiTheme="majorHAnsi" w:hAnsiTheme="majorHAnsi" w:cstheme="majorHAnsi"/>
          <w:sz w:val="22"/>
          <w:szCs w:val="22"/>
        </w:rPr>
        <w:t xml:space="preserve">Work independently to analyze available information, draw conclusions and understandings, and present such conclusions effectively </w:t>
      </w:r>
    </w:p>
    <w:bookmarkEnd w:id="0"/>
    <w:bookmarkEnd w:id="1"/>
    <w:p w14:paraId="04E42E26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BB96C" w14:textId="77777777" w:rsidR="00A314BE" w:rsidRDefault="00A314BE">
      <w:r>
        <w:separator/>
      </w:r>
    </w:p>
    <w:p w14:paraId="7EC53B13" w14:textId="77777777" w:rsidR="00A314BE" w:rsidRDefault="00A314BE"/>
  </w:endnote>
  <w:endnote w:type="continuationSeparator" w:id="0">
    <w:p w14:paraId="71B2C550" w14:textId="77777777" w:rsidR="00A314BE" w:rsidRDefault="00A314BE">
      <w:r>
        <w:continuationSeparator/>
      </w:r>
    </w:p>
    <w:p w14:paraId="724881AD" w14:textId="77777777" w:rsidR="00A314BE" w:rsidRDefault="00A31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66DD5" w14:textId="77777777" w:rsidR="00AC5139" w:rsidRDefault="00AC5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AC13B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1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C3A956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B43BE" w14:textId="77777777" w:rsidR="00BE6227" w:rsidRDefault="00AC5139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B1F7A" w14:textId="77777777" w:rsidR="00A314BE" w:rsidRDefault="00A314BE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0A904A49" w14:textId="77777777" w:rsidR="00A314BE" w:rsidRDefault="00A314BE">
      <w:r>
        <w:continuationSeparator/>
      </w:r>
    </w:p>
    <w:p w14:paraId="5C7E8F5C" w14:textId="77777777" w:rsidR="00A314BE" w:rsidRDefault="00A314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B9167" w14:textId="77777777" w:rsidR="00AC5139" w:rsidRDefault="00AC5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DD694" w14:textId="77777777" w:rsidR="009A5161" w:rsidRPr="00255326" w:rsidRDefault="009A5161" w:rsidP="009A5161">
    <w:pPr>
      <w:pStyle w:val="Header"/>
      <w:spacing w:after="120"/>
      <w:jc w:val="center"/>
      <w:rPr>
        <w:b/>
        <w:sz w:val="28"/>
        <w:szCs w:val="28"/>
        <w:u w:val="single"/>
      </w:rPr>
    </w:pPr>
    <w:r w:rsidRPr="00255326">
      <w:rPr>
        <w:b/>
        <w:sz w:val="28"/>
        <w:szCs w:val="28"/>
        <w:u w:val="single"/>
      </w:rPr>
      <w:t xml:space="preserve">Job Template: </w:t>
    </w:r>
    <w:r w:rsidRPr="00B5001B">
      <w:rPr>
        <w:b/>
        <w:sz w:val="28"/>
        <w:szCs w:val="28"/>
        <w:u w:val="single"/>
      </w:rPr>
      <w:t>Laboratory</w:t>
    </w:r>
    <w:r w:rsidRPr="000C5E48">
      <w:rPr>
        <w:b/>
        <w:sz w:val="28"/>
        <w:szCs w:val="28"/>
        <w:u w:val="single"/>
      </w:rPr>
      <w:t xml:space="preserve"> Technician </w:t>
    </w:r>
    <w:r>
      <w:rPr>
        <w:b/>
        <w:sz w:val="28"/>
        <w:szCs w:val="28"/>
        <w:u w:val="single"/>
      </w:rPr>
      <w:t>3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9A5161" w14:paraId="700AD952" w14:textId="77777777" w:rsidTr="00AC5139">
      <w:tc>
        <w:tcPr>
          <w:tcW w:w="2695" w:type="dxa"/>
          <w:vAlign w:val="center"/>
          <w:hideMark/>
        </w:tcPr>
        <w:p w14:paraId="76FDCA9F" w14:textId="77777777" w:rsidR="009A5161" w:rsidRDefault="009A5161" w:rsidP="00AC513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01533452" w14:textId="77777777" w:rsidR="009A5161" w:rsidRDefault="009A5161" w:rsidP="00AC5139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Laboratory and Research Operations</w:t>
          </w:r>
        </w:p>
      </w:tc>
    </w:tr>
    <w:tr w:rsidR="009A5161" w14:paraId="058E3899" w14:textId="77777777" w:rsidTr="00AC5139">
      <w:tc>
        <w:tcPr>
          <w:tcW w:w="2695" w:type="dxa"/>
          <w:vAlign w:val="center"/>
          <w:hideMark/>
        </w:tcPr>
        <w:p w14:paraId="6B400D15" w14:textId="77777777" w:rsidR="009A5161" w:rsidRDefault="009A5161" w:rsidP="00AC513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1342D265" w14:textId="77777777" w:rsidR="009A5161" w:rsidRDefault="009A5161" w:rsidP="00AC5139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Laboratory</w:t>
          </w:r>
        </w:p>
      </w:tc>
    </w:tr>
    <w:tr w:rsidR="009A5161" w14:paraId="35B4968B" w14:textId="77777777" w:rsidTr="00AC5139">
      <w:tc>
        <w:tcPr>
          <w:tcW w:w="2695" w:type="dxa"/>
          <w:vAlign w:val="center"/>
          <w:hideMark/>
        </w:tcPr>
        <w:p w14:paraId="3C1DF922" w14:textId="77777777" w:rsidR="009A5161" w:rsidRDefault="009A5161" w:rsidP="00AC513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64EB65FD" w14:textId="77777777" w:rsidR="009A5161" w:rsidRDefault="009A5161" w:rsidP="00AC5139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Laboratory</w:t>
          </w:r>
        </w:p>
      </w:tc>
    </w:tr>
    <w:tr w:rsidR="009A5161" w14:paraId="679ACECC" w14:textId="77777777" w:rsidTr="00AC5139">
      <w:tc>
        <w:tcPr>
          <w:tcW w:w="2695" w:type="dxa"/>
          <w:vAlign w:val="center"/>
          <w:hideMark/>
        </w:tcPr>
        <w:p w14:paraId="6C002118" w14:textId="77777777" w:rsidR="009A5161" w:rsidRDefault="009A5161" w:rsidP="00AC513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5C028450" w14:textId="77777777" w:rsidR="009A5161" w:rsidRPr="00B5001B" w:rsidRDefault="009A5161" w:rsidP="00AC5139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B5001B">
            <w:rPr>
              <w:rFonts w:ascii="Arial" w:hAnsi="Arial" w:cs="Arial"/>
              <w:b/>
            </w:rPr>
            <w:t xml:space="preserve">Laboratory </w:t>
          </w:r>
          <w:r w:rsidRPr="000C5E48">
            <w:rPr>
              <w:rFonts w:ascii="Arial" w:hAnsi="Arial" w:cs="Arial"/>
              <w:b/>
            </w:rPr>
            <w:t xml:space="preserve">Technician </w:t>
          </w:r>
          <w:r>
            <w:rPr>
              <w:rFonts w:ascii="Arial" w:hAnsi="Arial" w:cs="Arial"/>
              <w:b/>
            </w:rPr>
            <w:t>3</w:t>
          </w:r>
        </w:p>
      </w:tc>
    </w:tr>
    <w:tr w:rsidR="00AC5139" w14:paraId="4469DEC3" w14:textId="77777777" w:rsidTr="00AC5139">
      <w:tc>
        <w:tcPr>
          <w:tcW w:w="2695" w:type="dxa"/>
          <w:vAlign w:val="center"/>
        </w:tcPr>
        <w:p w14:paraId="2E0FFBFE" w14:textId="493CDE04" w:rsidR="00AC5139" w:rsidRDefault="00AC5139" w:rsidP="00AC513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364306D5" w14:textId="335699F3" w:rsidR="00AC5139" w:rsidRPr="00B5001B" w:rsidRDefault="00AC5139" w:rsidP="00AC5139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4</w:t>
          </w:r>
        </w:p>
      </w:tc>
    </w:tr>
    <w:tr w:rsidR="00AC5139" w14:paraId="392D6E8E" w14:textId="77777777" w:rsidTr="00AC5139">
      <w:tc>
        <w:tcPr>
          <w:tcW w:w="2695" w:type="dxa"/>
          <w:vAlign w:val="center"/>
        </w:tcPr>
        <w:p w14:paraId="609F22B9" w14:textId="70E71C0E" w:rsidR="00AC5139" w:rsidRDefault="00AC5139" w:rsidP="00AC513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404047F" w14:textId="2BEEA205" w:rsidR="00AC5139" w:rsidRPr="00B5001B" w:rsidRDefault="00AC5139" w:rsidP="00AC5139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G10003</w:t>
          </w:r>
        </w:p>
      </w:tc>
    </w:tr>
  </w:tbl>
  <w:p w14:paraId="5A4FDCE7" w14:textId="77777777" w:rsidR="00386823" w:rsidRPr="00386823" w:rsidRDefault="00386823" w:rsidP="009A5161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EB403" w14:textId="77777777" w:rsidR="00AC5139" w:rsidRDefault="00AC5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  <w:num w:numId="19">
    <w:abstractNumId w:val="12"/>
  </w:num>
  <w:num w:numId="20">
    <w:abstractNumId w:val="19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C6AFC"/>
    <w:rsid w:val="000D7302"/>
    <w:rsid w:val="000E6257"/>
    <w:rsid w:val="000F13C0"/>
    <w:rsid w:val="000F1B15"/>
    <w:rsid w:val="00102924"/>
    <w:rsid w:val="0013001B"/>
    <w:rsid w:val="00153E9C"/>
    <w:rsid w:val="00160549"/>
    <w:rsid w:val="00164061"/>
    <w:rsid w:val="00180B65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B5AE2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2416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5122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22BB4"/>
    <w:rsid w:val="0063071E"/>
    <w:rsid w:val="00644A3A"/>
    <w:rsid w:val="00647062"/>
    <w:rsid w:val="006479BD"/>
    <w:rsid w:val="0065248B"/>
    <w:rsid w:val="0065411D"/>
    <w:rsid w:val="0066089C"/>
    <w:rsid w:val="006610E8"/>
    <w:rsid w:val="006768B4"/>
    <w:rsid w:val="00682227"/>
    <w:rsid w:val="00687D8C"/>
    <w:rsid w:val="00694008"/>
    <w:rsid w:val="006B09D9"/>
    <w:rsid w:val="006B2F13"/>
    <w:rsid w:val="006D3007"/>
    <w:rsid w:val="006D763E"/>
    <w:rsid w:val="006E4948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2E7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90635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240B4"/>
    <w:rsid w:val="00947AB1"/>
    <w:rsid w:val="00960D11"/>
    <w:rsid w:val="009670DC"/>
    <w:rsid w:val="00977966"/>
    <w:rsid w:val="009A1B40"/>
    <w:rsid w:val="009A5161"/>
    <w:rsid w:val="009B2FD8"/>
    <w:rsid w:val="009E72F4"/>
    <w:rsid w:val="009F3D04"/>
    <w:rsid w:val="00A018A2"/>
    <w:rsid w:val="00A314BE"/>
    <w:rsid w:val="00A34E75"/>
    <w:rsid w:val="00A71133"/>
    <w:rsid w:val="00A80A77"/>
    <w:rsid w:val="00A85A1E"/>
    <w:rsid w:val="00AA797A"/>
    <w:rsid w:val="00AB5402"/>
    <w:rsid w:val="00AC5139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C3143"/>
    <w:rsid w:val="00BD5465"/>
    <w:rsid w:val="00BE20F7"/>
    <w:rsid w:val="00BF44C8"/>
    <w:rsid w:val="00BF5DB6"/>
    <w:rsid w:val="00C04534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9A1C2E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05D8-078C-43A6-B22F-C9C0B33D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7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6</cp:revision>
  <cp:lastPrinted>2017-11-08T18:33:00Z</cp:lastPrinted>
  <dcterms:created xsi:type="dcterms:W3CDTF">2019-10-30T19:39:00Z</dcterms:created>
  <dcterms:modified xsi:type="dcterms:W3CDTF">2020-09-08T16:43:00Z</dcterms:modified>
</cp:coreProperties>
</file>