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47AAE" w14:textId="77777777" w:rsidR="00685D61" w:rsidRPr="00685D61" w:rsidRDefault="00685D61" w:rsidP="00685D61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Toc168983479"/>
      <w:bookmarkStart w:id="1" w:name="_Toc314746842"/>
      <w:r w:rsidRPr="00685D61">
        <w:rPr>
          <w:rFonts w:cs="Arial"/>
          <w:b/>
          <w:sz w:val="28"/>
          <w:szCs w:val="22"/>
        </w:rPr>
        <w:t>M7: Level Standards</w:t>
      </w:r>
    </w:p>
    <w:p w14:paraId="46A320EE" w14:textId="77777777" w:rsidR="00685D61" w:rsidRPr="00685D61" w:rsidRDefault="00685D61" w:rsidP="00685D61">
      <w:pPr>
        <w:spacing w:line="276" w:lineRule="auto"/>
        <w:rPr>
          <w:rFonts w:cs="Arial"/>
          <w:sz w:val="22"/>
          <w:szCs w:val="22"/>
        </w:rPr>
      </w:pPr>
    </w:p>
    <w:p w14:paraId="7B331B62" w14:textId="77777777" w:rsidR="00685D61" w:rsidRPr="00685D61" w:rsidRDefault="00685D61" w:rsidP="00685D6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85D61">
        <w:rPr>
          <w:rFonts w:cs="Arial"/>
          <w:b/>
          <w:sz w:val="24"/>
          <w:szCs w:val="22"/>
        </w:rPr>
        <w:t>GENERAL ROLE</w:t>
      </w:r>
    </w:p>
    <w:p w14:paraId="72AE7609" w14:textId="77777777" w:rsidR="00685D61" w:rsidRPr="00685D61" w:rsidRDefault="00685D61" w:rsidP="00685D61">
      <w:pPr>
        <w:spacing w:after="200" w:line="276" w:lineRule="auto"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This level is accountable for providing management of a moderate- to notably-sized department charged with providing a variety of cross-disciplinary services. Incumbents should have oversight of professional and non-professional staff, as well as business and/or administrative operations. Positions at this level do not exclusively serve as the supervisory level to only student employees.</w:t>
      </w:r>
    </w:p>
    <w:p w14:paraId="29F325CA" w14:textId="77777777" w:rsidR="00685D61" w:rsidRPr="00685D61" w:rsidRDefault="00685D61" w:rsidP="00685D61">
      <w:pPr>
        <w:spacing w:after="200" w:line="276" w:lineRule="auto"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Incumbents:</w:t>
      </w:r>
    </w:p>
    <w:p w14:paraId="6FFD8D39" w14:textId="77777777" w:rsidR="00685D61" w:rsidRPr="00685D61" w:rsidRDefault="00685D61" w:rsidP="00685D61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Modify practices and procedures to improve efficiency and quality of service delivered by subordinate staff.</w:t>
      </w:r>
    </w:p>
    <w:p w14:paraId="6D1FB18D" w14:textId="77777777" w:rsidR="00685D61" w:rsidRPr="00685D61" w:rsidRDefault="00685D61" w:rsidP="00685D61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Research and apply better ways to effectively achieve end results by, for example, arranging/rearranging the way work is performed, changing elements of processes, and adding or deleting new or unnecessary capabilities/functionalities for subordinate staff, as needed.</w:t>
      </w:r>
    </w:p>
    <w:p w14:paraId="73EB5326" w14:textId="77777777" w:rsidR="00685D61" w:rsidRPr="00685D61" w:rsidRDefault="00685D61" w:rsidP="00685D61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Set staff objectives, immediate- and/or long-term, as a means to fulfill departmental or division initiatives.</w:t>
      </w:r>
    </w:p>
    <w:p w14:paraId="25E1CC6C" w14:textId="77777777" w:rsidR="00685D61" w:rsidRPr="00685D61" w:rsidRDefault="00685D61" w:rsidP="00685D61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Provide analytical, technical, and advisory support to more senior members within the same disciplinary track</w:t>
      </w:r>
    </w:p>
    <w:p w14:paraId="626C0933" w14:textId="77777777" w:rsidR="00685D61" w:rsidRPr="00685D61" w:rsidRDefault="00685D61" w:rsidP="00685D61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May determine how to achieve directives set by directors, at a department level.</w:t>
      </w:r>
    </w:p>
    <w:p w14:paraId="65A9CBAE" w14:textId="77777777" w:rsidR="00685D61" w:rsidRPr="00685D61" w:rsidRDefault="00685D61" w:rsidP="00685D61">
      <w:pPr>
        <w:spacing w:line="276" w:lineRule="auto"/>
        <w:rPr>
          <w:rFonts w:cs="Arial"/>
          <w:sz w:val="22"/>
          <w:szCs w:val="22"/>
        </w:rPr>
      </w:pPr>
    </w:p>
    <w:p w14:paraId="3DF7D077" w14:textId="77777777" w:rsidR="00685D61" w:rsidRPr="00685D61" w:rsidRDefault="00685D61" w:rsidP="00685D6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85D61">
        <w:rPr>
          <w:rFonts w:cs="Arial"/>
          <w:b/>
          <w:sz w:val="24"/>
          <w:szCs w:val="22"/>
        </w:rPr>
        <w:t>INDEPENDENCE AND DECISION-MAKING</w:t>
      </w:r>
    </w:p>
    <w:p w14:paraId="6705418A" w14:textId="77777777" w:rsidR="00685D61" w:rsidRPr="00685D61" w:rsidRDefault="00685D61" w:rsidP="00685D61">
      <w:pPr>
        <w:spacing w:line="276" w:lineRule="auto"/>
        <w:ind w:firstLine="720"/>
        <w:rPr>
          <w:rFonts w:cs="Arial"/>
          <w:sz w:val="22"/>
          <w:szCs w:val="22"/>
        </w:rPr>
      </w:pPr>
      <w:r w:rsidRPr="00685D61">
        <w:rPr>
          <w:rFonts w:cs="Arial"/>
          <w:i/>
          <w:sz w:val="22"/>
          <w:szCs w:val="22"/>
        </w:rPr>
        <w:sym w:font="Wingdings" w:char="F0E0"/>
      </w:r>
      <w:r w:rsidRPr="00685D61">
        <w:rPr>
          <w:rFonts w:cs="Arial"/>
          <w:i/>
          <w:sz w:val="22"/>
          <w:szCs w:val="22"/>
        </w:rPr>
        <w:t xml:space="preserve"> Supervision Receive</w:t>
      </w:r>
      <w:r w:rsidRPr="00685D61">
        <w:rPr>
          <w:rFonts w:cs="Arial"/>
          <w:sz w:val="22"/>
          <w:szCs w:val="22"/>
        </w:rPr>
        <w:t>d</w:t>
      </w:r>
    </w:p>
    <w:p w14:paraId="4FB042F1" w14:textId="77777777" w:rsidR="00685D61" w:rsidRPr="00685D61" w:rsidRDefault="00685D61" w:rsidP="00685D61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Works under general direction.</w:t>
      </w:r>
    </w:p>
    <w:p w14:paraId="38050266" w14:textId="77777777" w:rsidR="00685D61" w:rsidRPr="00685D61" w:rsidRDefault="00685D61" w:rsidP="00685D61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Seeks assistance only when unique situations arise, coupled with financial impact to the division, and political consequence.</w:t>
      </w:r>
    </w:p>
    <w:p w14:paraId="3339DDA5" w14:textId="77777777" w:rsidR="00685D61" w:rsidRPr="00685D61" w:rsidRDefault="00685D61" w:rsidP="00685D61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85D61">
        <w:rPr>
          <w:rFonts w:cs="Arial"/>
          <w:i/>
          <w:sz w:val="22"/>
          <w:szCs w:val="22"/>
        </w:rPr>
        <w:sym w:font="Wingdings" w:char="F0E0"/>
      </w:r>
      <w:r w:rsidRPr="00685D61">
        <w:rPr>
          <w:rFonts w:cs="Arial"/>
          <w:i/>
          <w:sz w:val="22"/>
          <w:szCs w:val="22"/>
        </w:rPr>
        <w:t xml:space="preserve"> Context of Decisions</w:t>
      </w:r>
    </w:p>
    <w:p w14:paraId="4DF8CD92" w14:textId="77777777" w:rsidR="00685D61" w:rsidRPr="00685D61" w:rsidRDefault="00685D61" w:rsidP="00685D61">
      <w:pPr>
        <w:numPr>
          <w:ilvl w:val="0"/>
          <w:numId w:val="19"/>
        </w:numPr>
        <w:spacing w:after="200" w:line="276" w:lineRule="auto"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Work is focused on and regulated by specific division goals and milestones.</w:t>
      </w:r>
    </w:p>
    <w:p w14:paraId="5CF33094" w14:textId="77777777" w:rsidR="00685D61" w:rsidRPr="00685D61" w:rsidRDefault="00685D61" w:rsidP="00685D61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85D61">
        <w:rPr>
          <w:rFonts w:cs="Arial"/>
          <w:i/>
          <w:sz w:val="22"/>
          <w:szCs w:val="22"/>
        </w:rPr>
        <w:sym w:font="Wingdings" w:char="F0E0"/>
      </w:r>
      <w:r w:rsidRPr="00685D61">
        <w:rPr>
          <w:rFonts w:cs="Arial"/>
          <w:i/>
          <w:sz w:val="22"/>
          <w:szCs w:val="22"/>
        </w:rPr>
        <w:t xml:space="preserve"> Job Controls</w:t>
      </w:r>
    </w:p>
    <w:p w14:paraId="789B9619" w14:textId="77777777" w:rsidR="00685D61" w:rsidRPr="00685D61" w:rsidRDefault="00685D61" w:rsidP="00685D61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lastRenderedPageBreak/>
        <w:t>Incumbents act based on own judgement as long as actions adhere to division policies and operating procedures, and remain focused on the division and departmental objectives.</w:t>
      </w:r>
    </w:p>
    <w:p w14:paraId="03DA3259" w14:textId="77777777" w:rsidR="00685D61" w:rsidRPr="00685D61" w:rsidRDefault="00685D61" w:rsidP="00685D61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Subject to managerial controls through conferences, review of reports, and occasional departmental visits.</w:t>
      </w:r>
    </w:p>
    <w:p w14:paraId="64CA3E25" w14:textId="77777777" w:rsidR="00685D61" w:rsidRPr="00685D61" w:rsidRDefault="00685D61" w:rsidP="00685D61">
      <w:pPr>
        <w:numPr>
          <w:ilvl w:val="0"/>
          <w:numId w:val="19"/>
        </w:numPr>
        <w:spacing w:after="200" w:line="276" w:lineRule="auto"/>
        <w:contextualSpacing/>
        <w:rPr>
          <w:rFonts w:cs="Arial"/>
          <w:b/>
          <w:sz w:val="22"/>
          <w:szCs w:val="22"/>
        </w:rPr>
      </w:pPr>
      <w:r w:rsidRPr="00685D61">
        <w:rPr>
          <w:rFonts w:cs="Arial"/>
          <w:sz w:val="22"/>
          <w:szCs w:val="22"/>
        </w:rPr>
        <w:t>Managerial controls are exercised on incumbents for matters of policy development and coordination, intermediate- and long-range planning, budgetary, and human resources based matters.</w:t>
      </w:r>
    </w:p>
    <w:p w14:paraId="3DBF0C06" w14:textId="77777777" w:rsidR="00685D61" w:rsidRPr="00685D61" w:rsidRDefault="00685D61" w:rsidP="00685D61">
      <w:pPr>
        <w:spacing w:line="276" w:lineRule="auto"/>
        <w:ind w:left="1800"/>
        <w:contextualSpacing/>
        <w:rPr>
          <w:rFonts w:cs="Arial"/>
          <w:b/>
          <w:sz w:val="22"/>
          <w:szCs w:val="22"/>
        </w:rPr>
      </w:pPr>
    </w:p>
    <w:p w14:paraId="653D2250" w14:textId="77777777" w:rsidR="00685D61" w:rsidRPr="00685D61" w:rsidRDefault="00685D61" w:rsidP="00685D6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85D61">
        <w:rPr>
          <w:rFonts w:cs="Arial"/>
          <w:b/>
          <w:sz w:val="24"/>
          <w:szCs w:val="22"/>
        </w:rPr>
        <w:t>COMPLEXITY AND PROBLEM SOLVING</w:t>
      </w:r>
    </w:p>
    <w:p w14:paraId="755A329F" w14:textId="77777777" w:rsidR="00685D61" w:rsidRPr="00685D61" w:rsidRDefault="00685D61" w:rsidP="00685D61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85D61">
        <w:rPr>
          <w:rFonts w:cs="Arial"/>
          <w:i/>
          <w:sz w:val="22"/>
          <w:szCs w:val="22"/>
        </w:rPr>
        <w:sym w:font="Wingdings" w:char="F0E0"/>
      </w:r>
      <w:r w:rsidRPr="00685D61">
        <w:rPr>
          <w:rFonts w:cs="Arial"/>
          <w:i/>
          <w:sz w:val="22"/>
          <w:szCs w:val="22"/>
        </w:rPr>
        <w:t xml:space="preserve"> Range of issues</w:t>
      </w:r>
    </w:p>
    <w:p w14:paraId="2054FC9E" w14:textId="77777777" w:rsidR="00685D61" w:rsidRPr="00685D61" w:rsidRDefault="00685D61" w:rsidP="00685D61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Problems are unique and unexpected.</w:t>
      </w:r>
    </w:p>
    <w:p w14:paraId="776C00CD" w14:textId="1B0DF1D3" w:rsidR="00685D61" w:rsidRDefault="00685D61" w:rsidP="00685D61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Challenges for problems arise due to lack of precedent or policy at a division or University level.</w:t>
      </w:r>
    </w:p>
    <w:p w14:paraId="0102E0A1" w14:textId="77777777" w:rsidR="00BA5D7D" w:rsidRPr="00685D61" w:rsidRDefault="00BA5D7D" w:rsidP="00BA5D7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0567BCA6" w14:textId="77777777" w:rsidR="00685D61" w:rsidRPr="00685D61" w:rsidRDefault="00685D61" w:rsidP="00685D61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85D61">
        <w:rPr>
          <w:rFonts w:cs="Arial"/>
          <w:i/>
          <w:sz w:val="22"/>
          <w:szCs w:val="22"/>
        </w:rPr>
        <w:sym w:font="Wingdings" w:char="F0E0"/>
      </w:r>
      <w:r w:rsidRPr="00685D61">
        <w:rPr>
          <w:rFonts w:cs="Arial"/>
          <w:i/>
          <w:sz w:val="22"/>
          <w:szCs w:val="22"/>
        </w:rPr>
        <w:t xml:space="preserve"> Course of Resolution</w:t>
      </w:r>
    </w:p>
    <w:p w14:paraId="77BCEFAA" w14:textId="77777777" w:rsidR="00685D61" w:rsidRPr="00685D61" w:rsidRDefault="00685D61" w:rsidP="00685D61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Problems require response/adaptation to changing conditions or circumstances, necessitating enterprise and new approaches.</w:t>
      </w:r>
    </w:p>
    <w:p w14:paraId="264331EA" w14:textId="500F4D7F" w:rsidR="00685D61" w:rsidRDefault="00685D61" w:rsidP="00685D61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Problem resolution should frequently require collaboration and coordination with units internal to the division, with occasional collaboration and coordination outside the division.</w:t>
      </w:r>
    </w:p>
    <w:p w14:paraId="761CD7AD" w14:textId="77777777" w:rsidR="00BA5D7D" w:rsidRPr="00685D61" w:rsidRDefault="00BA5D7D" w:rsidP="00BA5D7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7ADE99DF" w14:textId="77777777" w:rsidR="00685D61" w:rsidRPr="00685D61" w:rsidRDefault="00685D61" w:rsidP="00685D61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685D61">
        <w:rPr>
          <w:rFonts w:cs="Arial"/>
          <w:i/>
          <w:sz w:val="22"/>
          <w:szCs w:val="22"/>
        </w:rPr>
        <w:sym w:font="Wingdings" w:char="F0E0"/>
      </w:r>
      <w:r w:rsidRPr="00685D61">
        <w:rPr>
          <w:rFonts w:cs="Arial"/>
          <w:i/>
          <w:sz w:val="22"/>
          <w:szCs w:val="22"/>
        </w:rPr>
        <w:t xml:space="preserve"> Measure of Creativity</w:t>
      </w:r>
    </w:p>
    <w:p w14:paraId="564FA723" w14:textId="7A2F45ED" w:rsidR="00685D61" w:rsidRPr="00685D61" w:rsidRDefault="00685D61" w:rsidP="00685D61">
      <w:pPr>
        <w:numPr>
          <w:ilvl w:val="0"/>
          <w:numId w:val="21"/>
        </w:numPr>
        <w:tabs>
          <w:tab w:val="num" w:pos="720"/>
        </w:tabs>
        <w:spacing w:after="160" w:line="276" w:lineRule="auto"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Incumbents are required to develop new policy for approval and conceptualize an implementation plan for new procedures or processes due to the new policy.</w:t>
      </w:r>
    </w:p>
    <w:p w14:paraId="48CBC979" w14:textId="77777777" w:rsidR="00685D61" w:rsidRPr="00685D61" w:rsidRDefault="00685D61" w:rsidP="00685D6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85D61">
        <w:rPr>
          <w:rFonts w:cs="Arial"/>
          <w:b/>
          <w:sz w:val="24"/>
          <w:szCs w:val="22"/>
        </w:rPr>
        <w:t>COMMUNICATION EXPECTATIONS</w:t>
      </w:r>
    </w:p>
    <w:p w14:paraId="4CFD060A" w14:textId="77777777" w:rsidR="00685D61" w:rsidRPr="00685D61" w:rsidRDefault="00685D61" w:rsidP="00685D61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685D61">
        <w:rPr>
          <w:rFonts w:cs="Arial"/>
          <w:i/>
          <w:sz w:val="22"/>
          <w:szCs w:val="22"/>
        </w:rPr>
        <w:sym w:font="Wingdings" w:char="F0E0"/>
      </w:r>
      <w:r w:rsidRPr="00685D61">
        <w:rPr>
          <w:rFonts w:cs="Arial"/>
          <w:i/>
          <w:sz w:val="22"/>
          <w:szCs w:val="22"/>
        </w:rPr>
        <w:t xml:space="preserve"> Manner of Delivery and Content</w:t>
      </w:r>
    </w:p>
    <w:p w14:paraId="21DD9ABB" w14:textId="77777777" w:rsidR="00685D61" w:rsidRPr="00685D61" w:rsidRDefault="00685D61" w:rsidP="00685D61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Deliver statements and information in a combined persuasive and motivational fashion to subordinate staff, departmental and University administrators, and the campus community as a whole.</w:t>
      </w:r>
    </w:p>
    <w:p w14:paraId="4D85BD64" w14:textId="77777777" w:rsidR="00685D61" w:rsidRPr="00685D61" w:rsidRDefault="00685D61" w:rsidP="00685D61">
      <w:pPr>
        <w:spacing w:line="276" w:lineRule="auto"/>
        <w:rPr>
          <w:rFonts w:cs="Arial"/>
          <w:sz w:val="22"/>
          <w:szCs w:val="22"/>
        </w:rPr>
      </w:pPr>
    </w:p>
    <w:p w14:paraId="1EBF8DC8" w14:textId="77777777" w:rsidR="00685D61" w:rsidRPr="00685D61" w:rsidRDefault="00685D61" w:rsidP="00685D61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685D61">
        <w:rPr>
          <w:rFonts w:cs="Arial"/>
          <w:b/>
          <w:sz w:val="24"/>
          <w:szCs w:val="22"/>
        </w:rPr>
        <w:t>SCOPE AND MEASURABLE EFFECT</w:t>
      </w:r>
    </w:p>
    <w:p w14:paraId="35AEED13" w14:textId="77777777" w:rsidR="00685D61" w:rsidRPr="00685D61" w:rsidRDefault="00685D61" w:rsidP="00685D61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lastRenderedPageBreak/>
        <w:t>Manage a department of notable size, complexity, and significance that, in part, directly affects how well the organization to which the department belongs operates.</w:t>
      </w:r>
    </w:p>
    <w:p w14:paraId="12C9CD51" w14:textId="77777777" w:rsidR="00685D61" w:rsidRPr="00685D61" w:rsidRDefault="00685D61" w:rsidP="00685D61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 xml:space="preserve">Actions regularly affect a department or a project outcome with division-wide impact.  </w:t>
      </w:r>
    </w:p>
    <w:p w14:paraId="62D666FA" w14:textId="77777777" w:rsidR="00685D61" w:rsidRPr="00685D61" w:rsidRDefault="00685D61" w:rsidP="00685D61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 xml:space="preserve">Actions generally have a direct impact on controlling such things as program scope, staff size and nature of work, scope of services, operating budget, etc. </w:t>
      </w:r>
    </w:p>
    <w:p w14:paraId="56397AC2" w14:textId="77777777" w:rsidR="00685D61" w:rsidRPr="00685D61" w:rsidRDefault="00685D61" w:rsidP="00685D61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>Actions may have high-risk financial, compliance, political or safety implications.</w:t>
      </w:r>
    </w:p>
    <w:p w14:paraId="76273A91" w14:textId="1A88E9FD" w:rsidR="00685D61" w:rsidRDefault="00685D61" w:rsidP="00685D61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685D61">
        <w:rPr>
          <w:rFonts w:cs="Arial"/>
          <w:sz w:val="22"/>
          <w:szCs w:val="22"/>
        </w:rPr>
        <w:t xml:space="preserve">Performance results tend to related to efficiency, degree of waste/cost overruns, quality/continuous improvement, timeliness, resource allocation/effectiveness, etc. </w:t>
      </w:r>
    </w:p>
    <w:p w14:paraId="55F1063B" w14:textId="799E06D3" w:rsidR="00685D61" w:rsidRPr="00685D61" w:rsidRDefault="00685D61" w:rsidP="00685D61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63268CBD" w14:textId="77777777" w:rsidR="00066241" w:rsidRPr="00F816B1" w:rsidRDefault="00066241" w:rsidP="0006624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64F6FF99" w14:textId="77777777" w:rsidR="00066241" w:rsidRDefault="00066241" w:rsidP="0006624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5F6FF65F" w14:textId="38886E29" w:rsidR="00504F55" w:rsidRPr="00066241" w:rsidRDefault="00504F55" w:rsidP="0006624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066241">
        <w:rPr>
          <w:rFonts w:asciiTheme="majorHAnsi" w:hAnsiTheme="majorHAnsi" w:cstheme="majorHAnsi"/>
          <w:b/>
          <w:color w:val="002060"/>
        </w:rPr>
        <w:t>GENERAL SUMMARY</w:t>
      </w:r>
    </w:p>
    <w:p w14:paraId="1C36E14C" w14:textId="2C2572F3" w:rsidR="00504F55" w:rsidRPr="00D66D03" w:rsidRDefault="0055455C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Provides </w:t>
      </w:r>
      <w:r w:rsidRPr="0094314C">
        <w:rPr>
          <w:rFonts w:asciiTheme="majorHAnsi" w:hAnsiTheme="majorHAnsi" w:cstheme="majorHAnsi"/>
          <w:sz w:val="22"/>
          <w:szCs w:val="22"/>
        </w:rPr>
        <w:t>comprehensive medication counseling to</w:t>
      </w:r>
      <w:r>
        <w:rPr>
          <w:rFonts w:asciiTheme="majorHAnsi" w:hAnsiTheme="majorHAnsi" w:cstheme="majorHAnsi"/>
          <w:sz w:val="22"/>
          <w:szCs w:val="22"/>
        </w:rPr>
        <w:t xml:space="preserve"> students, accurately dispensing appropriate </w:t>
      </w:r>
      <w:r w:rsidRPr="0094314C">
        <w:rPr>
          <w:rFonts w:asciiTheme="majorHAnsi" w:hAnsiTheme="majorHAnsi" w:cstheme="majorHAnsi"/>
          <w:sz w:val="22"/>
          <w:szCs w:val="22"/>
        </w:rPr>
        <w:t>prescription</w:t>
      </w:r>
      <w:r>
        <w:rPr>
          <w:rFonts w:asciiTheme="majorHAnsi" w:hAnsiTheme="majorHAnsi" w:cstheme="majorHAnsi"/>
          <w:sz w:val="22"/>
          <w:szCs w:val="22"/>
        </w:rPr>
        <w:t xml:space="preserve"> and over-the-counter medications. Serves as a clinical resource by providing drug information to the clinical staff.</w:t>
      </w:r>
      <w:r w:rsidRPr="0055455C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4314C">
        <w:rPr>
          <w:rFonts w:asciiTheme="majorHAnsi" w:hAnsiTheme="majorHAnsi" w:cstheme="majorHAnsi"/>
          <w:sz w:val="22"/>
          <w:szCs w:val="22"/>
        </w:rPr>
        <w:t>upervise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4314C">
        <w:rPr>
          <w:rFonts w:asciiTheme="majorHAnsi" w:hAnsiTheme="majorHAnsi" w:cstheme="majorHAnsi"/>
          <w:sz w:val="22"/>
          <w:szCs w:val="22"/>
        </w:rPr>
        <w:t xml:space="preserve"> pharmacy, radiology, and phlebotomy staff and ensure</w:t>
      </w:r>
      <w:r>
        <w:rPr>
          <w:rFonts w:asciiTheme="majorHAnsi" w:hAnsiTheme="majorHAnsi" w:cstheme="majorHAnsi"/>
          <w:sz w:val="22"/>
          <w:szCs w:val="22"/>
        </w:rPr>
        <w:t>s</w:t>
      </w:r>
      <w:r w:rsidR="00CA1E97">
        <w:rPr>
          <w:rFonts w:asciiTheme="majorHAnsi" w:hAnsiTheme="majorHAnsi" w:cstheme="majorHAnsi"/>
          <w:sz w:val="22"/>
          <w:szCs w:val="22"/>
        </w:rPr>
        <w:t xml:space="preserve"> compliance with federal, s</w:t>
      </w:r>
      <w:r w:rsidRPr="0094314C">
        <w:rPr>
          <w:rFonts w:asciiTheme="majorHAnsi" w:hAnsiTheme="majorHAnsi" w:cstheme="majorHAnsi"/>
          <w:sz w:val="22"/>
          <w:szCs w:val="22"/>
        </w:rPr>
        <w:t>tate, and department regulations.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06DF31C" w14:textId="53A32338" w:rsidR="00504F55" w:rsidRPr="00066241" w:rsidRDefault="00504F55" w:rsidP="0006624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066241">
        <w:rPr>
          <w:rFonts w:asciiTheme="majorHAnsi" w:hAnsiTheme="majorHAnsi" w:cstheme="majorHAnsi"/>
          <w:b/>
          <w:color w:val="002060"/>
        </w:rPr>
        <w:t>REPORTING RE</w:t>
      </w:r>
      <w:r w:rsidR="00A42077">
        <w:rPr>
          <w:rFonts w:asciiTheme="majorHAnsi" w:hAnsiTheme="majorHAnsi" w:cstheme="majorHAnsi"/>
          <w:b/>
          <w:color w:val="002060"/>
        </w:rPr>
        <w:t>LATIONSHIPS AND TEAM</w:t>
      </w:r>
      <w:r w:rsidRPr="00066241">
        <w:rPr>
          <w:rFonts w:asciiTheme="majorHAnsi" w:hAnsiTheme="majorHAnsi" w:cstheme="majorHAnsi"/>
          <w:b/>
          <w:color w:val="002060"/>
        </w:rPr>
        <w:t>WORK</w:t>
      </w:r>
    </w:p>
    <w:p w14:paraId="15142C20" w14:textId="77777777" w:rsidR="00504F55" w:rsidRPr="0094314C" w:rsidRDefault="0094314C" w:rsidP="0094314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94314C">
        <w:rPr>
          <w:rFonts w:asciiTheme="majorHAnsi" w:hAnsiTheme="majorHAnsi" w:cstheme="majorHAnsi"/>
          <w:sz w:val="22"/>
          <w:szCs w:val="22"/>
        </w:rPr>
        <w:t>Work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4314C">
        <w:rPr>
          <w:rFonts w:asciiTheme="majorHAnsi" w:hAnsiTheme="majorHAnsi" w:cstheme="majorHAnsi"/>
          <w:sz w:val="22"/>
          <w:szCs w:val="22"/>
        </w:rPr>
        <w:t xml:space="preserve"> under direction of a supervisor or manager. Serves a lead worker to employees who perform similar functions.</w:t>
      </w:r>
    </w:p>
    <w:p w14:paraId="41ED8EE2" w14:textId="70FE89F2" w:rsidR="00504F55" w:rsidRPr="00066241" w:rsidRDefault="00504F55" w:rsidP="0006624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66241">
        <w:rPr>
          <w:rFonts w:asciiTheme="majorHAnsi" w:hAnsiTheme="majorHAnsi" w:cstheme="majorHAnsi"/>
          <w:b/>
          <w:color w:val="002060"/>
        </w:rPr>
        <w:t>ESSENTIAL DUTIES</w:t>
      </w:r>
      <w:r w:rsidR="00A42077">
        <w:rPr>
          <w:rFonts w:asciiTheme="majorHAnsi" w:hAnsiTheme="majorHAnsi" w:cstheme="majorHAnsi"/>
          <w:b/>
          <w:color w:val="002060"/>
        </w:rPr>
        <w:t xml:space="preserve"> AND</w:t>
      </w:r>
      <w:r w:rsidRPr="0006624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18F4F7A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364D85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4F426185" w14:textId="2BAD6B37" w:rsidR="00CA1E97" w:rsidRPr="00CA1E97" w:rsidRDefault="00CA1E97" w:rsidP="00CA1E9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Supervises the work of assigned personnel, including assigning and reviewing work, providing guidance, and conducting performance evaluations.</w:t>
      </w:r>
    </w:p>
    <w:p w14:paraId="01E8D58A" w14:textId="52C44971" w:rsidR="008F5C30" w:rsidRDefault="0094314C" w:rsidP="0094314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Fills</w:t>
      </w:r>
      <w:r w:rsidRPr="0094314C">
        <w:rPr>
          <w:rFonts w:asciiTheme="majorHAnsi" w:hAnsiTheme="majorHAnsi" w:cstheme="majorHAnsi"/>
          <w:sz w:val="22"/>
          <w:szCs w:val="22"/>
        </w:rPr>
        <w:t xml:space="preserve"> prescriptions for students and provide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4314C">
        <w:rPr>
          <w:rFonts w:asciiTheme="majorHAnsi" w:hAnsiTheme="majorHAnsi" w:cstheme="majorHAnsi"/>
          <w:sz w:val="22"/>
          <w:szCs w:val="22"/>
        </w:rPr>
        <w:t xml:space="preserve"> comprehensive medication counseling</w:t>
      </w:r>
      <w:r>
        <w:rPr>
          <w:rFonts w:asciiTheme="majorHAnsi" w:hAnsiTheme="majorHAnsi" w:cstheme="majorHAnsi"/>
          <w:sz w:val="22"/>
          <w:szCs w:val="22"/>
        </w:rPr>
        <w:t>. Monitors</w:t>
      </w:r>
      <w:r w:rsidRPr="0094314C">
        <w:rPr>
          <w:rFonts w:asciiTheme="majorHAnsi" w:hAnsiTheme="majorHAnsi" w:cstheme="majorHAnsi"/>
          <w:sz w:val="22"/>
          <w:szCs w:val="22"/>
        </w:rPr>
        <w:t xml:space="preserve"> for allergies, contraindications, and drug interactions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5C54B6EB" w14:textId="77777777" w:rsidR="005C4E8C" w:rsidRDefault="005C4E8C" w:rsidP="0094314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676">
        <w:rPr>
          <w:rFonts w:asciiTheme="majorHAnsi" w:hAnsiTheme="majorHAnsi" w:cstheme="majorHAnsi"/>
          <w:sz w:val="22"/>
          <w:szCs w:val="22"/>
        </w:rPr>
        <w:t>Counsels patients to ensure an underst</w:t>
      </w:r>
      <w:r>
        <w:rPr>
          <w:rFonts w:asciiTheme="majorHAnsi" w:hAnsiTheme="majorHAnsi" w:cstheme="majorHAnsi"/>
          <w:sz w:val="22"/>
          <w:szCs w:val="22"/>
        </w:rPr>
        <w:t xml:space="preserve">anding of the therapeutic plans, </w:t>
      </w:r>
      <w:r w:rsidRPr="00E60676">
        <w:rPr>
          <w:rFonts w:asciiTheme="majorHAnsi" w:hAnsiTheme="majorHAnsi" w:cstheme="majorHAnsi"/>
          <w:sz w:val="22"/>
          <w:szCs w:val="22"/>
        </w:rPr>
        <w:t>the appropriate use of medication, and the benefits and risks of such plans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8FA4086" w14:textId="77777777" w:rsidR="005C4E8C" w:rsidRDefault="005C4E8C" w:rsidP="005C4E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676">
        <w:rPr>
          <w:rFonts w:asciiTheme="majorHAnsi" w:hAnsiTheme="majorHAnsi" w:cstheme="majorHAnsi"/>
          <w:sz w:val="22"/>
          <w:szCs w:val="22"/>
        </w:rPr>
        <w:t>Ensures that medications are labeled appropriately and that products are delivered to patients in a timely, safe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60676">
        <w:rPr>
          <w:rFonts w:asciiTheme="majorHAnsi" w:hAnsiTheme="majorHAnsi" w:cstheme="majorHAnsi"/>
          <w:sz w:val="22"/>
          <w:szCs w:val="22"/>
        </w:rPr>
        <w:t xml:space="preserve"> and efficient manner.</w:t>
      </w:r>
    </w:p>
    <w:p w14:paraId="738A156A" w14:textId="77777777" w:rsidR="00263D57" w:rsidRDefault="00263D57" w:rsidP="0094314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676">
        <w:rPr>
          <w:rFonts w:asciiTheme="majorHAnsi" w:hAnsiTheme="majorHAnsi" w:cstheme="majorHAnsi"/>
          <w:sz w:val="22"/>
          <w:szCs w:val="22"/>
        </w:rPr>
        <w:t>Collaborates with physicians, nurse practitioners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60676">
        <w:rPr>
          <w:rFonts w:asciiTheme="majorHAnsi" w:hAnsiTheme="majorHAnsi" w:cstheme="majorHAnsi"/>
          <w:sz w:val="22"/>
          <w:szCs w:val="22"/>
        </w:rPr>
        <w:t xml:space="preserve"> and patients as needed to establish therapeutic objectives</w:t>
      </w:r>
      <w:r>
        <w:rPr>
          <w:rFonts w:asciiTheme="majorHAnsi" w:hAnsiTheme="majorHAnsi" w:cstheme="majorHAnsi"/>
          <w:sz w:val="22"/>
          <w:szCs w:val="22"/>
        </w:rPr>
        <w:t>. R</w:t>
      </w:r>
      <w:r w:rsidRPr="00E60676">
        <w:rPr>
          <w:rFonts w:asciiTheme="majorHAnsi" w:hAnsiTheme="majorHAnsi" w:cstheme="majorHAnsi"/>
          <w:sz w:val="22"/>
          <w:szCs w:val="22"/>
        </w:rPr>
        <w:t>ecommends and advises on appropriate drug entities, dosages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60676">
        <w:rPr>
          <w:rFonts w:asciiTheme="majorHAnsi" w:hAnsiTheme="majorHAnsi" w:cstheme="majorHAnsi"/>
          <w:sz w:val="22"/>
          <w:szCs w:val="22"/>
        </w:rPr>
        <w:t xml:space="preserve"> and dosage schedules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4EFCF824" w14:textId="628DA730" w:rsidR="005C4E8C" w:rsidRPr="005C4E8C" w:rsidRDefault="0094314C" w:rsidP="005C4E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94314C">
        <w:rPr>
          <w:rFonts w:asciiTheme="majorHAnsi" w:hAnsiTheme="majorHAnsi" w:cstheme="majorHAnsi"/>
          <w:sz w:val="22"/>
          <w:szCs w:val="22"/>
        </w:rPr>
        <w:t>Serve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94314C">
        <w:rPr>
          <w:rFonts w:asciiTheme="majorHAnsi" w:hAnsiTheme="majorHAnsi" w:cstheme="majorHAnsi"/>
          <w:sz w:val="22"/>
          <w:szCs w:val="22"/>
        </w:rPr>
        <w:t xml:space="preserve"> as a clinical resource for pharmaceutical related questions from providers</w:t>
      </w:r>
      <w:r w:rsidR="00263D57">
        <w:rPr>
          <w:rFonts w:asciiTheme="majorHAnsi" w:hAnsiTheme="majorHAnsi" w:cstheme="majorHAnsi"/>
          <w:sz w:val="22"/>
          <w:szCs w:val="22"/>
        </w:rPr>
        <w:t>, nurs</w:t>
      </w:r>
      <w:r w:rsidRPr="0094314C">
        <w:rPr>
          <w:rFonts w:asciiTheme="majorHAnsi" w:hAnsiTheme="majorHAnsi" w:cstheme="majorHAnsi"/>
          <w:sz w:val="22"/>
          <w:szCs w:val="22"/>
        </w:rPr>
        <w:t>es, trainers, and students</w:t>
      </w:r>
      <w:r w:rsidR="00263D57">
        <w:rPr>
          <w:rFonts w:asciiTheme="majorHAnsi" w:hAnsiTheme="majorHAnsi" w:cstheme="majorHAnsi"/>
          <w:sz w:val="22"/>
          <w:szCs w:val="22"/>
        </w:rPr>
        <w:t>.</w:t>
      </w:r>
      <w:r w:rsidR="00526665">
        <w:rPr>
          <w:rFonts w:asciiTheme="majorHAnsi" w:hAnsiTheme="majorHAnsi" w:cstheme="majorHAnsi"/>
          <w:sz w:val="22"/>
          <w:szCs w:val="22"/>
        </w:rPr>
        <w:t xml:space="preserve"> </w:t>
      </w:r>
      <w:r w:rsidR="00263D57" w:rsidRPr="00263D57">
        <w:rPr>
          <w:rFonts w:asciiTheme="majorHAnsi" w:hAnsiTheme="majorHAnsi" w:cstheme="majorHAnsi"/>
          <w:sz w:val="22"/>
          <w:szCs w:val="22"/>
        </w:rPr>
        <w:t>Obtain</w:t>
      </w:r>
      <w:r w:rsidR="00263D57">
        <w:rPr>
          <w:rFonts w:asciiTheme="majorHAnsi" w:hAnsiTheme="majorHAnsi" w:cstheme="majorHAnsi"/>
          <w:sz w:val="22"/>
          <w:szCs w:val="22"/>
        </w:rPr>
        <w:t>s</w:t>
      </w:r>
      <w:r w:rsidR="00263D57" w:rsidRPr="00263D57">
        <w:rPr>
          <w:rFonts w:asciiTheme="majorHAnsi" w:hAnsiTheme="majorHAnsi" w:cstheme="majorHAnsi"/>
          <w:sz w:val="22"/>
          <w:szCs w:val="22"/>
        </w:rPr>
        <w:t xml:space="preserve"> student insurance information </w:t>
      </w:r>
      <w:r w:rsidR="00263D57">
        <w:rPr>
          <w:rFonts w:asciiTheme="majorHAnsi" w:hAnsiTheme="majorHAnsi" w:cstheme="majorHAnsi"/>
          <w:sz w:val="22"/>
          <w:szCs w:val="22"/>
        </w:rPr>
        <w:t>and resolves</w:t>
      </w:r>
      <w:r w:rsidR="00263D57" w:rsidRPr="00263D57">
        <w:rPr>
          <w:rFonts w:asciiTheme="majorHAnsi" w:hAnsiTheme="majorHAnsi" w:cstheme="majorHAnsi"/>
          <w:sz w:val="22"/>
          <w:szCs w:val="22"/>
        </w:rPr>
        <w:t xml:space="preserve"> prescription insurance rejections</w:t>
      </w:r>
      <w:r w:rsidR="005C4E8C">
        <w:rPr>
          <w:rFonts w:asciiTheme="majorHAnsi" w:hAnsiTheme="majorHAnsi" w:cstheme="majorHAnsi"/>
          <w:sz w:val="22"/>
          <w:szCs w:val="22"/>
        </w:rPr>
        <w:t>;</w:t>
      </w:r>
      <w:r w:rsidR="005C4E8C" w:rsidRPr="005C4E8C">
        <w:rPr>
          <w:rFonts w:asciiTheme="majorHAnsi" w:hAnsiTheme="majorHAnsi" w:cstheme="majorHAnsi"/>
          <w:sz w:val="22"/>
          <w:szCs w:val="22"/>
        </w:rPr>
        <w:t xml:space="preserve"> </w:t>
      </w:r>
      <w:r w:rsidR="005C4E8C">
        <w:rPr>
          <w:rFonts w:asciiTheme="majorHAnsi" w:hAnsiTheme="majorHAnsi" w:cstheme="majorHAnsi"/>
          <w:sz w:val="22"/>
          <w:szCs w:val="22"/>
        </w:rPr>
        <w:t>b</w:t>
      </w:r>
      <w:r w:rsidR="005C4E8C" w:rsidRPr="00E60676">
        <w:rPr>
          <w:rFonts w:asciiTheme="majorHAnsi" w:hAnsiTheme="majorHAnsi" w:cstheme="majorHAnsi"/>
          <w:sz w:val="22"/>
          <w:szCs w:val="22"/>
        </w:rPr>
        <w:t>ills third party prescription insurance carriers on behalf of patients.</w:t>
      </w:r>
      <w:r w:rsidR="00263D5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9C8618E" w14:textId="77777777" w:rsidR="005C4E8C" w:rsidRPr="00E60676" w:rsidRDefault="005C4E8C" w:rsidP="005C4E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676">
        <w:rPr>
          <w:rFonts w:asciiTheme="majorHAnsi" w:hAnsiTheme="majorHAnsi" w:cstheme="majorHAnsi"/>
          <w:sz w:val="22"/>
          <w:szCs w:val="22"/>
        </w:rPr>
        <w:t>Maintains control records on drugs received and dispensed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263D57">
        <w:rPr>
          <w:rFonts w:asciiTheme="majorHAnsi" w:hAnsiTheme="majorHAnsi" w:cstheme="majorHAnsi"/>
          <w:sz w:val="22"/>
          <w:szCs w:val="22"/>
        </w:rPr>
        <w:t xml:space="preserve"> </w:t>
      </w:r>
      <w:r w:rsidRPr="00E60676">
        <w:rPr>
          <w:rFonts w:asciiTheme="majorHAnsi" w:hAnsiTheme="majorHAnsi" w:cstheme="majorHAnsi"/>
          <w:sz w:val="22"/>
          <w:szCs w:val="22"/>
        </w:rPr>
        <w:t>Prepares all reports as required.</w:t>
      </w:r>
    </w:p>
    <w:p w14:paraId="775374AD" w14:textId="77777777" w:rsidR="005C4E8C" w:rsidRPr="005C4E8C" w:rsidRDefault="005C4E8C" w:rsidP="005C4E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E60676">
        <w:rPr>
          <w:rFonts w:asciiTheme="majorHAnsi" w:hAnsiTheme="majorHAnsi" w:cstheme="majorHAnsi"/>
          <w:sz w:val="22"/>
          <w:szCs w:val="22"/>
        </w:rPr>
        <w:t xml:space="preserve">Performs </w:t>
      </w:r>
      <w:r>
        <w:rPr>
          <w:rFonts w:asciiTheme="majorHAnsi" w:hAnsiTheme="majorHAnsi" w:cstheme="majorHAnsi"/>
          <w:sz w:val="22"/>
          <w:szCs w:val="22"/>
        </w:rPr>
        <w:t>and manages semi-</w:t>
      </w:r>
      <w:r w:rsidRPr="00E60676">
        <w:rPr>
          <w:rFonts w:asciiTheme="majorHAnsi" w:hAnsiTheme="majorHAnsi" w:cstheme="majorHAnsi"/>
          <w:sz w:val="22"/>
          <w:szCs w:val="22"/>
        </w:rPr>
        <w:t>annual physical inventory of pharmacy stock and prepares associated reports. Ensures the security of the drug product inventory.</w:t>
      </w:r>
    </w:p>
    <w:p w14:paraId="57B006DC" w14:textId="77777777" w:rsidR="00E4298C" w:rsidRDefault="00E4298C" w:rsidP="00E429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63D57">
        <w:rPr>
          <w:rFonts w:asciiTheme="majorHAnsi" w:hAnsiTheme="majorHAnsi" w:cstheme="majorHAnsi"/>
          <w:sz w:val="22"/>
          <w:szCs w:val="22"/>
        </w:rPr>
        <w:lastRenderedPageBreak/>
        <w:t>Maintain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263D57">
        <w:rPr>
          <w:rFonts w:asciiTheme="majorHAnsi" w:hAnsiTheme="majorHAnsi" w:cstheme="majorHAnsi"/>
          <w:sz w:val="22"/>
          <w:szCs w:val="22"/>
        </w:rPr>
        <w:t xml:space="preserve"> prescription and over the counter inventory for pharmacy department as well as </w:t>
      </w:r>
      <w:r>
        <w:rPr>
          <w:rFonts w:asciiTheme="majorHAnsi" w:hAnsiTheme="majorHAnsi" w:cstheme="majorHAnsi"/>
          <w:sz w:val="22"/>
          <w:szCs w:val="22"/>
        </w:rPr>
        <w:t>secured medication inventories outside the pharmacy.</w:t>
      </w:r>
    </w:p>
    <w:p w14:paraId="17040310" w14:textId="77777777" w:rsidR="00263D57" w:rsidRDefault="00263D57" w:rsidP="00263D5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63D57">
        <w:rPr>
          <w:rFonts w:asciiTheme="majorHAnsi" w:hAnsiTheme="majorHAnsi" w:cstheme="majorHAnsi"/>
          <w:sz w:val="22"/>
          <w:szCs w:val="22"/>
        </w:rPr>
        <w:t>Utilize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263D57">
        <w:rPr>
          <w:rFonts w:asciiTheme="majorHAnsi" w:hAnsiTheme="majorHAnsi" w:cstheme="majorHAnsi"/>
          <w:sz w:val="22"/>
          <w:szCs w:val="22"/>
        </w:rPr>
        <w:t xml:space="preserve"> State contracts and State programs to obtain supplies for pharmacy, radiology, and phlebotomy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FF627D3" w14:textId="050AFA2F" w:rsidR="00263D57" w:rsidRPr="00E4298C" w:rsidRDefault="00263D57" w:rsidP="00E429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63D57">
        <w:rPr>
          <w:rFonts w:asciiTheme="majorHAnsi" w:hAnsiTheme="majorHAnsi" w:cstheme="majorHAnsi"/>
          <w:sz w:val="22"/>
          <w:szCs w:val="22"/>
        </w:rPr>
        <w:t>Oversee</w:t>
      </w:r>
      <w:r w:rsidR="00E4298C">
        <w:rPr>
          <w:rFonts w:asciiTheme="majorHAnsi" w:hAnsiTheme="majorHAnsi" w:cstheme="majorHAnsi"/>
          <w:sz w:val="22"/>
          <w:szCs w:val="22"/>
        </w:rPr>
        <w:t>s</w:t>
      </w:r>
      <w:r w:rsidRPr="00263D57">
        <w:rPr>
          <w:rFonts w:asciiTheme="majorHAnsi" w:hAnsiTheme="majorHAnsi" w:cstheme="majorHAnsi"/>
          <w:sz w:val="22"/>
          <w:szCs w:val="22"/>
        </w:rPr>
        <w:t xml:space="preserve"> pharmacy, radiology, and phlebotomy staff</w:t>
      </w:r>
      <w:r w:rsidR="00E4298C">
        <w:rPr>
          <w:rFonts w:asciiTheme="majorHAnsi" w:hAnsiTheme="majorHAnsi" w:cstheme="majorHAnsi"/>
          <w:sz w:val="22"/>
          <w:szCs w:val="22"/>
        </w:rPr>
        <w:t>, experiential learners,</w:t>
      </w:r>
      <w:r w:rsidRPr="00263D57">
        <w:rPr>
          <w:rFonts w:asciiTheme="majorHAnsi" w:hAnsiTheme="majorHAnsi" w:cstheme="majorHAnsi"/>
          <w:sz w:val="22"/>
          <w:szCs w:val="22"/>
        </w:rPr>
        <w:t xml:space="preserve"> and interns</w:t>
      </w:r>
      <w:r w:rsidR="00E4298C">
        <w:rPr>
          <w:rFonts w:asciiTheme="majorHAnsi" w:hAnsiTheme="majorHAnsi" w:cstheme="majorHAnsi"/>
          <w:sz w:val="22"/>
          <w:szCs w:val="22"/>
        </w:rPr>
        <w:t>.</w:t>
      </w:r>
      <w:r w:rsidRPr="00E4298C">
        <w:rPr>
          <w:rFonts w:asciiTheme="majorHAnsi" w:hAnsiTheme="majorHAnsi" w:cstheme="majorHAnsi"/>
          <w:sz w:val="22"/>
          <w:szCs w:val="22"/>
        </w:rPr>
        <w:t xml:space="preserve"> </w:t>
      </w:r>
      <w:r w:rsidR="00E4298C">
        <w:rPr>
          <w:rFonts w:asciiTheme="majorHAnsi" w:hAnsiTheme="majorHAnsi" w:cstheme="majorHAnsi"/>
          <w:sz w:val="22"/>
          <w:szCs w:val="22"/>
        </w:rPr>
        <w:t>E</w:t>
      </w:r>
      <w:r w:rsidRPr="00E4298C">
        <w:rPr>
          <w:rFonts w:asciiTheme="majorHAnsi" w:hAnsiTheme="majorHAnsi" w:cstheme="majorHAnsi"/>
          <w:sz w:val="22"/>
          <w:szCs w:val="22"/>
        </w:rPr>
        <w:t xml:space="preserve">nsures </w:t>
      </w:r>
      <w:r w:rsidR="00E4298C">
        <w:rPr>
          <w:rFonts w:asciiTheme="majorHAnsi" w:hAnsiTheme="majorHAnsi" w:cstheme="majorHAnsi"/>
          <w:sz w:val="22"/>
          <w:szCs w:val="22"/>
        </w:rPr>
        <w:t xml:space="preserve">staff </w:t>
      </w:r>
      <w:r w:rsidRPr="00E4298C">
        <w:rPr>
          <w:rFonts w:asciiTheme="majorHAnsi" w:hAnsiTheme="majorHAnsi" w:cstheme="majorHAnsi"/>
          <w:sz w:val="22"/>
          <w:szCs w:val="22"/>
        </w:rPr>
        <w:t>compliance with Federal and State regulations. Creates and maintains policies and procedures for pharmacy, radiology, and phlebotomy.</w:t>
      </w:r>
    </w:p>
    <w:p w14:paraId="4C049622" w14:textId="387D82B8" w:rsidR="00263D57" w:rsidRDefault="00263D57" w:rsidP="00263D5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263D57">
        <w:rPr>
          <w:rFonts w:asciiTheme="majorHAnsi" w:hAnsiTheme="majorHAnsi" w:cstheme="majorHAnsi"/>
          <w:sz w:val="22"/>
          <w:szCs w:val="22"/>
        </w:rPr>
        <w:t>Work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263D57">
        <w:rPr>
          <w:rFonts w:asciiTheme="majorHAnsi" w:hAnsiTheme="majorHAnsi" w:cstheme="majorHAnsi"/>
          <w:sz w:val="22"/>
          <w:szCs w:val="22"/>
        </w:rPr>
        <w:t xml:space="preserve"> with Health </w:t>
      </w:r>
      <w:r w:rsidR="009F24AF">
        <w:rPr>
          <w:rFonts w:asciiTheme="majorHAnsi" w:hAnsiTheme="majorHAnsi" w:cstheme="majorHAnsi"/>
          <w:sz w:val="22"/>
          <w:szCs w:val="22"/>
        </w:rPr>
        <w:t>and Welfare</w:t>
      </w:r>
      <w:r w:rsidRPr="00263D5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financial</w:t>
      </w:r>
      <w:r w:rsidRPr="00263D57">
        <w:rPr>
          <w:rFonts w:asciiTheme="majorHAnsi" w:hAnsiTheme="majorHAnsi" w:cstheme="majorHAnsi"/>
          <w:sz w:val="22"/>
          <w:szCs w:val="22"/>
        </w:rPr>
        <w:t xml:space="preserve"> department </w:t>
      </w:r>
      <w:r>
        <w:rPr>
          <w:rFonts w:asciiTheme="majorHAnsi" w:hAnsiTheme="majorHAnsi" w:cstheme="majorHAnsi"/>
          <w:sz w:val="22"/>
          <w:szCs w:val="22"/>
        </w:rPr>
        <w:t>to</w:t>
      </w:r>
      <w:r w:rsidRPr="00263D57">
        <w:rPr>
          <w:rFonts w:asciiTheme="majorHAnsi" w:hAnsiTheme="majorHAnsi" w:cstheme="majorHAnsi"/>
          <w:sz w:val="22"/>
          <w:szCs w:val="22"/>
        </w:rPr>
        <w:t xml:space="preserve"> optimize pharmacy services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700707D" w14:textId="77777777" w:rsidR="005C4E8C" w:rsidRPr="005C4E8C" w:rsidRDefault="005C4E8C" w:rsidP="005C4E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371A9B">
        <w:rPr>
          <w:rFonts w:asciiTheme="majorHAnsi" w:hAnsiTheme="majorHAnsi" w:cstheme="majorHAnsi"/>
          <w:sz w:val="22"/>
          <w:szCs w:val="22"/>
        </w:rPr>
        <w:t xml:space="preserve">Participates in various </w:t>
      </w:r>
      <w:r>
        <w:rPr>
          <w:rFonts w:asciiTheme="majorHAnsi" w:hAnsiTheme="majorHAnsi" w:cstheme="majorHAnsi"/>
          <w:sz w:val="22"/>
          <w:szCs w:val="22"/>
        </w:rPr>
        <w:t>S</w:t>
      </w:r>
      <w:r w:rsidR="00E4298C">
        <w:rPr>
          <w:rFonts w:asciiTheme="majorHAnsi" w:hAnsiTheme="majorHAnsi" w:cstheme="majorHAnsi"/>
          <w:sz w:val="22"/>
          <w:szCs w:val="22"/>
        </w:rPr>
        <w:t xml:space="preserve">tudent </w:t>
      </w:r>
      <w:r>
        <w:rPr>
          <w:rFonts w:asciiTheme="majorHAnsi" w:hAnsiTheme="majorHAnsi" w:cstheme="majorHAnsi"/>
          <w:sz w:val="22"/>
          <w:szCs w:val="22"/>
        </w:rPr>
        <w:t>H</w:t>
      </w:r>
      <w:r w:rsidR="00E4298C">
        <w:rPr>
          <w:rFonts w:asciiTheme="majorHAnsi" w:hAnsiTheme="majorHAnsi" w:cstheme="majorHAnsi"/>
          <w:sz w:val="22"/>
          <w:szCs w:val="22"/>
        </w:rPr>
        <w:t xml:space="preserve">ealth </w:t>
      </w:r>
      <w:r>
        <w:rPr>
          <w:rFonts w:asciiTheme="majorHAnsi" w:hAnsiTheme="majorHAnsi" w:cstheme="majorHAnsi"/>
          <w:sz w:val="22"/>
          <w:szCs w:val="22"/>
        </w:rPr>
        <w:t>a</w:t>
      </w:r>
      <w:r w:rsidR="00E4298C">
        <w:rPr>
          <w:rFonts w:asciiTheme="majorHAnsi" w:hAnsiTheme="majorHAnsi" w:cstheme="majorHAnsi"/>
          <w:sz w:val="22"/>
          <w:szCs w:val="22"/>
        </w:rPr>
        <w:t xml:space="preserve">nd </w:t>
      </w:r>
      <w:r>
        <w:rPr>
          <w:rFonts w:asciiTheme="majorHAnsi" w:hAnsiTheme="majorHAnsi" w:cstheme="majorHAnsi"/>
          <w:sz w:val="22"/>
          <w:szCs w:val="22"/>
        </w:rPr>
        <w:t>W</w:t>
      </w:r>
      <w:r w:rsidR="00E4298C">
        <w:rPr>
          <w:rFonts w:asciiTheme="majorHAnsi" w:hAnsiTheme="majorHAnsi" w:cstheme="majorHAnsi"/>
          <w:sz w:val="22"/>
          <w:szCs w:val="22"/>
        </w:rPr>
        <w:t>ellness</w:t>
      </w:r>
      <w:r w:rsidRPr="00371A9B">
        <w:rPr>
          <w:rFonts w:asciiTheme="majorHAnsi" w:hAnsiTheme="majorHAnsi" w:cstheme="majorHAnsi"/>
          <w:sz w:val="22"/>
          <w:szCs w:val="22"/>
        </w:rPr>
        <w:t xml:space="preserve"> in-service continuing education programs, committees, and advisory groups.</w:t>
      </w:r>
    </w:p>
    <w:p w14:paraId="16E858F5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0269F55F" w14:textId="77777777" w:rsidR="00504F55" w:rsidRPr="00066241" w:rsidRDefault="00D66D03" w:rsidP="0006624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066241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066241">
        <w:rPr>
          <w:rFonts w:asciiTheme="majorHAnsi" w:hAnsiTheme="majorHAnsi" w:cstheme="majorHAnsi"/>
          <w:b/>
          <w:color w:val="002060"/>
        </w:rPr>
        <w:t>QUALIFICATIONS</w:t>
      </w:r>
    </w:p>
    <w:p w14:paraId="35F6FB2E" w14:textId="77777777" w:rsidR="00E4298C" w:rsidRDefault="00E4298C" w:rsidP="00E429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Pharm D or equivalent qualification</w:t>
      </w:r>
    </w:p>
    <w:p w14:paraId="5F0ED9FF" w14:textId="4B91F19B" w:rsidR="00E4298C" w:rsidRDefault="00526665" w:rsidP="00E429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Connecticut </w:t>
      </w:r>
      <w:r w:rsidR="00E4298C">
        <w:rPr>
          <w:rFonts w:asciiTheme="majorHAnsi" w:hAnsiTheme="majorHAnsi" w:cstheme="majorHAnsi"/>
          <w:sz w:val="22"/>
          <w:szCs w:val="22"/>
        </w:rPr>
        <w:t>Pharmacist License</w:t>
      </w:r>
    </w:p>
    <w:p w14:paraId="57CDE4A7" w14:textId="77777777" w:rsidR="00E4298C" w:rsidRDefault="00E4298C" w:rsidP="00E429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Immunization Certification</w:t>
      </w:r>
    </w:p>
    <w:p w14:paraId="10C9AC6B" w14:textId="77777777" w:rsidR="00E4298C" w:rsidRDefault="00E4298C" w:rsidP="00E4298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CPR Certification</w:t>
      </w:r>
    </w:p>
    <w:p w14:paraId="3A177C3E" w14:textId="171ED48B" w:rsidR="00E4298C" w:rsidRDefault="0094314C" w:rsidP="009F24A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Four to five years of experience</w:t>
      </w:r>
      <w:r w:rsidR="00E4298C">
        <w:rPr>
          <w:rFonts w:asciiTheme="majorHAnsi" w:hAnsiTheme="majorHAnsi" w:cstheme="majorHAnsi"/>
          <w:sz w:val="22"/>
          <w:szCs w:val="22"/>
        </w:rPr>
        <w:t xml:space="preserve"> as a practicing pharmacist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4CC8D53" w14:textId="77777777" w:rsidR="00066241" w:rsidRPr="009F24AF" w:rsidRDefault="00066241" w:rsidP="00066241">
      <w:pPr>
        <w:pStyle w:val="BodyText"/>
        <w:spacing w:before="0"/>
        <w:ind w:left="360"/>
        <w:rPr>
          <w:rFonts w:asciiTheme="majorHAnsi" w:hAnsiTheme="majorHAnsi" w:cstheme="majorHAnsi"/>
          <w:sz w:val="22"/>
          <w:szCs w:val="22"/>
        </w:rPr>
      </w:pPr>
    </w:p>
    <w:p w14:paraId="2FDF4F76" w14:textId="77777777" w:rsidR="00504F55" w:rsidRPr="00066241" w:rsidRDefault="00504F55" w:rsidP="00066241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066241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24F83843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6193265F" w14:textId="77777777" w:rsidR="00504F55" w:rsidRDefault="00263D57" w:rsidP="00263D5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263D57">
        <w:rPr>
          <w:rFonts w:asciiTheme="majorHAnsi" w:hAnsiTheme="majorHAnsi" w:cstheme="majorHAnsi"/>
          <w:sz w:val="22"/>
          <w:szCs w:val="22"/>
        </w:rPr>
        <w:t xml:space="preserve">linical pharmacology including </w:t>
      </w:r>
      <w:proofErr w:type="spellStart"/>
      <w:r w:rsidRPr="00263D57">
        <w:rPr>
          <w:rFonts w:asciiTheme="majorHAnsi" w:hAnsiTheme="majorHAnsi" w:cstheme="majorHAnsi"/>
          <w:sz w:val="22"/>
          <w:szCs w:val="22"/>
        </w:rPr>
        <w:t>pharmodynamics</w:t>
      </w:r>
      <w:proofErr w:type="spellEnd"/>
      <w:r w:rsidRPr="00263D57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Pr="00263D57">
        <w:rPr>
          <w:rFonts w:asciiTheme="majorHAnsi" w:hAnsiTheme="majorHAnsi" w:cstheme="majorHAnsi"/>
          <w:sz w:val="22"/>
          <w:szCs w:val="22"/>
        </w:rPr>
        <w:t>pharmokinetics</w:t>
      </w:r>
      <w:proofErr w:type="spellEnd"/>
      <w:r>
        <w:rPr>
          <w:rFonts w:asciiTheme="majorHAnsi" w:hAnsiTheme="majorHAnsi" w:cstheme="majorHAnsi"/>
          <w:sz w:val="22"/>
          <w:szCs w:val="22"/>
        </w:rPr>
        <w:t>, and drug-drug interactions</w:t>
      </w:r>
    </w:p>
    <w:p w14:paraId="65340804" w14:textId="3BCB88D0" w:rsidR="00263D57" w:rsidRDefault="00263D57" w:rsidP="00263D5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263D57">
        <w:rPr>
          <w:rFonts w:asciiTheme="majorHAnsi" w:hAnsiTheme="majorHAnsi" w:cstheme="majorHAnsi"/>
          <w:sz w:val="22"/>
          <w:szCs w:val="22"/>
        </w:rPr>
        <w:t xml:space="preserve">pplicable state and federal regulations for pharmacy, </w:t>
      </w:r>
      <w:r w:rsidR="00E4298C">
        <w:rPr>
          <w:rFonts w:asciiTheme="majorHAnsi" w:hAnsiTheme="majorHAnsi" w:cstheme="majorHAnsi"/>
          <w:sz w:val="22"/>
          <w:szCs w:val="22"/>
        </w:rPr>
        <w:t>phlebotomy</w:t>
      </w:r>
      <w:r>
        <w:rPr>
          <w:rFonts w:asciiTheme="majorHAnsi" w:hAnsiTheme="majorHAnsi" w:cstheme="majorHAnsi"/>
          <w:sz w:val="22"/>
          <w:szCs w:val="22"/>
        </w:rPr>
        <w:t>, and radiology services</w:t>
      </w:r>
    </w:p>
    <w:p w14:paraId="182464D0" w14:textId="608D2AEA" w:rsidR="00263D57" w:rsidRDefault="00E4298C" w:rsidP="00263D5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State and University</w:t>
      </w:r>
      <w:r w:rsidR="00526665">
        <w:rPr>
          <w:rFonts w:asciiTheme="majorHAnsi" w:hAnsiTheme="majorHAnsi" w:cstheme="majorHAnsi"/>
          <w:sz w:val="22"/>
          <w:szCs w:val="22"/>
        </w:rPr>
        <w:t xml:space="preserve"> </w:t>
      </w:r>
      <w:r w:rsidR="00263D57" w:rsidRPr="00263D57">
        <w:rPr>
          <w:rFonts w:asciiTheme="majorHAnsi" w:hAnsiTheme="majorHAnsi" w:cstheme="majorHAnsi"/>
          <w:sz w:val="22"/>
          <w:szCs w:val="22"/>
        </w:rPr>
        <w:t>con</w:t>
      </w:r>
      <w:r w:rsidR="00263D57">
        <w:rPr>
          <w:rFonts w:asciiTheme="majorHAnsi" w:hAnsiTheme="majorHAnsi" w:cstheme="majorHAnsi"/>
          <w:sz w:val="22"/>
          <w:szCs w:val="22"/>
        </w:rPr>
        <w:t>tracts and procurement policies</w:t>
      </w:r>
    </w:p>
    <w:p w14:paraId="473C2D7E" w14:textId="77777777" w:rsidR="00263D57" w:rsidRDefault="00263D57" w:rsidP="00263D5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Human Resources</w:t>
      </w:r>
      <w:r w:rsidRPr="00263D57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protocols and Union regulations</w:t>
      </w:r>
    </w:p>
    <w:p w14:paraId="6AAA21DF" w14:textId="77777777" w:rsidR="00263D57" w:rsidRDefault="00263D57" w:rsidP="00263D5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5768DBCA" w14:textId="6EAD90DC" w:rsidR="00504F55" w:rsidRPr="00526665" w:rsidRDefault="00E4298C" w:rsidP="0052666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E60676">
        <w:rPr>
          <w:rFonts w:asciiTheme="majorHAnsi" w:hAnsiTheme="majorHAnsi" w:cstheme="majorHAnsi"/>
          <w:sz w:val="22"/>
          <w:szCs w:val="22"/>
        </w:rPr>
        <w:t>wellness needs of students in an academic setting</w:t>
      </w:r>
    </w:p>
    <w:p w14:paraId="6CC4BE8E" w14:textId="22F3AC4F" w:rsidR="00737A19" w:rsidRPr="00501982" w:rsidRDefault="00E4298C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52CF362F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725E98CA" w14:textId="77777777" w:rsidR="00E4298C" w:rsidRPr="00E4298C" w:rsidRDefault="00E4298C" w:rsidP="00E4298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Inventory management</w:t>
      </w:r>
    </w:p>
    <w:p w14:paraId="321876EB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F96E0D2" w14:textId="77777777" w:rsidR="00E4298C" w:rsidRPr="00D66D03" w:rsidRDefault="00E4298C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0A3BD520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346BD16A" w14:textId="17F1382E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274DB078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6A77A0B7" w14:textId="77777777" w:rsidR="00504F55" w:rsidRPr="00D66D03" w:rsidRDefault="00263D57" w:rsidP="00263D5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63D57">
        <w:rPr>
          <w:rFonts w:asciiTheme="majorHAnsi" w:hAnsiTheme="majorHAnsi" w:cstheme="majorHAnsi"/>
          <w:sz w:val="22"/>
          <w:szCs w:val="22"/>
        </w:rPr>
        <w:t>Write protocols and reports in a clear and precise formats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A5D845F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40ABD59A" w14:textId="77777777" w:rsidR="00263D57" w:rsidRPr="00D66D03" w:rsidRDefault="00263D57" w:rsidP="00263D5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63D57">
        <w:rPr>
          <w:rFonts w:asciiTheme="majorHAnsi" w:hAnsiTheme="majorHAnsi" w:cstheme="majorHAnsi"/>
          <w:sz w:val="22"/>
          <w:szCs w:val="22"/>
        </w:rPr>
        <w:t>Educate providers and staff as needed and</w:t>
      </w:r>
      <w:r>
        <w:rPr>
          <w:rFonts w:asciiTheme="majorHAnsi" w:hAnsiTheme="majorHAnsi" w:cstheme="majorHAnsi"/>
          <w:sz w:val="22"/>
          <w:szCs w:val="22"/>
        </w:rPr>
        <w:t xml:space="preserve"> make educational presentations</w:t>
      </w:r>
    </w:p>
    <w:p w14:paraId="1B2E4B6A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5A0FEC83" w14:textId="77777777" w:rsidR="00DB7AD1" w:rsidRDefault="00263D57" w:rsidP="00263D5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263D57">
        <w:rPr>
          <w:rFonts w:asciiTheme="majorHAnsi" w:hAnsiTheme="majorHAnsi" w:cstheme="majorHAnsi"/>
          <w:sz w:val="22"/>
          <w:szCs w:val="22"/>
        </w:rPr>
        <w:t>Navigate insurance protocols and prio</w:t>
      </w:r>
      <w:r>
        <w:rPr>
          <w:rFonts w:asciiTheme="majorHAnsi" w:hAnsiTheme="majorHAnsi" w:cstheme="majorHAnsi"/>
          <w:sz w:val="22"/>
          <w:szCs w:val="22"/>
        </w:rPr>
        <w:t>r-authorizations</w:t>
      </w:r>
    </w:p>
    <w:p w14:paraId="2FF1309D" w14:textId="77777777" w:rsidR="00263D57" w:rsidRPr="00D66D03" w:rsidRDefault="00263D57" w:rsidP="00263D57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</w:t>
      </w:r>
      <w:r w:rsidRPr="00263D57">
        <w:rPr>
          <w:rFonts w:asciiTheme="majorHAnsi" w:hAnsiTheme="majorHAnsi" w:cstheme="majorHAnsi"/>
          <w:sz w:val="22"/>
          <w:szCs w:val="22"/>
        </w:rPr>
        <w:t>ducate and counsel students, patients</w:t>
      </w:r>
      <w:r>
        <w:rPr>
          <w:rFonts w:asciiTheme="majorHAnsi" w:hAnsiTheme="majorHAnsi" w:cstheme="majorHAnsi"/>
          <w:sz w:val="22"/>
          <w:szCs w:val="22"/>
        </w:rPr>
        <w:t>, and their families as needed</w:t>
      </w:r>
    </w:p>
    <w:p w14:paraId="52E2B46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E2FA430" w14:textId="79260A71" w:rsidR="00504F55" w:rsidRDefault="00504F55" w:rsidP="00E4298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Work independently to analyze available information, draw conclusions and understandings, and present such conclusions effectively to </w:t>
      </w:r>
      <w:r w:rsidR="00E4298C" w:rsidRPr="00E4298C">
        <w:rPr>
          <w:rFonts w:asciiTheme="majorHAnsi" w:hAnsiTheme="majorHAnsi" w:cstheme="majorHAnsi"/>
          <w:sz w:val="22"/>
          <w:szCs w:val="22"/>
        </w:rPr>
        <w:t>direct supervisor</w:t>
      </w:r>
    </w:p>
    <w:p w14:paraId="11C8F51F" w14:textId="33E1289D" w:rsidR="009F24AF" w:rsidRPr="00E4298C" w:rsidRDefault="009F24AF" w:rsidP="00E4298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Manage department staff, projects, objectives, and operations. </w:t>
      </w:r>
    </w:p>
    <w:p w14:paraId="64BABE4B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42CB455B" w14:textId="77EDE7FD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08E45" w14:textId="77777777" w:rsidR="00927CEF" w:rsidRDefault="00927CEF">
      <w:r>
        <w:separator/>
      </w:r>
    </w:p>
    <w:p w14:paraId="5A3EDB36" w14:textId="77777777" w:rsidR="00927CEF" w:rsidRDefault="00927CEF"/>
  </w:endnote>
  <w:endnote w:type="continuationSeparator" w:id="0">
    <w:p w14:paraId="359FD924" w14:textId="77777777" w:rsidR="00927CEF" w:rsidRDefault="00927CEF">
      <w:r>
        <w:continuationSeparator/>
      </w:r>
    </w:p>
    <w:p w14:paraId="505A18DD" w14:textId="77777777" w:rsidR="00927CEF" w:rsidRDefault="00927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A9049" w14:textId="77777777" w:rsidR="00D64C36" w:rsidRDefault="00D64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9C0973" w14:textId="5B5EA0AF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207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235A8A" w14:textId="7E876669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EF09" w14:textId="77777777" w:rsidR="00BE6227" w:rsidRDefault="00D64C36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87CA3" w14:textId="77777777" w:rsidR="00927CEF" w:rsidRDefault="00927CEF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68C414DC" w14:textId="77777777" w:rsidR="00927CEF" w:rsidRDefault="00927CEF">
      <w:r>
        <w:continuationSeparator/>
      </w:r>
    </w:p>
    <w:p w14:paraId="45612B7D" w14:textId="77777777" w:rsidR="00927CEF" w:rsidRDefault="00927C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E19C3" w14:textId="77777777" w:rsidR="00D64C36" w:rsidRDefault="00D64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FC2B" w14:textId="6B888B7E" w:rsidR="00C9354E" w:rsidRPr="00BA5D7D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BA5D7D">
      <w:rPr>
        <w:b/>
        <w:sz w:val="28"/>
        <w:szCs w:val="28"/>
        <w:u w:val="single"/>
      </w:rPr>
      <w:t xml:space="preserve">Job </w:t>
    </w:r>
    <w:r w:rsidR="00D66D03" w:rsidRPr="00BA5D7D">
      <w:rPr>
        <w:b/>
        <w:sz w:val="28"/>
        <w:szCs w:val="28"/>
        <w:u w:val="single"/>
      </w:rPr>
      <w:t>Template</w:t>
    </w:r>
    <w:r w:rsidR="00BA5D7D" w:rsidRPr="00BA5D7D">
      <w:rPr>
        <w:b/>
        <w:sz w:val="28"/>
        <w:szCs w:val="28"/>
        <w:u w:val="single"/>
      </w:rPr>
      <w:t>: Pharmacist and Ancillary Services Manager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685D61" w14:paraId="3A7A0F93" w14:textId="77777777" w:rsidTr="00D64C36">
      <w:tc>
        <w:tcPr>
          <w:tcW w:w="2695" w:type="dxa"/>
          <w:vAlign w:val="center"/>
        </w:tcPr>
        <w:p w14:paraId="65D816C7" w14:textId="77777777" w:rsidR="00685D61" w:rsidRPr="009535C5" w:rsidRDefault="00685D61" w:rsidP="00D64C3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2DEEBA9E" w14:textId="77777777" w:rsidR="00685D61" w:rsidRPr="009535C5" w:rsidRDefault="00685D61" w:rsidP="00D64C3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685D61" w14:paraId="5E19F7A2" w14:textId="77777777" w:rsidTr="00D64C36">
      <w:tc>
        <w:tcPr>
          <w:tcW w:w="2695" w:type="dxa"/>
          <w:vAlign w:val="center"/>
          <w:hideMark/>
        </w:tcPr>
        <w:p w14:paraId="77B43B83" w14:textId="77777777" w:rsidR="00685D61" w:rsidRPr="009535C5" w:rsidRDefault="00685D61" w:rsidP="00D64C3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585C0ADF" w14:textId="77777777" w:rsidR="00685D61" w:rsidRPr="009535C5" w:rsidRDefault="00685D61" w:rsidP="00D64C3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Health and Welfare</w:t>
          </w:r>
        </w:p>
      </w:tc>
    </w:tr>
    <w:tr w:rsidR="00685D61" w14:paraId="497D3B47" w14:textId="77777777" w:rsidTr="00D64C36">
      <w:tc>
        <w:tcPr>
          <w:tcW w:w="2695" w:type="dxa"/>
          <w:vAlign w:val="center"/>
          <w:hideMark/>
        </w:tcPr>
        <w:p w14:paraId="253DEDE6" w14:textId="77777777" w:rsidR="00685D61" w:rsidRPr="009535C5" w:rsidRDefault="00685D61" w:rsidP="00D64C3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53DC678C" w14:textId="77777777" w:rsidR="00685D61" w:rsidRPr="009535C5" w:rsidRDefault="00685D61" w:rsidP="00D64C36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Pharmaceutical Services</w:t>
          </w:r>
        </w:p>
      </w:tc>
    </w:tr>
    <w:tr w:rsidR="00685D61" w14:paraId="4155D622" w14:textId="77777777" w:rsidTr="00D64C36">
      <w:tc>
        <w:tcPr>
          <w:tcW w:w="2695" w:type="dxa"/>
          <w:vAlign w:val="center"/>
          <w:hideMark/>
        </w:tcPr>
        <w:p w14:paraId="6457EF54" w14:textId="77777777" w:rsidR="00685D61" w:rsidRPr="009535C5" w:rsidRDefault="00685D61" w:rsidP="00D64C3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1C854FDF" w14:textId="25FE8AC8" w:rsidR="00685D61" w:rsidRPr="003A7258" w:rsidRDefault="00685D61" w:rsidP="00D64C3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Pharmacist and Ancillary Services Manager</w:t>
          </w:r>
        </w:p>
      </w:tc>
    </w:tr>
    <w:tr w:rsidR="00D64C36" w14:paraId="365034A2" w14:textId="77777777" w:rsidTr="00D64C36">
      <w:tc>
        <w:tcPr>
          <w:tcW w:w="2695" w:type="dxa"/>
          <w:vAlign w:val="center"/>
        </w:tcPr>
        <w:p w14:paraId="4B78165B" w14:textId="679B5EE9" w:rsidR="00D64C36" w:rsidRPr="009535C5" w:rsidRDefault="00D64C36" w:rsidP="00D64C3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M</w:t>
          </w:r>
        </w:p>
      </w:tc>
      <w:tc>
        <w:tcPr>
          <w:tcW w:w="7129" w:type="dxa"/>
          <w:vAlign w:val="center"/>
        </w:tcPr>
        <w:p w14:paraId="58FE7EB8" w14:textId="3971798A" w:rsidR="00D64C36" w:rsidRDefault="00D64C36" w:rsidP="00D64C3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7</w:t>
          </w:r>
        </w:p>
      </w:tc>
    </w:tr>
    <w:tr w:rsidR="00D64C36" w14:paraId="1C5B1675" w14:textId="77777777" w:rsidTr="00D64C36">
      <w:tc>
        <w:tcPr>
          <w:tcW w:w="2695" w:type="dxa"/>
          <w:vAlign w:val="center"/>
        </w:tcPr>
        <w:p w14:paraId="0E563047" w14:textId="7957B651" w:rsidR="00D64C36" w:rsidRPr="009535C5" w:rsidRDefault="00D64C36" w:rsidP="00D64C36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1B86C5B3" w14:textId="2A1EABA7" w:rsidR="00D64C36" w:rsidRDefault="00D64C36" w:rsidP="00D64C36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L44001</w:t>
          </w:r>
        </w:p>
      </w:tc>
    </w:tr>
  </w:tbl>
  <w:p w14:paraId="7AF27E9A" w14:textId="679A9D99" w:rsidR="00386823" w:rsidRPr="00386823" w:rsidRDefault="00386823" w:rsidP="00685D61">
    <w:pPr>
      <w:pStyle w:val="Header"/>
      <w:rPr>
        <w:szCs w:val="20"/>
      </w:rPr>
    </w:pPr>
    <w:bookmarkStart w:id="2" w:name="_GoBack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EED05" w14:textId="77777777" w:rsidR="00D64C36" w:rsidRDefault="00D64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7FB778A"/>
    <w:multiLevelType w:val="hybridMultilevel"/>
    <w:tmpl w:val="DFE28E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4228C2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5C6E6EE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55342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51CC70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64AEE96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49A6EC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7B20F61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6F76724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6"/>
  </w:num>
  <w:num w:numId="5">
    <w:abstractNumId w:val="9"/>
  </w:num>
  <w:num w:numId="6">
    <w:abstractNumId w:val="16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18"/>
  </w:num>
  <w:num w:numId="20">
    <w:abstractNumId w:val="13"/>
  </w:num>
  <w:num w:numId="21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26625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534BE"/>
    <w:rsid w:val="000608B0"/>
    <w:rsid w:val="00066241"/>
    <w:rsid w:val="000736E8"/>
    <w:rsid w:val="000A6949"/>
    <w:rsid w:val="000B3A83"/>
    <w:rsid w:val="000B3BCC"/>
    <w:rsid w:val="000B4D70"/>
    <w:rsid w:val="000D7302"/>
    <w:rsid w:val="000E6257"/>
    <w:rsid w:val="000F13C0"/>
    <w:rsid w:val="000F1B15"/>
    <w:rsid w:val="0013696D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63D57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57278"/>
    <w:rsid w:val="00364D85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26665"/>
    <w:rsid w:val="0055255F"/>
    <w:rsid w:val="0055455C"/>
    <w:rsid w:val="00555483"/>
    <w:rsid w:val="005935CC"/>
    <w:rsid w:val="0059751E"/>
    <w:rsid w:val="005A121A"/>
    <w:rsid w:val="005A33C9"/>
    <w:rsid w:val="005C4E8C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5D61"/>
    <w:rsid w:val="00687D8C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27CEF"/>
    <w:rsid w:val="0094314C"/>
    <w:rsid w:val="00947AB1"/>
    <w:rsid w:val="00960D11"/>
    <w:rsid w:val="009670DC"/>
    <w:rsid w:val="00977966"/>
    <w:rsid w:val="009A1B40"/>
    <w:rsid w:val="009B2FD8"/>
    <w:rsid w:val="009E72F4"/>
    <w:rsid w:val="009F24AF"/>
    <w:rsid w:val="009F3D04"/>
    <w:rsid w:val="00A018A2"/>
    <w:rsid w:val="00A34E75"/>
    <w:rsid w:val="00A42077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6390"/>
    <w:rsid w:val="00B44EB9"/>
    <w:rsid w:val="00B525A4"/>
    <w:rsid w:val="00B538A1"/>
    <w:rsid w:val="00B63981"/>
    <w:rsid w:val="00B80A37"/>
    <w:rsid w:val="00BA5D7D"/>
    <w:rsid w:val="00BD5465"/>
    <w:rsid w:val="00BE20F7"/>
    <w:rsid w:val="00BF44C8"/>
    <w:rsid w:val="00BF5DB6"/>
    <w:rsid w:val="00C11537"/>
    <w:rsid w:val="00C445A8"/>
    <w:rsid w:val="00C54146"/>
    <w:rsid w:val="00C60D88"/>
    <w:rsid w:val="00C65A48"/>
    <w:rsid w:val="00C67D65"/>
    <w:rsid w:val="00C9354E"/>
    <w:rsid w:val="00CA1AA3"/>
    <w:rsid w:val="00CA1E97"/>
    <w:rsid w:val="00CB4176"/>
    <w:rsid w:val="00CB7678"/>
    <w:rsid w:val="00CC016D"/>
    <w:rsid w:val="00CC348F"/>
    <w:rsid w:val="00CE0331"/>
    <w:rsid w:val="00CF5DA4"/>
    <w:rsid w:val="00D32E57"/>
    <w:rsid w:val="00D405A0"/>
    <w:rsid w:val="00D62C1E"/>
    <w:rsid w:val="00D64C36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4298C"/>
    <w:rsid w:val="00E62B34"/>
    <w:rsid w:val="00E62B60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E88185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2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9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98C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2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298C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4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5B99-967A-40FD-893A-F4A18D5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32</TotalTime>
  <Pages>6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10</cp:revision>
  <cp:lastPrinted>2017-11-08T18:33:00Z</cp:lastPrinted>
  <dcterms:created xsi:type="dcterms:W3CDTF">2019-10-24T16:10:00Z</dcterms:created>
  <dcterms:modified xsi:type="dcterms:W3CDTF">2020-09-09T17:17:00Z</dcterms:modified>
</cp:coreProperties>
</file>