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E136D" w14:textId="77777777" w:rsidR="002B4D55" w:rsidRPr="002B4D55" w:rsidRDefault="002B4D55" w:rsidP="002B4D55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Hlk35852637"/>
      <w:bookmarkStart w:id="2" w:name="_Toc168983479"/>
      <w:bookmarkStart w:id="3" w:name="_Toc314746842"/>
      <w:r w:rsidRPr="002B4D55">
        <w:rPr>
          <w:rFonts w:cs="Arial"/>
          <w:b/>
          <w:sz w:val="28"/>
          <w:szCs w:val="22"/>
        </w:rPr>
        <w:t>P4: Level Standards</w:t>
      </w:r>
    </w:p>
    <w:p w14:paraId="34DC2DD1" w14:textId="77777777" w:rsidR="002B4D55" w:rsidRPr="002B4D55" w:rsidRDefault="002B4D55" w:rsidP="002B4D55">
      <w:pPr>
        <w:spacing w:line="276" w:lineRule="auto"/>
        <w:rPr>
          <w:rFonts w:cs="Arial"/>
          <w:sz w:val="22"/>
          <w:szCs w:val="22"/>
        </w:rPr>
      </w:pPr>
    </w:p>
    <w:p w14:paraId="7DD68702" w14:textId="77777777" w:rsidR="002B4D55" w:rsidRPr="002B4D55" w:rsidRDefault="002B4D55" w:rsidP="002B4D5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B4D55">
        <w:rPr>
          <w:rFonts w:cs="Arial"/>
          <w:b/>
          <w:sz w:val="24"/>
          <w:szCs w:val="22"/>
        </w:rPr>
        <w:t>GENERAL ROLE</w:t>
      </w:r>
    </w:p>
    <w:p w14:paraId="2A0660FF" w14:textId="77777777" w:rsidR="002B4D55" w:rsidRPr="002B4D55" w:rsidRDefault="002B4D55" w:rsidP="002B4D55">
      <w:pPr>
        <w:spacing w:after="200" w:line="276" w:lineRule="auto"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51C3E77C" w14:textId="77777777" w:rsidR="002B4D55" w:rsidRPr="002B4D55" w:rsidRDefault="002B4D55" w:rsidP="002B4D55">
      <w:pPr>
        <w:spacing w:after="200" w:line="276" w:lineRule="auto"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>Incumbents:</w:t>
      </w:r>
    </w:p>
    <w:p w14:paraId="63945982" w14:textId="77777777" w:rsidR="002B4D55" w:rsidRPr="002B4D55" w:rsidRDefault="002B4D55" w:rsidP="002B4D5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4D3ACBC8" w14:textId="77777777" w:rsidR="002B4D55" w:rsidRPr="002B4D55" w:rsidRDefault="002B4D55" w:rsidP="002B4D5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63A8A5A6" w14:textId="77777777" w:rsidR="002B4D55" w:rsidRPr="002B4D55" w:rsidRDefault="002B4D55" w:rsidP="002B4D5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57E7C405" w14:textId="77777777" w:rsidR="002B4D55" w:rsidRPr="002B4D55" w:rsidRDefault="002B4D55" w:rsidP="002B4D55">
      <w:pPr>
        <w:spacing w:line="276" w:lineRule="auto"/>
        <w:rPr>
          <w:rFonts w:cs="Arial"/>
          <w:sz w:val="22"/>
          <w:szCs w:val="22"/>
        </w:rPr>
      </w:pPr>
    </w:p>
    <w:p w14:paraId="7157D12D" w14:textId="77777777" w:rsidR="002B4D55" w:rsidRPr="002B4D55" w:rsidRDefault="002B4D55" w:rsidP="002B4D5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B4D55">
        <w:rPr>
          <w:rFonts w:cs="Arial"/>
          <w:b/>
          <w:sz w:val="24"/>
          <w:szCs w:val="22"/>
        </w:rPr>
        <w:t>INDEPENDENCE AND DECISION-MAKING</w:t>
      </w:r>
    </w:p>
    <w:p w14:paraId="510091A0" w14:textId="77777777" w:rsidR="002B4D55" w:rsidRPr="002B4D55" w:rsidRDefault="002B4D55" w:rsidP="002B4D55">
      <w:pPr>
        <w:spacing w:line="276" w:lineRule="auto"/>
        <w:ind w:firstLine="720"/>
        <w:rPr>
          <w:rFonts w:cs="Arial"/>
          <w:sz w:val="22"/>
          <w:szCs w:val="22"/>
        </w:rPr>
      </w:pPr>
      <w:r w:rsidRPr="002B4D55">
        <w:rPr>
          <w:rFonts w:cs="Arial"/>
          <w:i/>
          <w:sz w:val="22"/>
          <w:szCs w:val="22"/>
        </w:rPr>
        <w:sym w:font="Wingdings" w:char="F0E0"/>
      </w:r>
      <w:r w:rsidRPr="002B4D55">
        <w:rPr>
          <w:rFonts w:cs="Arial"/>
          <w:i/>
          <w:sz w:val="22"/>
          <w:szCs w:val="22"/>
        </w:rPr>
        <w:t xml:space="preserve"> Supervision Receive</w:t>
      </w:r>
      <w:r w:rsidRPr="002B4D55">
        <w:rPr>
          <w:rFonts w:cs="Arial"/>
          <w:sz w:val="22"/>
          <w:szCs w:val="22"/>
        </w:rPr>
        <w:t>d</w:t>
      </w:r>
    </w:p>
    <w:p w14:paraId="1DDF7EB8" w14:textId="77777777" w:rsidR="002B4D55" w:rsidRDefault="002B4D55" w:rsidP="002B4D55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>Works under direction.</w:t>
      </w:r>
    </w:p>
    <w:p w14:paraId="220D1949" w14:textId="77777777" w:rsidR="008635BF" w:rsidRPr="002B4D55" w:rsidRDefault="008635BF" w:rsidP="008635BF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B8FC116" w14:textId="77777777" w:rsidR="002B4D55" w:rsidRPr="002B4D55" w:rsidRDefault="002B4D55" w:rsidP="002B4D5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B4D55">
        <w:rPr>
          <w:rFonts w:cs="Arial"/>
          <w:i/>
          <w:sz w:val="22"/>
          <w:szCs w:val="22"/>
        </w:rPr>
        <w:sym w:font="Wingdings" w:char="F0E0"/>
      </w:r>
      <w:r w:rsidRPr="002B4D55">
        <w:rPr>
          <w:rFonts w:cs="Arial"/>
          <w:i/>
          <w:sz w:val="22"/>
          <w:szCs w:val="22"/>
        </w:rPr>
        <w:t xml:space="preserve"> Context of Decisions</w:t>
      </w:r>
    </w:p>
    <w:p w14:paraId="04EF5258" w14:textId="77777777" w:rsidR="002B4D55" w:rsidRPr="002B4D55" w:rsidRDefault="002B4D55" w:rsidP="008635BF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6C36BC6E" w14:textId="77777777" w:rsidR="002B4D55" w:rsidRPr="002B4D55" w:rsidRDefault="002B4D55" w:rsidP="002B4D55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0AE7A639" w14:textId="77777777" w:rsidR="002B4D55" w:rsidRPr="002B4D55" w:rsidRDefault="002B4D55" w:rsidP="002B4D5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B4D55">
        <w:rPr>
          <w:rFonts w:cs="Arial"/>
          <w:i/>
          <w:sz w:val="22"/>
          <w:szCs w:val="22"/>
        </w:rPr>
        <w:sym w:font="Wingdings" w:char="F0E0"/>
      </w:r>
      <w:r w:rsidRPr="002B4D55">
        <w:rPr>
          <w:rFonts w:cs="Arial"/>
          <w:i/>
          <w:sz w:val="22"/>
          <w:szCs w:val="22"/>
        </w:rPr>
        <w:t xml:space="preserve"> Job Controls</w:t>
      </w:r>
    </w:p>
    <w:p w14:paraId="73E09FA9" w14:textId="77777777" w:rsidR="002B4D55" w:rsidRPr="002B4D55" w:rsidRDefault="002B4D55" w:rsidP="008635BF">
      <w:pPr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0B5A1720" w14:textId="77777777" w:rsidR="002B4D55" w:rsidRPr="002B4D55" w:rsidRDefault="002B4D55" w:rsidP="002B4D5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>Free to plan and carry out all phases of work assignments.</w:t>
      </w:r>
    </w:p>
    <w:p w14:paraId="1F58E4FB" w14:textId="77777777" w:rsidR="002B4D55" w:rsidRPr="002B4D55" w:rsidRDefault="002B4D55" w:rsidP="005A2CC5">
      <w:pPr>
        <w:spacing w:line="276" w:lineRule="auto"/>
        <w:rPr>
          <w:rFonts w:cs="Arial"/>
          <w:sz w:val="22"/>
          <w:szCs w:val="22"/>
        </w:rPr>
      </w:pPr>
    </w:p>
    <w:p w14:paraId="305539CA" w14:textId="77777777" w:rsidR="002B4D55" w:rsidRPr="002B4D55" w:rsidRDefault="002B4D55" w:rsidP="002B4D5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B4D55">
        <w:rPr>
          <w:rFonts w:cs="Arial"/>
          <w:b/>
          <w:sz w:val="24"/>
          <w:szCs w:val="22"/>
        </w:rPr>
        <w:lastRenderedPageBreak/>
        <w:t>COMPLEXITY AND PROBLEM SOLVING</w:t>
      </w:r>
    </w:p>
    <w:p w14:paraId="5096D499" w14:textId="77777777" w:rsidR="002B4D55" w:rsidRPr="002B4D55" w:rsidRDefault="002B4D55" w:rsidP="002B4D5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B4D55">
        <w:rPr>
          <w:rFonts w:cs="Arial"/>
          <w:i/>
          <w:sz w:val="22"/>
          <w:szCs w:val="22"/>
        </w:rPr>
        <w:sym w:font="Wingdings" w:char="F0E0"/>
      </w:r>
      <w:r w:rsidRPr="002B4D55">
        <w:rPr>
          <w:rFonts w:cs="Arial"/>
          <w:i/>
          <w:sz w:val="22"/>
          <w:szCs w:val="22"/>
        </w:rPr>
        <w:t xml:space="preserve"> Range of issues</w:t>
      </w:r>
    </w:p>
    <w:p w14:paraId="4566BFBB" w14:textId="77777777" w:rsidR="002B4D55" w:rsidRPr="002B4D55" w:rsidRDefault="002B4D55" w:rsidP="002B4D5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11D65416" w14:textId="77777777" w:rsidR="002B4D55" w:rsidRPr="002B4D55" w:rsidRDefault="002B4D55" w:rsidP="002B4D5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B4D55">
        <w:rPr>
          <w:rFonts w:cs="Arial"/>
          <w:i/>
          <w:sz w:val="22"/>
          <w:szCs w:val="22"/>
        </w:rPr>
        <w:sym w:font="Wingdings" w:char="F0E0"/>
      </w:r>
      <w:r w:rsidRPr="002B4D55">
        <w:rPr>
          <w:rFonts w:cs="Arial"/>
          <w:i/>
          <w:sz w:val="22"/>
          <w:szCs w:val="22"/>
        </w:rPr>
        <w:t xml:space="preserve"> Course of Resolution</w:t>
      </w:r>
    </w:p>
    <w:p w14:paraId="666479BA" w14:textId="77777777" w:rsidR="002B4D55" w:rsidRPr="002B4D55" w:rsidRDefault="002B4D55" w:rsidP="002B4D55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379EB514" w14:textId="77777777" w:rsidR="002B4D55" w:rsidRPr="002B4D55" w:rsidRDefault="002B4D55" w:rsidP="002B4D5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B4D55">
        <w:rPr>
          <w:rFonts w:cs="Arial"/>
          <w:i/>
          <w:sz w:val="22"/>
          <w:szCs w:val="22"/>
        </w:rPr>
        <w:sym w:font="Wingdings" w:char="F0E0"/>
      </w:r>
      <w:r w:rsidRPr="002B4D55">
        <w:rPr>
          <w:rFonts w:cs="Arial"/>
          <w:i/>
          <w:sz w:val="22"/>
          <w:szCs w:val="22"/>
        </w:rPr>
        <w:t xml:space="preserve"> Measure of Creativity</w:t>
      </w:r>
    </w:p>
    <w:p w14:paraId="5E95984E" w14:textId="77777777" w:rsidR="002B4D55" w:rsidRPr="002B4D55" w:rsidRDefault="002B4D55" w:rsidP="002B4D5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>Problems are not amenable to strict technical resolution, requiring innovative thinking</w:t>
      </w:r>
      <w:r>
        <w:rPr>
          <w:rFonts w:cs="Arial"/>
          <w:sz w:val="22"/>
          <w:szCs w:val="22"/>
        </w:rPr>
        <w:t>.</w:t>
      </w:r>
    </w:p>
    <w:p w14:paraId="2C00D296" w14:textId="77777777" w:rsidR="002B4D55" w:rsidRPr="002B4D55" w:rsidRDefault="002B4D55" w:rsidP="002B4D5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B4D55">
        <w:rPr>
          <w:rFonts w:cs="Arial"/>
          <w:b/>
          <w:sz w:val="24"/>
          <w:szCs w:val="22"/>
        </w:rPr>
        <w:t>COMMUNICATION EXPECTATIONS</w:t>
      </w:r>
    </w:p>
    <w:p w14:paraId="369B8DB3" w14:textId="77777777" w:rsidR="002B4D55" w:rsidRPr="002B4D55" w:rsidRDefault="002B4D55" w:rsidP="002B4D5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B4D55">
        <w:rPr>
          <w:rFonts w:cs="Arial"/>
          <w:i/>
          <w:sz w:val="22"/>
          <w:szCs w:val="22"/>
        </w:rPr>
        <w:sym w:font="Wingdings" w:char="F0E0"/>
      </w:r>
      <w:r w:rsidRPr="002B4D55">
        <w:rPr>
          <w:rFonts w:cs="Arial"/>
          <w:i/>
          <w:sz w:val="22"/>
          <w:szCs w:val="22"/>
        </w:rPr>
        <w:t xml:space="preserve"> Manner of Delivery and Content</w:t>
      </w:r>
    </w:p>
    <w:p w14:paraId="0897D144" w14:textId="77777777" w:rsidR="002B4D55" w:rsidRPr="002B4D55" w:rsidRDefault="002B4D55" w:rsidP="002B4D5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>Regularly provides information on finished materials to others.</w:t>
      </w:r>
    </w:p>
    <w:p w14:paraId="4343CAE3" w14:textId="77777777" w:rsidR="002B4D55" w:rsidRPr="002B4D55" w:rsidRDefault="002B4D55" w:rsidP="002B4D5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1ACB2E40" w14:textId="77777777" w:rsidR="002B4D55" w:rsidRPr="002B4D55" w:rsidRDefault="002B4D55" w:rsidP="002B4D55">
      <w:pPr>
        <w:spacing w:line="276" w:lineRule="auto"/>
        <w:rPr>
          <w:rFonts w:cs="Arial"/>
          <w:sz w:val="22"/>
          <w:szCs w:val="22"/>
        </w:rPr>
      </w:pPr>
    </w:p>
    <w:p w14:paraId="7FBA012C" w14:textId="77777777" w:rsidR="002B4D55" w:rsidRPr="002B4D55" w:rsidRDefault="002B4D55" w:rsidP="002B4D5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B4D55">
        <w:rPr>
          <w:rFonts w:cs="Arial"/>
          <w:b/>
          <w:sz w:val="24"/>
          <w:szCs w:val="22"/>
        </w:rPr>
        <w:t>SCOPE AND MEASURABLE EFFECT</w:t>
      </w:r>
    </w:p>
    <w:p w14:paraId="1DCBF078" w14:textId="77777777" w:rsidR="002B4D55" w:rsidRPr="002B4D55" w:rsidRDefault="002B4D55" w:rsidP="002B4D5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33D4EC42" w14:textId="77777777" w:rsidR="002B4D55" w:rsidRPr="002B4D55" w:rsidRDefault="002B4D55" w:rsidP="002B4D5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>Actions typically affect an individual, item, event, or incident, etc.</w:t>
      </w:r>
    </w:p>
    <w:p w14:paraId="0A787074" w14:textId="77777777" w:rsidR="002B4D55" w:rsidRPr="002B4D55" w:rsidRDefault="002B4D55" w:rsidP="002B4D5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497EC8C3" w14:textId="77777777" w:rsidR="002B4D55" w:rsidRPr="002B4D55" w:rsidRDefault="002B4D55" w:rsidP="002B4D55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1FE8CAA4" w14:textId="607DE98F" w:rsidR="005A2CC5" w:rsidRDefault="002B4D55" w:rsidP="002B4D55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2B4D55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p w14:paraId="0DD2867C" w14:textId="5AFC603E" w:rsidR="002B4D55" w:rsidRPr="002B4D55" w:rsidRDefault="005A2CC5" w:rsidP="005A2CC5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bookmarkEnd w:id="1"/>
    <w:p w14:paraId="40B2BB56" w14:textId="77777777" w:rsidR="00CE1FB0" w:rsidRPr="00F816B1" w:rsidRDefault="00CE1FB0" w:rsidP="00CE1FB0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23C9B034" w14:textId="77777777" w:rsidR="00CE1FB0" w:rsidRDefault="00CE1FB0" w:rsidP="00CE1FB0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0B798C31" w14:textId="77777777" w:rsidR="00504F55" w:rsidRPr="00CE1FB0" w:rsidRDefault="00504F55" w:rsidP="00CE1FB0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CE1FB0">
        <w:rPr>
          <w:rFonts w:asciiTheme="majorHAnsi" w:hAnsiTheme="majorHAnsi" w:cstheme="majorHAnsi"/>
          <w:b/>
          <w:color w:val="002060"/>
        </w:rPr>
        <w:t>GENERAL SUMMARY</w:t>
      </w:r>
    </w:p>
    <w:p w14:paraId="5103EA59" w14:textId="77777777" w:rsidR="00504F55" w:rsidRPr="00D66D03" w:rsidRDefault="00B179BA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B179BA">
        <w:rPr>
          <w:rFonts w:asciiTheme="majorHAnsi" w:hAnsiTheme="majorHAnsi" w:cstheme="majorHAnsi"/>
          <w:sz w:val="22"/>
          <w:szCs w:val="22"/>
        </w:rPr>
        <w:t>Creates highly complex or technical designs and illustrations for promotional, educational, technical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B179BA">
        <w:rPr>
          <w:rFonts w:asciiTheme="majorHAnsi" w:hAnsiTheme="majorHAnsi" w:cstheme="majorHAnsi"/>
          <w:sz w:val="22"/>
          <w:szCs w:val="22"/>
        </w:rPr>
        <w:t xml:space="preserve"> and informational materials</w:t>
      </w:r>
      <w:r>
        <w:rPr>
          <w:rFonts w:asciiTheme="majorHAnsi" w:hAnsiTheme="majorHAnsi" w:cstheme="majorHAnsi"/>
          <w:sz w:val="22"/>
          <w:szCs w:val="22"/>
        </w:rPr>
        <w:t>. R</w:t>
      </w:r>
      <w:r w:rsidRPr="00B179BA">
        <w:rPr>
          <w:rFonts w:asciiTheme="majorHAnsi" w:hAnsiTheme="majorHAnsi" w:cstheme="majorHAnsi"/>
          <w:sz w:val="22"/>
          <w:szCs w:val="22"/>
        </w:rPr>
        <w:t xml:space="preserve">esponsible for coordinating and monitoring the work of staff of designers.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E423B2A" w14:textId="77777777" w:rsidR="00504F55" w:rsidRPr="00CE1FB0" w:rsidRDefault="00504F55" w:rsidP="00CE1FB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CE1FB0">
        <w:rPr>
          <w:rFonts w:asciiTheme="majorHAnsi" w:hAnsiTheme="majorHAnsi" w:cstheme="majorHAnsi"/>
          <w:b/>
          <w:color w:val="002060"/>
        </w:rPr>
        <w:t>R</w:t>
      </w:r>
      <w:r w:rsidR="00301ED8">
        <w:rPr>
          <w:rFonts w:asciiTheme="majorHAnsi" w:hAnsiTheme="majorHAnsi" w:cstheme="majorHAnsi"/>
          <w:b/>
          <w:color w:val="002060"/>
        </w:rPr>
        <w:t>EPORTING RELATIONSHIPS AND TEAM</w:t>
      </w:r>
      <w:r w:rsidRPr="00CE1FB0">
        <w:rPr>
          <w:rFonts w:asciiTheme="majorHAnsi" w:hAnsiTheme="majorHAnsi" w:cstheme="majorHAnsi"/>
          <w:b/>
          <w:color w:val="002060"/>
        </w:rPr>
        <w:t>WORK</w:t>
      </w:r>
    </w:p>
    <w:p w14:paraId="6DE48422" w14:textId="77777777" w:rsidR="00504F55" w:rsidRPr="00D66D03" w:rsidRDefault="00B179BA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B179BA">
        <w:rPr>
          <w:rFonts w:asciiTheme="majorHAnsi" w:hAnsiTheme="majorHAnsi" w:cstheme="majorHAnsi"/>
          <w:sz w:val="22"/>
          <w:szCs w:val="22"/>
        </w:rPr>
        <w:t xml:space="preserve">Works under direction of a supervisor or manager. </w:t>
      </w:r>
      <w:r w:rsidR="00E375B9">
        <w:rPr>
          <w:rFonts w:asciiTheme="majorHAnsi" w:hAnsiTheme="majorHAnsi" w:cstheme="majorHAnsi"/>
          <w:sz w:val="22"/>
          <w:szCs w:val="22"/>
        </w:rPr>
        <w:t>May s</w:t>
      </w:r>
      <w:r w:rsidRPr="00B179BA">
        <w:rPr>
          <w:rFonts w:asciiTheme="majorHAnsi" w:hAnsiTheme="majorHAnsi" w:cstheme="majorHAnsi"/>
          <w:sz w:val="22"/>
          <w:szCs w:val="22"/>
        </w:rPr>
        <w:t>erve</w:t>
      </w:r>
      <w:r w:rsidR="00E375B9">
        <w:rPr>
          <w:rFonts w:asciiTheme="majorHAnsi" w:hAnsiTheme="majorHAnsi" w:cstheme="majorHAnsi"/>
          <w:sz w:val="22"/>
          <w:szCs w:val="22"/>
        </w:rPr>
        <w:t xml:space="preserve"> as</w:t>
      </w:r>
      <w:r w:rsidRPr="00B179BA">
        <w:rPr>
          <w:rFonts w:asciiTheme="majorHAnsi" w:hAnsiTheme="majorHAnsi" w:cstheme="majorHAnsi"/>
          <w:sz w:val="22"/>
          <w:szCs w:val="22"/>
        </w:rPr>
        <w:t xml:space="preserve"> a lead worker to employees who perform similar functions.</w:t>
      </w:r>
    </w:p>
    <w:p w14:paraId="72AE104C" w14:textId="77777777" w:rsidR="00504F55" w:rsidRPr="00CE1FB0" w:rsidRDefault="00504F55" w:rsidP="00CE1FB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E1FB0">
        <w:rPr>
          <w:rFonts w:asciiTheme="majorHAnsi" w:hAnsiTheme="majorHAnsi" w:cstheme="majorHAnsi"/>
          <w:b/>
          <w:color w:val="002060"/>
        </w:rPr>
        <w:t>ESSENTIAL DUTIES</w:t>
      </w:r>
      <w:r w:rsidR="00301ED8">
        <w:rPr>
          <w:rFonts w:asciiTheme="majorHAnsi" w:hAnsiTheme="majorHAnsi" w:cstheme="majorHAnsi"/>
          <w:b/>
          <w:color w:val="002060"/>
        </w:rPr>
        <w:t xml:space="preserve"> AND</w:t>
      </w:r>
      <w:r w:rsidRPr="00CE1FB0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1AB42EDE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0D76CCD9" w14:textId="77777777" w:rsidR="00B179BA" w:rsidRDefault="00B179BA" w:rsidP="00B179B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179BA">
        <w:rPr>
          <w:rFonts w:asciiTheme="majorHAnsi" w:hAnsiTheme="majorHAnsi" w:cstheme="majorHAnsi"/>
          <w:sz w:val="22"/>
          <w:szCs w:val="22"/>
        </w:rPr>
        <w:t>Creates and produces original graphic design for print publication, direct mail, advertising, and environmental design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Pr="00B179BA">
        <w:rPr>
          <w:rFonts w:asciiTheme="majorHAnsi" w:hAnsiTheme="majorHAnsi" w:cstheme="majorHAnsi"/>
          <w:sz w:val="22"/>
          <w:szCs w:val="22"/>
        </w:rPr>
        <w:t xml:space="preserve"> Provides original illustration art for print, web, and video productions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19D5E47" w14:textId="77777777" w:rsidR="00B179BA" w:rsidRPr="00B179BA" w:rsidRDefault="00B179BA" w:rsidP="0097779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179BA">
        <w:rPr>
          <w:rFonts w:asciiTheme="majorHAnsi" w:hAnsiTheme="majorHAnsi" w:cstheme="majorHAnsi"/>
          <w:sz w:val="22"/>
          <w:szCs w:val="22"/>
        </w:rPr>
        <w:t>Plans layout, design, and form of publication. Exercises originality and creativity in developing proper focus of the publication to generate desired response and draw attention to the publication</w:t>
      </w:r>
    </w:p>
    <w:p w14:paraId="2D367B2C" w14:textId="77777777" w:rsidR="008F5C30" w:rsidRDefault="00B179BA" w:rsidP="00936CE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179BA">
        <w:rPr>
          <w:rFonts w:asciiTheme="majorHAnsi" w:hAnsiTheme="majorHAnsi" w:cstheme="majorHAnsi"/>
          <w:sz w:val="22"/>
          <w:szCs w:val="22"/>
        </w:rPr>
        <w:t>Consults with editor and editorial staff regarding publication needs, audience goals, deadlines, budgetary limitations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B179BA">
        <w:rPr>
          <w:rFonts w:asciiTheme="majorHAnsi" w:hAnsiTheme="majorHAnsi" w:cstheme="majorHAnsi"/>
          <w:sz w:val="22"/>
          <w:szCs w:val="22"/>
        </w:rPr>
        <w:t xml:space="preserve"> and image to be conveyed.</w:t>
      </w:r>
    </w:p>
    <w:p w14:paraId="1E20155D" w14:textId="77777777" w:rsidR="00B179BA" w:rsidRDefault="00B179BA" w:rsidP="00B179B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179BA">
        <w:rPr>
          <w:rFonts w:asciiTheme="majorHAnsi" w:hAnsiTheme="majorHAnsi" w:cstheme="majorHAnsi"/>
          <w:sz w:val="22"/>
          <w:szCs w:val="22"/>
        </w:rPr>
        <w:t>Reviews and edits copy and manuscripts from various sources submitted for publication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FE0441C" w14:textId="77777777" w:rsidR="00B179BA" w:rsidRDefault="00B179BA" w:rsidP="00B179B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Oversees production of design work to ensure standards of quality are met and intended image is conveyed.</w:t>
      </w:r>
    </w:p>
    <w:p w14:paraId="69A1D045" w14:textId="77777777" w:rsidR="00B179BA" w:rsidRDefault="00B179BA" w:rsidP="00CE0D2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179BA">
        <w:rPr>
          <w:rFonts w:asciiTheme="majorHAnsi" w:hAnsiTheme="majorHAnsi" w:cstheme="majorHAnsi"/>
          <w:sz w:val="22"/>
          <w:szCs w:val="22"/>
        </w:rPr>
        <w:t>Serves as a resource to other designers regarding design projects or in resolving complex design problems.</w:t>
      </w:r>
    </w:p>
    <w:p w14:paraId="7FBFC8B2" w14:textId="77777777" w:rsidR="00B179BA" w:rsidRDefault="00B179BA" w:rsidP="00B179B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179BA">
        <w:rPr>
          <w:rFonts w:asciiTheme="majorHAnsi" w:hAnsiTheme="majorHAnsi" w:cstheme="majorHAnsi"/>
          <w:sz w:val="22"/>
          <w:szCs w:val="22"/>
        </w:rPr>
        <w:t>Develops and evaluates effectiveness of graphics policies, procedures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B179BA">
        <w:rPr>
          <w:rFonts w:asciiTheme="majorHAnsi" w:hAnsiTheme="majorHAnsi" w:cstheme="majorHAnsi"/>
          <w:sz w:val="22"/>
          <w:szCs w:val="22"/>
        </w:rPr>
        <w:t xml:space="preserve"> and services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B834880" w14:textId="77777777" w:rsidR="00B179BA" w:rsidRPr="00B179BA" w:rsidRDefault="00B179BA" w:rsidP="0050472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179BA">
        <w:rPr>
          <w:rFonts w:asciiTheme="majorHAnsi" w:hAnsiTheme="majorHAnsi" w:cstheme="majorHAnsi"/>
          <w:sz w:val="22"/>
          <w:szCs w:val="22"/>
        </w:rPr>
        <w:t>Initiates and coordinates graphic services for wide dissemination and responds to inquiries from various University and State agency clients for information about marketing and graphics.</w:t>
      </w:r>
    </w:p>
    <w:p w14:paraId="76814FCE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71655634" w14:textId="77777777" w:rsidR="00504F55" w:rsidRPr="00CE1FB0" w:rsidRDefault="00D66D03" w:rsidP="00CE1FB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E1FB0">
        <w:rPr>
          <w:rFonts w:asciiTheme="majorHAnsi" w:hAnsiTheme="majorHAnsi" w:cstheme="majorHAnsi"/>
          <w:b/>
          <w:color w:val="002060"/>
        </w:rPr>
        <w:lastRenderedPageBreak/>
        <w:t xml:space="preserve">MINIMUM </w:t>
      </w:r>
      <w:r w:rsidR="00504F55" w:rsidRPr="00CE1FB0">
        <w:rPr>
          <w:rFonts w:asciiTheme="majorHAnsi" w:hAnsiTheme="majorHAnsi" w:cstheme="majorHAnsi"/>
          <w:b/>
          <w:color w:val="002060"/>
        </w:rPr>
        <w:t>QUALIFICATIONS</w:t>
      </w:r>
    </w:p>
    <w:p w14:paraId="57A90439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A13D7F3" w14:textId="77777777" w:rsidR="00501982" w:rsidRDefault="00B179BA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 to five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6504591" w14:textId="77777777" w:rsidR="00504F55" w:rsidRPr="00CE1FB0" w:rsidRDefault="00504F55" w:rsidP="00CE1FB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E1FB0">
        <w:rPr>
          <w:rFonts w:asciiTheme="majorHAnsi" w:hAnsiTheme="majorHAnsi" w:cstheme="majorHAnsi"/>
          <w:b/>
          <w:color w:val="002060"/>
        </w:rPr>
        <w:t>COMPETENCIES</w:t>
      </w:r>
    </w:p>
    <w:p w14:paraId="40899FA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7ABF54B6" w14:textId="77777777" w:rsidR="00B179BA" w:rsidRDefault="00B179BA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Technical and graphic design</w:t>
      </w:r>
    </w:p>
    <w:p w14:paraId="1921B20C" w14:textId="77777777" w:rsidR="00504F55" w:rsidRDefault="00E375B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Design practices across digital platforms (websites, social media, etc.)</w:t>
      </w:r>
    </w:p>
    <w:p w14:paraId="3CB82770" w14:textId="77777777" w:rsidR="00B179BA" w:rsidRDefault="00B179BA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Print design theory</w:t>
      </w:r>
      <w:r w:rsidR="00E375B9">
        <w:rPr>
          <w:rFonts w:asciiTheme="majorHAnsi" w:hAnsiTheme="majorHAnsi" w:cstheme="majorHAnsi"/>
          <w:sz w:val="22"/>
          <w:szCs w:val="22"/>
        </w:rPr>
        <w:t>, production,</w:t>
      </w:r>
      <w:r>
        <w:rPr>
          <w:rFonts w:asciiTheme="majorHAnsi" w:hAnsiTheme="majorHAnsi" w:cstheme="majorHAnsi"/>
          <w:sz w:val="22"/>
          <w:szCs w:val="22"/>
        </w:rPr>
        <w:t xml:space="preserve"> and practices</w:t>
      </w:r>
    </w:p>
    <w:p w14:paraId="7FCDCC8D" w14:textId="77777777" w:rsidR="00E375B9" w:rsidRPr="00E375B9" w:rsidRDefault="00B179BA" w:rsidP="00E375B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Marketing and communication strategy</w:t>
      </w:r>
    </w:p>
    <w:p w14:paraId="152D2766" w14:textId="77777777" w:rsidR="00737A19" w:rsidRDefault="00C11353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004D365F" w14:textId="77777777" w:rsidR="00E375B9" w:rsidRPr="00501982" w:rsidRDefault="00E375B9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Adobe Create Suite and other related design software applications</w:t>
      </w:r>
    </w:p>
    <w:p w14:paraId="2D2B8479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7985E501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20AF57CB" w14:textId="77777777" w:rsidR="00F259E4" w:rsidRPr="00D66D03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01C7C71D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682E582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54F7FDD3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48D16098" w14:textId="77777777" w:rsidR="00504F55" w:rsidRDefault="00B179BA" w:rsidP="00B179B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B179BA">
        <w:rPr>
          <w:rFonts w:asciiTheme="majorHAnsi" w:hAnsiTheme="majorHAnsi" w:cstheme="majorHAnsi"/>
          <w:sz w:val="22"/>
          <w:szCs w:val="22"/>
        </w:rPr>
        <w:t>rticulate visual concepts</w:t>
      </w:r>
    </w:p>
    <w:p w14:paraId="23737200" w14:textId="77777777" w:rsidR="00E375B9" w:rsidRPr="00D66D03" w:rsidRDefault="00E375B9" w:rsidP="00B179B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Appropriately apply institutional brand standards</w:t>
      </w:r>
    </w:p>
    <w:p w14:paraId="1EE9281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1B4D0A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40B48023" w14:textId="77777777" w:rsidR="00DB7AD1" w:rsidRDefault="00B179BA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Coordinate the work of others</w:t>
      </w:r>
    </w:p>
    <w:p w14:paraId="67A49BD9" w14:textId="77777777" w:rsidR="00B179BA" w:rsidRDefault="00B179BA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Meet established deadlines and manage multiple projects simultaneously</w:t>
      </w:r>
    </w:p>
    <w:p w14:paraId="30FBCB92" w14:textId="77777777" w:rsidR="00B179BA" w:rsidRPr="00D66D03" w:rsidRDefault="00B179BA" w:rsidP="00B179B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Pr="00B179BA">
        <w:rPr>
          <w:rFonts w:asciiTheme="majorHAnsi" w:hAnsiTheme="majorHAnsi" w:cstheme="majorHAnsi"/>
          <w:sz w:val="22"/>
          <w:szCs w:val="22"/>
        </w:rPr>
        <w:t>olve complex technical or design problems</w:t>
      </w:r>
    </w:p>
    <w:p w14:paraId="46BD5D8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437B00DD" w14:textId="5A89B3D7" w:rsidR="00504F55" w:rsidRPr="005A2CC5" w:rsidRDefault="00504F55" w:rsidP="005A2CC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  <w:bookmarkEnd w:id="2"/>
      <w:bookmarkEnd w:id="3"/>
    </w:p>
    <w:sectPr w:rsidR="00504F55" w:rsidRPr="005A2CC5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F359" w14:textId="77777777" w:rsidR="00BF5CB3" w:rsidRDefault="00BF5CB3">
      <w:r>
        <w:separator/>
      </w:r>
    </w:p>
    <w:p w14:paraId="04DF83D6" w14:textId="77777777" w:rsidR="00BF5CB3" w:rsidRDefault="00BF5CB3"/>
  </w:endnote>
  <w:endnote w:type="continuationSeparator" w:id="0">
    <w:p w14:paraId="369481F2" w14:textId="77777777" w:rsidR="00BF5CB3" w:rsidRDefault="00BF5CB3">
      <w:r>
        <w:continuationSeparator/>
      </w:r>
    </w:p>
    <w:p w14:paraId="7A49E1B9" w14:textId="77777777" w:rsidR="00BF5CB3" w:rsidRDefault="00BF5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DE9F2" w14:textId="77777777" w:rsidR="00866543" w:rsidRDefault="00866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9DAD5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E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7CFE1C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EDA8" w14:textId="77777777" w:rsidR="00BE6227" w:rsidRDefault="005A2CC5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CF859" w14:textId="77777777" w:rsidR="00BF5CB3" w:rsidRDefault="00BF5CB3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11363BAD" w14:textId="77777777" w:rsidR="00BF5CB3" w:rsidRDefault="00BF5CB3">
      <w:r>
        <w:continuationSeparator/>
      </w:r>
    </w:p>
    <w:p w14:paraId="689C04D5" w14:textId="77777777" w:rsidR="00BF5CB3" w:rsidRDefault="00BF5C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3CE9B" w14:textId="77777777" w:rsidR="00866543" w:rsidRDefault="00866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BC3ED" w14:textId="77777777" w:rsidR="00C9354E" w:rsidRPr="008635BF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8635BF">
      <w:rPr>
        <w:b/>
        <w:sz w:val="28"/>
        <w:szCs w:val="28"/>
        <w:u w:val="single"/>
      </w:rPr>
      <w:t xml:space="preserve">Job </w:t>
    </w:r>
    <w:r w:rsidR="00D66D03" w:rsidRPr="008635BF">
      <w:rPr>
        <w:b/>
        <w:sz w:val="28"/>
        <w:szCs w:val="28"/>
        <w:u w:val="single"/>
      </w:rPr>
      <w:t>Template</w:t>
    </w:r>
    <w:r w:rsidR="008635BF" w:rsidRPr="008635BF">
      <w:rPr>
        <w:b/>
        <w:sz w:val="28"/>
        <w:szCs w:val="28"/>
        <w:u w:val="single"/>
      </w:rPr>
      <w:t xml:space="preserve">: </w:t>
    </w:r>
    <w:r w:rsidR="008635BF" w:rsidRPr="008635BF">
      <w:rPr>
        <w:b/>
        <w:bCs/>
        <w:sz w:val="28"/>
        <w:szCs w:val="28"/>
        <w:u w:val="single"/>
      </w:rPr>
      <w:t>Senior Graphic Designer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2B4D55" w:rsidRPr="00866543" w14:paraId="510AD4C4" w14:textId="77777777" w:rsidTr="005D6FBA">
      <w:tc>
        <w:tcPr>
          <w:tcW w:w="2695" w:type="dxa"/>
          <w:vAlign w:val="center"/>
          <w:hideMark/>
        </w:tcPr>
        <w:p w14:paraId="710845B8" w14:textId="2E50A716" w:rsidR="002B4D55" w:rsidRPr="00866543" w:rsidRDefault="003F1622" w:rsidP="005D6FB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>
            <w:rPr>
              <w:rFonts w:asciiTheme="majorHAnsi" w:hAnsiTheme="majorHAnsi" w:cstheme="majorHAnsi"/>
              <w:b/>
              <w:bCs/>
            </w:rPr>
            <w:t xml:space="preserve"> </w:t>
          </w:r>
        </w:p>
      </w:tc>
      <w:tc>
        <w:tcPr>
          <w:tcW w:w="7129" w:type="dxa"/>
          <w:vAlign w:val="center"/>
          <w:hideMark/>
        </w:tcPr>
        <w:p w14:paraId="65678FF7" w14:textId="77777777" w:rsidR="002B4D55" w:rsidRPr="00866543" w:rsidRDefault="002B4D55" w:rsidP="005D6FBA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866543">
            <w:rPr>
              <w:rFonts w:asciiTheme="majorHAnsi" w:hAnsiTheme="majorHAnsi" w:cstheme="majorHAnsi"/>
            </w:rPr>
            <w:t>Communication and Marketing</w:t>
          </w:r>
        </w:p>
      </w:tc>
    </w:tr>
    <w:tr w:rsidR="002B4D55" w:rsidRPr="00866543" w14:paraId="575CE9CE" w14:textId="77777777" w:rsidTr="005D6FBA">
      <w:tc>
        <w:tcPr>
          <w:tcW w:w="2695" w:type="dxa"/>
          <w:vAlign w:val="center"/>
          <w:hideMark/>
        </w:tcPr>
        <w:p w14:paraId="27913B78" w14:textId="77777777" w:rsidR="002B4D55" w:rsidRPr="00866543" w:rsidRDefault="002B4D55" w:rsidP="005D6FB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866543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09A34363" w14:textId="77777777" w:rsidR="002B4D55" w:rsidRPr="00866543" w:rsidRDefault="002B4D55" w:rsidP="005D6FBA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866543">
            <w:rPr>
              <w:rFonts w:asciiTheme="majorHAnsi" w:hAnsiTheme="majorHAnsi" w:cstheme="majorHAnsi"/>
            </w:rPr>
            <w:t>Communication and Marketing</w:t>
          </w:r>
        </w:p>
      </w:tc>
    </w:tr>
    <w:tr w:rsidR="002B4D55" w:rsidRPr="00866543" w14:paraId="7FBC0F26" w14:textId="77777777" w:rsidTr="005D6FBA">
      <w:tc>
        <w:tcPr>
          <w:tcW w:w="2695" w:type="dxa"/>
          <w:vAlign w:val="center"/>
          <w:hideMark/>
        </w:tcPr>
        <w:p w14:paraId="2282708F" w14:textId="77777777" w:rsidR="002B4D55" w:rsidRPr="00866543" w:rsidRDefault="002B4D55" w:rsidP="005D6FB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866543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0124E6EF" w14:textId="77777777" w:rsidR="002B4D55" w:rsidRPr="00866543" w:rsidRDefault="002B4D55" w:rsidP="005D6FBA">
          <w:pPr>
            <w:rPr>
              <w:rFonts w:asciiTheme="majorHAnsi" w:hAnsiTheme="majorHAnsi" w:cstheme="majorHAnsi"/>
              <w:bCs/>
              <w:sz w:val="24"/>
            </w:rPr>
          </w:pPr>
          <w:r w:rsidRPr="00866543">
            <w:rPr>
              <w:rFonts w:asciiTheme="majorHAnsi" w:hAnsiTheme="majorHAnsi" w:cstheme="majorHAnsi"/>
              <w:bCs/>
              <w:sz w:val="24"/>
            </w:rPr>
            <w:t>Graphic Design</w:t>
          </w:r>
        </w:p>
      </w:tc>
    </w:tr>
    <w:tr w:rsidR="002B4D55" w:rsidRPr="00866543" w14:paraId="6BD242BF" w14:textId="77777777" w:rsidTr="005D6FBA">
      <w:tc>
        <w:tcPr>
          <w:tcW w:w="2695" w:type="dxa"/>
          <w:vAlign w:val="center"/>
          <w:hideMark/>
        </w:tcPr>
        <w:p w14:paraId="6C9E2B13" w14:textId="77777777" w:rsidR="002B4D55" w:rsidRPr="00866543" w:rsidRDefault="002B4D55" w:rsidP="005D6FB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866543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0AE77077" w14:textId="77777777" w:rsidR="002B4D55" w:rsidRPr="00866543" w:rsidRDefault="002B4D55" w:rsidP="005D6FBA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866543">
            <w:rPr>
              <w:rFonts w:asciiTheme="majorHAnsi" w:hAnsiTheme="majorHAnsi" w:cstheme="majorHAnsi"/>
              <w:b/>
              <w:bCs/>
              <w:sz w:val="24"/>
            </w:rPr>
            <w:t>Senior Graphic Designer</w:t>
          </w:r>
        </w:p>
      </w:tc>
    </w:tr>
    <w:tr w:rsidR="00866543" w:rsidRPr="00866543" w14:paraId="4E265AB1" w14:textId="77777777" w:rsidTr="005D6FBA">
      <w:tc>
        <w:tcPr>
          <w:tcW w:w="2695" w:type="dxa"/>
          <w:vAlign w:val="center"/>
        </w:tcPr>
        <w:p w14:paraId="4567F356" w14:textId="742A04D0" w:rsidR="00866543" w:rsidRPr="00866543" w:rsidRDefault="00866543" w:rsidP="005D6FB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3FEEFB2A" w14:textId="7E6FD310" w:rsidR="00866543" w:rsidRPr="00866543" w:rsidRDefault="00866543" w:rsidP="005D6FBA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 xml:space="preserve">Job Level: </w:t>
          </w:r>
          <w:r w:rsidR="00AF2DA3">
            <w:rPr>
              <w:rFonts w:asciiTheme="majorHAnsi" w:hAnsiTheme="majorHAnsi" w:cstheme="majorHAnsi"/>
              <w:b/>
              <w:bCs/>
              <w:sz w:val="24"/>
            </w:rPr>
            <w:t>4</w:t>
          </w:r>
        </w:p>
      </w:tc>
    </w:tr>
    <w:tr w:rsidR="00866543" w:rsidRPr="00866543" w14:paraId="41BF2BFE" w14:textId="77777777" w:rsidTr="005D6FBA">
      <w:tc>
        <w:tcPr>
          <w:tcW w:w="2695" w:type="dxa"/>
          <w:vAlign w:val="center"/>
        </w:tcPr>
        <w:p w14:paraId="6D76F9EE" w14:textId="2521D3FD" w:rsidR="00866543" w:rsidRPr="00866543" w:rsidRDefault="00BF506A" w:rsidP="005D6FB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</w:t>
          </w:r>
          <w:r w:rsidR="005D6FBA">
            <w:rPr>
              <w:rFonts w:asciiTheme="majorHAnsi" w:hAnsiTheme="majorHAnsi" w:cstheme="majorHAnsi"/>
              <w:b/>
              <w:bCs/>
            </w:rPr>
            <w:t xml:space="preserve"> Status: E</w:t>
          </w:r>
        </w:p>
      </w:tc>
      <w:tc>
        <w:tcPr>
          <w:tcW w:w="7129" w:type="dxa"/>
          <w:vAlign w:val="center"/>
        </w:tcPr>
        <w:p w14:paraId="085F0E95" w14:textId="5537DF51" w:rsidR="00866543" w:rsidRPr="00866543" w:rsidRDefault="005D6FBA" w:rsidP="005D6FBA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C01001</w:t>
          </w:r>
        </w:p>
      </w:tc>
    </w:tr>
  </w:tbl>
  <w:p w14:paraId="00189FD3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E252A" w14:textId="77777777" w:rsidR="00866543" w:rsidRDefault="00866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  <w:num w:numId="19">
    <w:abstractNumId w:val="12"/>
  </w:num>
  <w:num w:numId="20">
    <w:abstractNumId w:val="19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B4D55"/>
    <w:rsid w:val="002E5D89"/>
    <w:rsid w:val="002F45D4"/>
    <w:rsid w:val="002F62E5"/>
    <w:rsid w:val="003016A9"/>
    <w:rsid w:val="00301ED8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1622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B7BFA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2CC5"/>
    <w:rsid w:val="005A33C9"/>
    <w:rsid w:val="005D6C65"/>
    <w:rsid w:val="005D6FBA"/>
    <w:rsid w:val="005E1C9F"/>
    <w:rsid w:val="005E6023"/>
    <w:rsid w:val="00611264"/>
    <w:rsid w:val="006118D7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635BF"/>
    <w:rsid w:val="00866543"/>
    <w:rsid w:val="0087685E"/>
    <w:rsid w:val="00882063"/>
    <w:rsid w:val="008859F8"/>
    <w:rsid w:val="008A5934"/>
    <w:rsid w:val="008A60A5"/>
    <w:rsid w:val="008D22DD"/>
    <w:rsid w:val="008E122C"/>
    <w:rsid w:val="008F31C5"/>
    <w:rsid w:val="008F32F0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2DA3"/>
    <w:rsid w:val="00AF6AAA"/>
    <w:rsid w:val="00AF7820"/>
    <w:rsid w:val="00B025E6"/>
    <w:rsid w:val="00B145A5"/>
    <w:rsid w:val="00B179BA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06A"/>
    <w:rsid w:val="00BF5CB3"/>
    <w:rsid w:val="00BF5DB6"/>
    <w:rsid w:val="00C11353"/>
    <w:rsid w:val="00C11537"/>
    <w:rsid w:val="00C26F5C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E1FB0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0146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375B9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AD7FDD5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7A30-FC6D-4AAB-B8FC-2B9343D9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104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12</cp:revision>
  <cp:lastPrinted>2017-11-08T18:33:00Z</cp:lastPrinted>
  <dcterms:created xsi:type="dcterms:W3CDTF">2019-10-21T20:43:00Z</dcterms:created>
  <dcterms:modified xsi:type="dcterms:W3CDTF">2020-11-06T15:38:00Z</dcterms:modified>
</cp:coreProperties>
</file>