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0B8C" w14:textId="77777777" w:rsidR="00D03205" w:rsidRPr="00D03205" w:rsidRDefault="00D03205" w:rsidP="00D0320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D03205">
        <w:rPr>
          <w:rFonts w:cs="Arial"/>
          <w:b/>
          <w:sz w:val="28"/>
          <w:szCs w:val="22"/>
        </w:rPr>
        <w:t>P4: Level Standards</w:t>
      </w:r>
    </w:p>
    <w:p w14:paraId="5693D8A5" w14:textId="77777777" w:rsidR="00D03205" w:rsidRPr="00D03205" w:rsidRDefault="00D03205" w:rsidP="00D03205">
      <w:pPr>
        <w:spacing w:line="276" w:lineRule="auto"/>
        <w:rPr>
          <w:rFonts w:cs="Arial"/>
          <w:sz w:val="22"/>
          <w:szCs w:val="22"/>
        </w:rPr>
      </w:pPr>
    </w:p>
    <w:p w14:paraId="00EB033E" w14:textId="77777777" w:rsidR="00D03205" w:rsidRPr="00D03205" w:rsidRDefault="00D03205" w:rsidP="00D0320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03205">
        <w:rPr>
          <w:rFonts w:cs="Arial"/>
          <w:b/>
          <w:sz w:val="24"/>
          <w:szCs w:val="22"/>
        </w:rPr>
        <w:t>GENERAL ROLE</w:t>
      </w:r>
    </w:p>
    <w:p w14:paraId="52E81812" w14:textId="77777777" w:rsidR="00D03205" w:rsidRPr="00D03205" w:rsidRDefault="00D03205" w:rsidP="00D03205">
      <w:p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2CF04D5F" w14:textId="77777777" w:rsidR="00D03205" w:rsidRPr="00D03205" w:rsidRDefault="00D03205" w:rsidP="00D03205">
      <w:p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Incumbents:</w:t>
      </w:r>
    </w:p>
    <w:p w14:paraId="19D50ADC" w14:textId="77777777" w:rsidR="00D03205" w:rsidRPr="00D03205" w:rsidRDefault="00D03205" w:rsidP="00D0320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D0E4921" w14:textId="77777777" w:rsidR="00D03205" w:rsidRPr="00D03205" w:rsidRDefault="00D03205" w:rsidP="00D0320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48183B19" w14:textId="77777777" w:rsidR="00D03205" w:rsidRPr="00D03205" w:rsidRDefault="00D03205" w:rsidP="00D0320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4A00C31" w14:textId="77777777" w:rsidR="00D03205" w:rsidRPr="00D03205" w:rsidRDefault="00D03205" w:rsidP="00D03205">
      <w:pPr>
        <w:spacing w:line="276" w:lineRule="auto"/>
        <w:rPr>
          <w:rFonts w:cs="Arial"/>
          <w:sz w:val="22"/>
          <w:szCs w:val="22"/>
        </w:rPr>
      </w:pPr>
    </w:p>
    <w:p w14:paraId="6B009308" w14:textId="77777777" w:rsidR="00D03205" w:rsidRPr="00D03205" w:rsidRDefault="00D03205" w:rsidP="00D0320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03205">
        <w:rPr>
          <w:rFonts w:cs="Arial"/>
          <w:b/>
          <w:sz w:val="24"/>
          <w:szCs w:val="22"/>
        </w:rPr>
        <w:t>INDEPENDENCE AND DECISION-MAKING</w:t>
      </w:r>
    </w:p>
    <w:p w14:paraId="101594F1" w14:textId="77777777" w:rsidR="00D03205" w:rsidRPr="00D03205" w:rsidRDefault="00D03205" w:rsidP="00D03205">
      <w:pPr>
        <w:spacing w:line="276" w:lineRule="auto"/>
        <w:ind w:firstLine="720"/>
        <w:rPr>
          <w:rFonts w:cs="Arial"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Supervision Receive</w:t>
      </w:r>
      <w:r w:rsidRPr="00D03205">
        <w:rPr>
          <w:rFonts w:cs="Arial"/>
          <w:sz w:val="22"/>
          <w:szCs w:val="22"/>
        </w:rPr>
        <w:t>d</w:t>
      </w:r>
    </w:p>
    <w:p w14:paraId="26FF9EEB" w14:textId="4FA09C54" w:rsidR="00D03205" w:rsidRDefault="00D03205" w:rsidP="00D0320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Works under direction.</w:t>
      </w:r>
    </w:p>
    <w:p w14:paraId="5F9A147C" w14:textId="77777777" w:rsidR="0039362C" w:rsidRPr="00D03205" w:rsidRDefault="0039362C" w:rsidP="0039362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7806E25" w14:textId="77777777" w:rsidR="00D03205" w:rsidRPr="00D03205" w:rsidRDefault="00D03205" w:rsidP="00D0320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Context of Decisions</w:t>
      </w:r>
    </w:p>
    <w:p w14:paraId="550E53F0" w14:textId="77777777" w:rsidR="00D03205" w:rsidRPr="00D03205" w:rsidRDefault="00D03205" w:rsidP="0039362C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21B6F781" w14:textId="77777777" w:rsidR="00D03205" w:rsidRPr="00D03205" w:rsidRDefault="00D03205" w:rsidP="00D0320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341D720" w14:textId="77777777" w:rsidR="00D03205" w:rsidRPr="00D03205" w:rsidRDefault="00D03205" w:rsidP="00D0320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Job Controls</w:t>
      </w:r>
    </w:p>
    <w:p w14:paraId="0FE69023" w14:textId="77777777" w:rsidR="00D03205" w:rsidRPr="00D03205" w:rsidRDefault="00D03205" w:rsidP="0039362C">
      <w:pPr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B345A53" w14:textId="77777777" w:rsidR="00D03205" w:rsidRPr="00D03205" w:rsidRDefault="00D03205" w:rsidP="00D03205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Free to plan and carry out all phases of work assignments.</w:t>
      </w:r>
    </w:p>
    <w:p w14:paraId="4279D0D5" w14:textId="77F2381D" w:rsidR="00D03205" w:rsidRDefault="00D03205" w:rsidP="00D03205">
      <w:pPr>
        <w:spacing w:line="276" w:lineRule="auto"/>
        <w:ind w:left="1800"/>
        <w:rPr>
          <w:rFonts w:cs="Arial"/>
          <w:sz w:val="22"/>
          <w:szCs w:val="22"/>
        </w:rPr>
      </w:pPr>
    </w:p>
    <w:p w14:paraId="225FA32D" w14:textId="77777777" w:rsidR="0039362C" w:rsidRPr="00D03205" w:rsidRDefault="0039362C" w:rsidP="00D03205">
      <w:pPr>
        <w:spacing w:line="276" w:lineRule="auto"/>
        <w:ind w:left="1800"/>
        <w:rPr>
          <w:rFonts w:cs="Arial"/>
          <w:sz w:val="22"/>
          <w:szCs w:val="22"/>
        </w:rPr>
      </w:pPr>
    </w:p>
    <w:p w14:paraId="564D5B70" w14:textId="77777777" w:rsidR="00D03205" w:rsidRPr="00D03205" w:rsidRDefault="00D03205" w:rsidP="00D0320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03205">
        <w:rPr>
          <w:rFonts w:cs="Arial"/>
          <w:b/>
          <w:sz w:val="24"/>
          <w:szCs w:val="22"/>
        </w:rPr>
        <w:t>COMPLEXITY AND PROBLEM SOLVING</w:t>
      </w:r>
    </w:p>
    <w:p w14:paraId="70B9AC47" w14:textId="77777777" w:rsidR="00D03205" w:rsidRPr="00D03205" w:rsidRDefault="00D03205" w:rsidP="00D0320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Range of issues</w:t>
      </w:r>
    </w:p>
    <w:p w14:paraId="1E1322C5" w14:textId="77777777" w:rsidR="00D03205" w:rsidRPr="00D03205" w:rsidRDefault="00D03205" w:rsidP="00D03205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F29A686" w14:textId="77777777" w:rsidR="00D03205" w:rsidRPr="00D03205" w:rsidRDefault="00D03205" w:rsidP="00D0320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Course of Resolution</w:t>
      </w:r>
    </w:p>
    <w:p w14:paraId="5BE63D0B" w14:textId="77777777" w:rsidR="00D03205" w:rsidRPr="00D03205" w:rsidRDefault="00D03205" w:rsidP="00D0320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2AC0AB16" w14:textId="77777777" w:rsidR="00D03205" w:rsidRPr="00D03205" w:rsidRDefault="00D03205" w:rsidP="00D0320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Measure of Creativity</w:t>
      </w:r>
    </w:p>
    <w:p w14:paraId="35A9839E" w14:textId="2E9C4648" w:rsidR="00D03205" w:rsidRPr="0039362C" w:rsidRDefault="00D03205" w:rsidP="00D03205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32B1DDD" w14:textId="77777777" w:rsidR="00D03205" w:rsidRPr="00D03205" w:rsidRDefault="00D03205" w:rsidP="00D0320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03205">
        <w:rPr>
          <w:rFonts w:cs="Arial"/>
          <w:b/>
          <w:sz w:val="24"/>
          <w:szCs w:val="22"/>
        </w:rPr>
        <w:t>COMMUNICATION EXPECTATIONS</w:t>
      </w:r>
    </w:p>
    <w:p w14:paraId="68257C7A" w14:textId="77777777" w:rsidR="00D03205" w:rsidRPr="00D03205" w:rsidRDefault="00D03205" w:rsidP="00D0320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03205">
        <w:rPr>
          <w:rFonts w:cs="Arial"/>
          <w:i/>
          <w:sz w:val="22"/>
          <w:szCs w:val="22"/>
        </w:rPr>
        <w:sym w:font="Wingdings" w:char="F0E0"/>
      </w:r>
      <w:r w:rsidRPr="00D03205">
        <w:rPr>
          <w:rFonts w:cs="Arial"/>
          <w:i/>
          <w:sz w:val="22"/>
          <w:szCs w:val="22"/>
        </w:rPr>
        <w:t xml:space="preserve"> Manner of Delivery and Content</w:t>
      </w:r>
    </w:p>
    <w:p w14:paraId="01254252" w14:textId="77777777" w:rsidR="00D03205" w:rsidRPr="00D03205" w:rsidRDefault="00D03205" w:rsidP="00D03205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Regularly provides information on finished materials to others.</w:t>
      </w:r>
    </w:p>
    <w:p w14:paraId="0D6DE9C8" w14:textId="77777777" w:rsidR="00D03205" w:rsidRPr="00D03205" w:rsidRDefault="00D03205" w:rsidP="00D03205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CAE54A8" w14:textId="77777777" w:rsidR="00D03205" w:rsidRPr="00D03205" w:rsidRDefault="00D03205" w:rsidP="00D03205">
      <w:pPr>
        <w:spacing w:line="276" w:lineRule="auto"/>
        <w:rPr>
          <w:rFonts w:cs="Arial"/>
          <w:sz w:val="22"/>
          <w:szCs w:val="22"/>
        </w:rPr>
      </w:pPr>
    </w:p>
    <w:p w14:paraId="56F27C72" w14:textId="77777777" w:rsidR="00D03205" w:rsidRPr="00D03205" w:rsidRDefault="00D03205" w:rsidP="00D0320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03205">
        <w:rPr>
          <w:rFonts w:cs="Arial"/>
          <w:b/>
          <w:sz w:val="24"/>
          <w:szCs w:val="22"/>
        </w:rPr>
        <w:t>SCOPE AND MEASURABLE EFFECT</w:t>
      </w:r>
    </w:p>
    <w:p w14:paraId="2F9D079E" w14:textId="77777777" w:rsidR="00D03205" w:rsidRPr="00D03205" w:rsidRDefault="00D03205" w:rsidP="00D0320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363A08F3" w14:textId="77777777" w:rsidR="00D03205" w:rsidRPr="00D03205" w:rsidRDefault="00D03205" w:rsidP="00D0320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Actions typically affect an individual, item, event, or incident, etc.</w:t>
      </w:r>
    </w:p>
    <w:p w14:paraId="6B760FDE" w14:textId="77777777" w:rsidR="00D03205" w:rsidRPr="00D03205" w:rsidRDefault="00D03205" w:rsidP="00D0320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1C64FDAC" w14:textId="77777777" w:rsidR="00D03205" w:rsidRDefault="00D03205" w:rsidP="00D03205">
      <w:pPr>
        <w:numPr>
          <w:ilvl w:val="0"/>
          <w:numId w:val="23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289DD901" w14:textId="611C7944" w:rsidR="008C297B" w:rsidRPr="00D03205" w:rsidRDefault="00D03205" w:rsidP="00D03205">
      <w:pPr>
        <w:numPr>
          <w:ilvl w:val="0"/>
          <w:numId w:val="23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0320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8C297B" w:rsidRPr="00D03205">
        <w:rPr>
          <w:rFonts w:asciiTheme="majorHAnsi" w:hAnsiTheme="majorHAnsi" w:cstheme="majorHAnsi"/>
          <w:b/>
          <w:color w:val="0070C0"/>
        </w:rPr>
        <w:br w:type="page"/>
      </w:r>
    </w:p>
    <w:p w14:paraId="4A9ABD99" w14:textId="77777777" w:rsidR="008C297B" w:rsidRDefault="008C297B" w:rsidP="008C297B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73A5C177" w14:textId="77777777" w:rsidR="008C297B" w:rsidRPr="008C297B" w:rsidRDefault="008C297B" w:rsidP="008C297B"/>
    <w:p w14:paraId="694840E3" w14:textId="3C1B0543" w:rsidR="00504F55" w:rsidRPr="008C297B" w:rsidRDefault="00504F55" w:rsidP="0039362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8C297B">
        <w:rPr>
          <w:rFonts w:asciiTheme="majorHAnsi" w:hAnsiTheme="majorHAnsi" w:cstheme="majorHAnsi"/>
          <w:b/>
          <w:color w:val="002060"/>
        </w:rPr>
        <w:t>GENERAL SUMMARY</w:t>
      </w:r>
    </w:p>
    <w:p w14:paraId="5C4A6CF6" w14:textId="54EF9A22" w:rsidR="003D0883" w:rsidRDefault="003D0883" w:rsidP="003D0883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5D5553">
        <w:rPr>
          <w:rFonts w:eastAsia="Arial" w:cs="Arial"/>
          <w:sz w:val="22"/>
          <w:szCs w:val="22"/>
        </w:rPr>
        <w:t>system administration</w:t>
      </w:r>
      <w:r w:rsidRPr="1AF0AE54">
        <w:rPr>
          <w:rFonts w:eastAsia="Arial" w:cs="Arial"/>
          <w:sz w:val="22"/>
          <w:szCs w:val="22"/>
        </w:rPr>
        <w:t xml:space="preserve">.  Confers with technical leadership in research, evaluation, and identification of technology solutions. </w:t>
      </w:r>
    </w:p>
    <w:p w14:paraId="32B6D4DE" w14:textId="1E423251" w:rsidR="00504F55" w:rsidRPr="008C297B" w:rsidRDefault="00504F55" w:rsidP="008C297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8C297B">
        <w:rPr>
          <w:rFonts w:asciiTheme="majorHAnsi" w:hAnsiTheme="majorHAnsi" w:cstheme="majorHAnsi"/>
          <w:b/>
          <w:color w:val="002060"/>
        </w:rPr>
        <w:t>R</w:t>
      </w:r>
      <w:r w:rsidR="00986658">
        <w:rPr>
          <w:rFonts w:asciiTheme="majorHAnsi" w:hAnsiTheme="majorHAnsi" w:cstheme="majorHAnsi"/>
          <w:b/>
          <w:color w:val="002060"/>
        </w:rPr>
        <w:t>EPORTING RELATIONSHIPS AND TEAM</w:t>
      </w:r>
      <w:r w:rsidRPr="008C297B">
        <w:rPr>
          <w:rFonts w:asciiTheme="majorHAnsi" w:hAnsiTheme="majorHAnsi" w:cstheme="majorHAnsi"/>
          <w:b/>
          <w:color w:val="002060"/>
        </w:rPr>
        <w:t>WORK</w:t>
      </w:r>
    </w:p>
    <w:p w14:paraId="2B1125F0" w14:textId="50E51850" w:rsidR="00504F55" w:rsidRPr="00D66D03" w:rsidRDefault="00D07DEF" w:rsidP="072922D4">
      <w:pPr>
        <w:pStyle w:val="BodyText"/>
        <w:spacing w:before="120"/>
        <w:rPr>
          <w:rFonts w:asciiTheme="majorHAnsi" w:hAnsiTheme="majorHAnsi" w:cstheme="majorBidi"/>
          <w:sz w:val="22"/>
          <w:szCs w:val="22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  <w:r w:rsidR="004B4A9E" w:rsidRPr="072922D4">
        <w:rPr>
          <w:rFonts w:asciiTheme="majorHAnsi" w:hAnsiTheme="majorHAnsi" w:cstheme="majorBidi"/>
          <w:sz w:val="22"/>
          <w:szCs w:val="22"/>
        </w:rPr>
        <w:t xml:space="preserve"> </w:t>
      </w:r>
      <w:r w:rsidR="00F259E4" w:rsidRPr="072922D4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BE92122" w14:textId="58FDABD5" w:rsidR="00504F55" w:rsidRPr="008C297B" w:rsidRDefault="00504F55" w:rsidP="008C297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C297B">
        <w:rPr>
          <w:rFonts w:asciiTheme="majorHAnsi" w:hAnsiTheme="majorHAnsi" w:cstheme="majorHAnsi"/>
          <w:b/>
          <w:color w:val="002060"/>
        </w:rPr>
        <w:t>ESSENTIAL DUTIES</w:t>
      </w:r>
      <w:r w:rsidR="00986658" w:rsidRPr="00FD2BFF">
        <w:rPr>
          <w:rFonts w:asciiTheme="majorHAnsi" w:hAnsiTheme="majorHAnsi" w:cstheme="majorBidi"/>
          <w:b/>
          <w:bCs/>
          <w:color w:val="002060"/>
        </w:rPr>
        <w:t xml:space="preserve"> AND</w:t>
      </w:r>
      <w:r w:rsidRPr="008C297B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9A8F0FD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72922D4">
        <w:rPr>
          <w:rFonts w:asciiTheme="majorHAnsi" w:hAnsiTheme="majorHAnsi" w:cstheme="majorBidi"/>
          <w:i/>
          <w:iCs/>
          <w:sz w:val="20"/>
          <w:szCs w:val="20"/>
        </w:rPr>
        <w:t xml:space="preserve">The intent of this section is to list the primary, fundamental responsibilities of the </w:t>
      </w:r>
      <w:r w:rsidR="00765273" w:rsidRPr="072922D4">
        <w:rPr>
          <w:rFonts w:asciiTheme="majorHAnsi" w:hAnsiTheme="majorHAnsi" w:cstheme="majorBidi"/>
          <w:i/>
          <w:iCs/>
          <w:sz w:val="20"/>
          <w:szCs w:val="20"/>
        </w:rPr>
        <w:t>job</w:t>
      </w:r>
      <w:r w:rsidRPr="072922D4">
        <w:rPr>
          <w:rFonts w:asciiTheme="majorHAnsi" w:hAnsiTheme="majorHAnsi" w:cstheme="majorBidi"/>
          <w:i/>
          <w:iCs/>
          <w:sz w:val="20"/>
          <w:szCs w:val="20"/>
        </w:rPr>
        <w:t xml:space="preserve"> – that is, the duties that are central and vital to the role.</w:t>
      </w:r>
    </w:p>
    <w:p w14:paraId="636551FA" w14:textId="77777777" w:rsidR="00EC25B4" w:rsidRPr="00EC25B4" w:rsidRDefault="00EC25B4" w:rsidP="00EC25B4">
      <w:pPr>
        <w:pStyle w:val="ListParagraph"/>
        <w:ind w:left="360"/>
        <w:rPr>
          <w:sz w:val="22"/>
          <w:szCs w:val="22"/>
        </w:rPr>
      </w:pPr>
    </w:p>
    <w:p w14:paraId="0C8EB3E5" w14:textId="579DFFA5" w:rsidR="00E2292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Identifies and resolves system errors. Consults with </w:t>
      </w:r>
      <w:r w:rsidR="00184CC1">
        <w:rPr>
          <w:rFonts w:eastAsia="Arial" w:cs="Arial"/>
          <w:sz w:val="22"/>
          <w:szCs w:val="22"/>
        </w:rPr>
        <w:t>technicians</w:t>
      </w:r>
      <w:r w:rsidRPr="53815093">
        <w:rPr>
          <w:rFonts w:eastAsia="Arial" w:cs="Arial"/>
          <w:sz w:val="22"/>
          <w:szCs w:val="22"/>
        </w:rPr>
        <w:t xml:space="preserve"> and other users to resolve problems </w:t>
      </w:r>
      <w:r>
        <w:rPr>
          <w:rFonts w:eastAsia="Arial" w:cs="Arial"/>
          <w:sz w:val="22"/>
          <w:szCs w:val="22"/>
        </w:rPr>
        <w:t>with systems</w:t>
      </w:r>
      <w:r w:rsidRPr="53815093">
        <w:rPr>
          <w:rFonts w:eastAsia="Arial" w:cs="Arial"/>
          <w:sz w:val="22"/>
          <w:szCs w:val="22"/>
        </w:rPr>
        <w:t>.</w:t>
      </w:r>
    </w:p>
    <w:p w14:paraId="0A3C5FFA" w14:textId="77777777" w:rsidR="00101392" w:rsidRDefault="00407301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407301">
        <w:rPr>
          <w:sz w:val="22"/>
          <w:szCs w:val="22"/>
        </w:rPr>
        <w:t>upport</w:t>
      </w:r>
      <w:r>
        <w:rPr>
          <w:sz w:val="22"/>
          <w:szCs w:val="22"/>
        </w:rPr>
        <w:t>s</w:t>
      </w:r>
      <w:r w:rsidRPr="00407301">
        <w:rPr>
          <w:sz w:val="22"/>
          <w:szCs w:val="22"/>
        </w:rPr>
        <w:t xml:space="preserve"> services with web, application, and database server components or support</w:t>
      </w:r>
      <w:r>
        <w:rPr>
          <w:sz w:val="22"/>
          <w:szCs w:val="22"/>
        </w:rPr>
        <w:t>s</w:t>
      </w:r>
      <w:r w:rsidRPr="00407301">
        <w:rPr>
          <w:sz w:val="22"/>
          <w:szCs w:val="22"/>
        </w:rPr>
        <w:t xml:space="preserve"> various infrastructure components</w:t>
      </w:r>
      <w:r>
        <w:rPr>
          <w:sz w:val="22"/>
          <w:szCs w:val="22"/>
        </w:rPr>
        <w:t>.</w:t>
      </w:r>
    </w:p>
    <w:p w14:paraId="7C551C55" w14:textId="0B428661" w:rsidR="00407301" w:rsidRPr="00101392" w:rsidRDefault="00101392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00101392">
        <w:rPr>
          <w:rFonts w:asciiTheme="majorHAnsi" w:hAnsiTheme="majorHAnsi" w:cstheme="majorBidi"/>
          <w:sz w:val="22"/>
          <w:szCs w:val="22"/>
        </w:rPr>
        <w:t>Identifies and resolves system errors. Consults with application owners and other users to resolve problems in program product usage, data storage, and system performance.</w:t>
      </w:r>
    </w:p>
    <w:p w14:paraId="3A47D23F" w14:textId="5DD35F2D" w:rsidR="00E2292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Writes basic scripts and procedures to assist with managing system</w:t>
      </w:r>
      <w:r w:rsidR="00101392">
        <w:rPr>
          <w:rFonts w:eastAsia="Arial" w:cs="Arial"/>
          <w:sz w:val="22"/>
          <w:szCs w:val="22"/>
        </w:rPr>
        <w:t xml:space="preserve"> resources.</w:t>
      </w:r>
    </w:p>
    <w:p w14:paraId="70597DDF" w14:textId="2AB419F7" w:rsidR="00E2292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Documents modifications made to the hardware, software, or procedures related to systems.</w:t>
      </w:r>
    </w:p>
    <w:p w14:paraId="6CD5FB18" w14:textId="480C185D" w:rsidR="00D43A4C" w:rsidRPr="00D43A4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</w:t>
      </w:r>
      <w:r w:rsidR="008C297B">
        <w:rPr>
          <w:rFonts w:eastAsia="Arial" w:cs="Arial"/>
          <w:sz w:val="22"/>
          <w:szCs w:val="22"/>
        </w:rPr>
        <w:t>ous software and hardware tools and</w:t>
      </w:r>
      <w:r w:rsidRPr="53815093">
        <w:rPr>
          <w:rFonts w:eastAsia="Arial" w:cs="Arial"/>
          <w:sz w:val="22"/>
          <w:szCs w:val="22"/>
        </w:rPr>
        <w:t xml:space="preserve"> installs software and/or hardware</w:t>
      </w:r>
      <w:r w:rsidR="008C297B">
        <w:rPr>
          <w:rFonts w:eastAsia="Arial" w:cs="Arial"/>
          <w:sz w:val="22"/>
          <w:szCs w:val="22"/>
        </w:rPr>
        <w:t>.</w:t>
      </w:r>
    </w:p>
    <w:p w14:paraId="5691255D" w14:textId="2F6FBDED" w:rsidR="00D43A4C" w:rsidRPr="00D43A4C" w:rsidRDefault="00D43A4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00D43A4C">
        <w:rPr>
          <w:rFonts w:asciiTheme="majorHAnsi" w:hAnsiTheme="majorHAnsi" w:cstheme="majorBidi"/>
          <w:sz w:val="22"/>
          <w:szCs w:val="22"/>
        </w:rPr>
        <w:t>Works with systems integration issues including activities associated with data warehouse technology and server technology.</w:t>
      </w:r>
    </w:p>
    <w:p w14:paraId="65D97C55" w14:textId="77777777" w:rsidR="00E2292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technology.</w:t>
      </w:r>
    </w:p>
    <w:p w14:paraId="6383C542" w14:textId="6A08C40E" w:rsidR="00E2292C" w:rsidRDefault="008C297B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bookmarkStart w:id="3" w:name="_Hlk26807121"/>
      <w:r>
        <w:rPr>
          <w:rFonts w:eastAsia="Arial" w:cs="Arial"/>
          <w:sz w:val="22"/>
          <w:szCs w:val="22"/>
        </w:rPr>
        <w:t>Carries out small-to-moderately-</w:t>
      </w:r>
      <w:r w:rsidR="00E2292C" w:rsidRPr="1AF0AE54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513362E5" w14:textId="272564E0" w:rsidR="00E2292C" w:rsidRDefault="00E2292C" w:rsidP="0039362C">
      <w:pPr>
        <w:pStyle w:val="ListParagraph"/>
        <w:numPr>
          <w:ilvl w:val="0"/>
          <w:numId w:val="19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Responds to inquiries from other </w:t>
      </w:r>
      <w:r w:rsidR="002B5EF2" w:rsidRPr="1AF0AE54">
        <w:rPr>
          <w:rFonts w:eastAsia="Arial" w:cs="Arial"/>
          <w:sz w:val="22"/>
          <w:szCs w:val="22"/>
        </w:rPr>
        <w:t>departments and</w:t>
      </w:r>
      <w:r w:rsidRPr="1AF0AE54">
        <w:rPr>
          <w:rFonts w:eastAsia="Arial" w:cs="Arial"/>
          <w:sz w:val="22"/>
          <w:szCs w:val="22"/>
        </w:rPr>
        <w:t xml:space="preserve"> collaborates with external departments. Documents all technical work in user guides for future reference.</w:t>
      </w:r>
    </w:p>
    <w:bookmarkEnd w:id="3"/>
    <w:p w14:paraId="3B65D6F0" w14:textId="1F562437" w:rsidR="00E2292C" w:rsidRDefault="00E2292C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senior technical personnel with installation, upgrade, and maintenance of</w:t>
      </w:r>
      <w:r w:rsidR="00C41C5A">
        <w:rPr>
          <w:rFonts w:eastAsia="Arial" w:cs="Arial"/>
          <w:sz w:val="22"/>
          <w:szCs w:val="22"/>
        </w:rPr>
        <w:t xml:space="preserve"> systems.</w:t>
      </w:r>
    </w:p>
    <w:p w14:paraId="4CF396AB" w14:textId="77777777" w:rsidR="00E2292C" w:rsidRDefault="00E2292C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 diagnostic techniques to analyze, identify and solve problems.</w:t>
      </w:r>
    </w:p>
    <w:p w14:paraId="37E80406" w14:textId="0D9CBB1D" w:rsidR="00E2292C" w:rsidRPr="002D6EC8" w:rsidRDefault="00E2292C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the development of plans and processes</w:t>
      </w:r>
      <w:r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 due to errors.</w:t>
      </w:r>
    </w:p>
    <w:p w14:paraId="50C3050D" w14:textId="2E4F28D6" w:rsidR="002D6EC8" w:rsidRDefault="002D6EC8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 w:rsidRPr="002D6EC8">
        <w:rPr>
          <w:sz w:val="22"/>
          <w:szCs w:val="22"/>
        </w:rPr>
        <w:t xml:space="preserve">Support the </w:t>
      </w:r>
      <w:r w:rsidR="008C297B">
        <w:rPr>
          <w:sz w:val="22"/>
          <w:szCs w:val="22"/>
        </w:rPr>
        <w:t>confidentiality, i</w:t>
      </w:r>
      <w:r w:rsidRPr="002D6EC8">
        <w:rPr>
          <w:sz w:val="22"/>
          <w:szCs w:val="22"/>
        </w:rPr>
        <w:t xml:space="preserve">ntegrity and </w:t>
      </w:r>
      <w:r w:rsidR="008C297B">
        <w:rPr>
          <w:sz w:val="22"/>
          <w:szCs w:val="22"/>
        </w:rPr>
        <w:t>a</w:t>
      </w:r>
      <w:r w:rsidRPr="002D6EC8">
        <w:rPr>
          <w:sz w:val="22"/>
          <w:szCs w:val="22"/>
        </w:rPr>
        <w:t xml:space="preserve">vailability of </w:t>
      </w:r>
      <w:r w:rsidR="008C297B">
        <w:rPr>
          <w:sz w:val="22"/>
          <w:szCs w:val="22"/>
        </w:rPr>
        <w:t>U</w:t>
      </w:r>
      <w:r w:rsidRPr="002D6EC8">
        <w:rPr>
          <w:sz w:val="22"/>
          <w:szCs w:val="22"/>
        </w:rPr>
        <w:t>niversity information as part of the overall University Information Security Program</w:t>
      </w:r>
    </w:p>
    <w:p w14:paraId="5AEF3537" w14:textId="1744B8D8" w:rsidR="00E2292C" w:rsidRDefault="00E2292C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>Supports planning</w:t>
      </w:r>
      <w:r w:rsidR="00911E69">
        <w:rPr>
          <w:rFonts w:eastAsia="Arial" w:cs="Arial"/>
          <w:sz w:val="22"/>
          <w:szCs w:val="22"/>
        </w:rPr>
        <w:t xml:space="preserve"> </w:t>
      </w:r>
      <w:r w:rsidR="001A6D9F">
        <w:rPr>
          <w:rFonts w:eastAsia="Arial" w:cs="Arial"/>
          <w:sz w:val="22"/>
          <w:szCs w:val="22"/>
        </w:rPr>
        <w:t>new systems.</w:t>
      </w:r>
    </w:p>
    <w:p w14:paraId="25D9736C" w14:textId="482842D3" w:rsidR="00E2292C" w:rsidRDefault="008C297B" w:rsidP="0039362C">
      <w:pPr>
        <w:pStyle w:val="ListParagraph"/>
        <w:numPr>
          <w:ilvl w:val="0"/>
          <w:numId w:val="18"/>
        </w:numPr>
        <w:spacing w:line="276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Supports technical projects</w:t>
      </w:r>
      <w:r w:rsidR="00E2292C" w:rsidRPr="1AF0AE54">
        <w:rPr>
          <w:rFonts w:eastAsia="Arial" w:cs="Arial"/>
          <w:sz w:val="22"/>
          <w:szCs w:val="22"/>
        </w:rPr>
        <w:t xml:space="preserve"> as part of a project team.</w:t>
      </w:r>
    </w:p>
    <w:p w14:paraId="408C5DF1" w14:textId="77777777" w:rsidR="00CD4D86" w:rsidRPr="00CD4D86" w:rsidRDefault="00E2292C" w:rsidP="0039362C">
      <w:pPr>
        <w:pStyle w:val="ListParagraph"/>
        <w:numPr>
          <w:ilvl w:val="0"/>
          <w:numId w:val="17"/>
        </w:numPr>
        <w:spacing w:line="276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5FB61CCA" w14:textId="77777777" w:rsidR="00504F55" w:rsidRPr="008C297B" w:rsidRDefault="00D66D03" w:rsidP="008C297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C297B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8C297B">
        <w:rPr>
          <w:rFonts w:asciiTheme="majorHAnsi" w:hAnsiTheme="majorHAnsi" w:cstheme="majorHAnsi"/>
          <w:b/>
          <w:color w:val="002060"/>
        </w:rPr>
        <w:t>QUALIFICATIONS</w:t>
      </w:r>
    </w:p>
    <w:p w14:paraId="55D65241" w14:textId="77777777" w:rsidR="0039362C" w:rsidRPr="0039362C" w:rsidRDefault="0039362C" w:rsidP="0039362C">
      <w:pPr>
        <w:numPr>
          <w:ilvl w:val="0"/>
          <w:numId w:val="11"/>
        </w:numPr>
        <w:spacing w:beforeAutospacing="1" w:after="2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 xml:space="preserve">Associates degree </w:t>
      </w:r>
    </w:p>
    <w:p w14:paraId="1A1E7204" w14:textId="77777777" w:rsidR="0039362C" w:rsidRPr="0039362C" w:rsidRDefault="0039362C" w:rsidP="0039362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>Four years of related experience</w:t>
      </w:r>
    </w:p>
    <w:p w14:paraId="1D08B43C" w14:textId="77777777" w:rsidR="0039362C" w:rsidRPr="0039362C" w:rsidRDefault="0039362C" w:rsidP="0039362C">
      <w:pPr>
        <w:spacing w:line="276" w:lineRule="auto"/>
        <w:jc w:val="both"/>
        <w:rPr>
          <w:rFonts w:cs="Arial"/>
          <w:sz w:val="18"/>
          <w:szCs w:val="18"/>
        </w:rPr>
      </w:pPr>
      <w:r w:rsidRPr="0039362C">
        <w:rPr>
          <w:rFonts w:eastAsia="Arial" w:cs="Arial"/>
          <w:sz w:val="22"/>
          <w:szCs w:val="22"/>
        </w:rPr>
        <w:t xml:space="preserve">OR </w:t>
      </w:r>
    </w:p>
    <w:p w14:paraId="71F71EC9" w14:textId="77777777" w:rsidR="0039362C" w:rsidRPr="0039362C" w:rsidRDefault="0039362C" w:rsidP="0039362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 xml:space="preserve">Bachelor’s degree  </w:t>
      </w:r>
    </w:p>
    <w:p w14:paraId="3064FFAE" w14:textId="77777777" w:rsidR="0039362C" w:rsidRPr="0039362C" w:rsidRDefault="0039362C" w:rsidP="0039362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>Two years of related experience</w:t>
      </w:r>
    </w:p>
    <w:p w14:paraId="2DB17706" w14:textId="77777777" w:rsidR="0039362C" w:rsidRPr="0039362C" w:rsidRDefault="0039362C" w:rsidP="0039362C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>OR</w:t>
      </w:r>
    </w:p>
    <w:p w14:paraId="0C2FFF98" w14:textId="77777777" w:rsidR="0039362C" w:rsidRPr="0039362C" w:rsidRDefault="0039362C" w:rsidP="0039362C">
      <w:pPr>
        <w:numPr>
          <w:ilvl w:val="0"/>
          <w:numId w:val="11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362C">
        <w:rPr>
          <w:rFonts w:eastAsia="Arial" w:cs="Arial"/>
          <w:sz w:val="22"/>
          <w:szCs w:val="22"/>
        </w:rPr>
        <w:t>Six years of related experience</w:t>
      </w:r>
    </w:p>
    <w:p w14:paraId="2F1CF87D" w14:textId="77777777" w:rsidR="00504F55" w:rsidRPr="008C297B" w:rsidRDefault="00504F55" w:rsidP="008C297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C297B">
        <w:rPr>
          <w:rFonts w:asciiTheme="majorHAnsi" w:hAnsiTheme="majorHAnsi" w:cstheme="majorHAnsi"/>
          <w:b/>
          <w:color w:val="002060"/>
        </w:rPr>
        <w:t>COMPETENCIES</w:t>
      </w:r>
    </w:p>
    <w:p w14:paraId="0575A77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72922D4">
        <w:rPr>
          <w:rFonts w:asciiTheme="majorHAnsi" w:hAnsiTheme="majorHAnsi" w:cstheme="majorBidi"/>
          <w:b/>
          <w:bCs/>
        </w:rPr>
        <w:t>Knowledge of:</w:t>
      </w:r>
    </w:p>
    <w:p w14:paraId="57B3FA8B" w14:textId="05769640" w:rsidR="004B4A9E" w:rsidRDefault="007B1AD6" w:rsidP="072922D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72922D4">
        <w:rPr>
          <w:rFonts w:asciiTheme="majorHAnsi" w:hAnsiTheme="majorHAnsi" w:cstheme="majorBidi"/>
          <w:sz w:val="22"/>
          <w:szCs w:val="22"/>
        </w:rPr>
        <w:t>System administrat</w:t>
      </w:r>
      <w:r w:rsidR="0C657F04" w:rsidRPr="072922D4">
        <w:rPr>
          <w:rFonts w:asciiTheme="majorHAnsi" w:hAnsiTheme="majorHAnsi" w:cstheme="majorBidi"/>
          <w:sz w:val="22"/>
          <w:szCs w:val="22"/>
        </w:rPr>
        <w:t>ion</w:t>
      </w:r>
      <w:r w:rsidRPr="072922D4">
        <w:rPr>
          <w:rFonts w:asciiTheme="majorHAnsi" w:hAnsiTheme="majorHAnsi" w:cstheme="majorBidi"/>
          <w:sz w:val="22"/>
          <w:szCs w:val="22"/>
        </w:rPr>
        <w:t xml:space="preserve"> concepts</w:t>
      </w:r>
      <w:r w:rsidR="3115302C" w:rsidRPr="072922D4">
        <w:rPr>
          <w:rFonts w:asciiTheme="majorHAnsi" w:hAnsiTheme="majorHAnsi" w:cstheme="majorBidi"/>
          <w:sz w:val="22"/>
          <w:szCs w:val="22"/>
        </w:rPr>
        <w:t xml:space="preserve"> such as installing software, storage management, user management, and basi</w:t>
      </w:r>
      <w:r w:rsidR="7F93E928" w:rsidRPr="072922D4">
        <w:rPr>
          <w:rFonts w:asciiTheme="majorHAnsi" w:hAnsiTheme="majorHAnsi" w:cstheme="majorBidi"/>
          <w:sz w:val="22"/>
          <w:szCs w:val="22"/>
        </w:rPr>
        <w:t>c security concepts</w:t>
      </w:r>
    </w:p>
    <w:p w14:paraId="37BAB889" w14:textId="749073F7" w:rsidR="00504F55" w:rsidRPr="00121F18" w:rsidRDefault="00985D03" w:rsidP="072922D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72922D4">
        <w:rPr>
          <w:rFonts w:asciiTheme="majorHAnsi" w:hAnsiTheme="majorHAnsi" w:cstheme="majorBidi"/>
          <w:sz w:val="22"/>
          <w:szCs w:val="22"/>
        </w:rPr>
        <w:t>Scripting</w:t>
      </w:r>
      <w:r w:rsidR="004B4A9E" w:rsidRPr="072922D4">
        <w:rPr>
          <w:rFonts w:asciiTheme="majorHAnsi" w:hAnsiTheme="majorHAnsi" w:cstheme="majorBidi"/>
          <w:sz w:val="22"/>
          <w:szCs w:val="22"/>
        </w:rPr>
        <w:t xml:space="preserve"> language</w:t>
      </w:r>
    </w:p>
    <w:p w14:paraId="268D2474" w14:textId="38C2C62A" w:rsidR="7C5E1197" w:rsidRDefault="7C5E1197" w:rsidP="072922D4">
      <w:pPr>
        <w:pStyle w:val="BodyText"/>
        <w:numPr>
          <w:ilvl w:val="0"/>
          <w:numId w:val="11"/>
        </w:numPr>
        <w:spacing w:before="60"/>
        <w:rPr>
          <w:sz w:val="22"/>
          <w:szCs w:val="22"/>
        </w:rPr>
      </w:pPr>
      <w:r w:rsidRPr="072922D4">
        <w:rPr>
          <w:rFonts w:asciiTheme="majorHAnsi" w:hAnsiTheme="majorHAnsi" w:cstheme="majorBidi"/>
          <w:sz w:val="22"/>
          <w:szCs w:val="22"/>
        </w:rPr>
        <w:t>Desktop applications such as word processors, spreadsheets, and database tools</w:t>
      </w:r>
    </w:p>
    <w:p w14:paraId="7F1A6613" w14:textId="617C9D0D" w:rsidR="7C5E1197" w:rsidRDefault="7C5E1197" w:rsidP="072922D4">
      <w:pPr>
        <w:pStyle w:val="BodyText"/>
        <w:numPr>
          <w:ilvl w:val="0"/>
          <w:numId w:val="11"/>
        </w:numPr>
        <w:spacing w:before="60"/>
        <w:rPr>
          <w:sz w:val="22"/>
          <w:szCs w:val="22"/>
        </w:rPr>
      </w:pPr>
      <w:r w:rsidRPr="072922D4">
        <w:rPr>
          <w:rFonts w:asciiTheme="majorHAnsi" w:hAnsiTheme="majorHAnsi" w:cstheme="majorBidi"/>
          <w:sz w:val="22"/>
          <w:szCs w:val="22"/>
        </w:rPr>
        <w:t>Basic networking and firewall policies</w:t>
      </w:r>
    </w:p>
    <w:p w14:paraId="6F1DF59C" w14:textId="77777777" w:rsidR="00DB13BE" w:rsidRPr="000B3A83" w:rsidRDefault="00DB13BE" w:rsidP="00DB13BE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B645B81" w14:textId="77777777" w:rsidR="00DB13BE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4174B32" w14:textId="77777777" w:rsidR="00DB13BE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0CAC5CDD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B733764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E20DE82" w14:textId="77777777" w:rsidR="00DB13BE" w:rsidRPr="00B44EB9" w:rsidRDefault="00DB13BE" w:rsidP="00DB13BE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E04D945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4B10272C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5BBAD9B" w14:textId="77777777" w:rsidR="00DB13BE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BFFFF5B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6F41D0D" w14:textId="77777777" w:rsidR="00DB13BE" w:rsidRPr="00D66D03" w:rsidRDefault="00DB13BE" w:rsidP="00DB13B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Maintain the confidentiality of information and professional boundaries</w:t>
      </w:r>
    </w:p>
    <w:bookmarkEnd w:id="1"/>
    <w:bookmarkEnd w:id="2"/>
    <w:sectPr w:rsidR="00DB13BE" w:rsidRPr="00D66D03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8E2A" w14:textId="77777777" w:rsidR="007A4BA8" w:rsidRDefault="007A4BA8">
      <w:r>
        <w:separator/>
      </w:r>
    </w:p>
    <w:p w14:paraId="18EDE476" w14:textId="77777777" w:rsidR="007A4BA8" w:rsidRDefault="007A4BA8"/>
  </w:endnote>
  <w:endnote w:type="continuationSeparator" w:id="0">
    <w:p w14:paraId="481C1C05" w14:textId="77777777" w:rsidR="007A4BA8" w:rsidRDefault="007A4BA8">
      <w:r>
        <w:continuationSeparator/>
      </w:r>
    </w:p>
    <w:p w14:paraId="796BC50E" w14:textId="77777777" w:rsidR="007A4BA8" w:rsidRDefault="007A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5653" w14:textId="77777777" w:rsidR="00A556DD" w:rsidRDefault="00A5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BF0C" w14:textId="00826C8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4AE08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D25C" w14:textId="77777777" w:rsidR="00BE6227" w:rsidRDefault="00A556D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DDA9" w14:textId="77777777" w:rsidR="007A4BA8" w:rsidRDefault="007A4BA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CC42FF1" w14:textId="77777777" w:rsidR="007A4BA8" w:rsidRDefault="007A4BA8">
      <w:r>
        <w:continuationSeparator/>
      </w:r>
    </w:p>
    <w:p w14:paraId="6D70122E" w14:textId="77777777" w:rsidR="007A4BA8" w:rsidRDefault="007A4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D8C1" w14:textId="77777777" w:rsidR="00A556DD" w:rsidRDefault="00A5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AFEB" w14:textId="7EFE7F3E" w:rsidR="00C9354E" w:rsidRPr="00D03205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D03205">
      <w:rPr>
        <w:b/>
        <w:sz w:val="28"/>
        <w:szCs w:val="28"/>
        <w:u w:val="single"/>
      </w:rPr>
      <w:t xml:space="preserve">Job </w:t>
    </w:r>
    <w:r w:rsidR="00D66D03" w:rsidRPr="00D03205">
      <w:rPr>
        <w:b/>
        <w:sz w:val="28"/>
        <w:szCs w:val="28"/>
        <w:u w:val="single"/>
      </w:rPr>
      <w:t>Template</w:t>
    </w:r>
    <w:r w:rsidR="00D03205" w:rsidRPr="00D03205">
      <w:rPr>
        <w:b/>
        <w:sz w:val="28"/>
        <w:szCs w:val="28"/>
        <w:u w:val="single"/>
      </w:rPr>
      <w:t>: Systems Administrator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03205" w14:paraId="51D8BB20" w14:textId="77777777" w:rsidTr="00A556DD">
      <w:tc>
        <w:tcPr>
          <w:tcW w:w="2695" w:type="dxa"/>
          <w:vAlign w:val="center"/>
        </w:tcPr>
        <w:p w14:paraId="75D544D4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1BE6FEE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Information Technology</w:t>
          </w:r>
        </w:p>
      </w:tc>
    </w:tr>
    <w:tr w:rsidR="00D03205" w14:paraId="0FFECBDF" w14:textId="77777777" w:rsidTr="00A556DD">
      <w:tc>
        <w:tcPr>
          <w:tcW w:w="2695" w:type="dxa"/>
          <w:vAlign w:val="center"/>
          <w:hideMark/>
        </w:tcPr>
        <w:p w14:paraId="028FA746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C10EA71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Systems Administration</w:t>
          </w:r>
        </w:p>
      </w:tc>
    </w:tr>
    <w:tr w:rsidR="00D03205" w14:paraId="07E66120" w14:textId="77777777" w:rsidTr="00A556DD">
      <w:tc>
        <w:tcPr>
          <w:tcW w:w="2695" w:type="dxa"/>
          <w:vAlign w:val="center"/>
          <w:hideMark/>
        </w:tcPr>
        <w:p w14:paraId="3CDFD3D2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1CE06C3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Systems Administration</w:t>
          </w:r>
        </w:p>
      </w:tc>
    </w:tr>
    <w:tr w:rsidR="00D03205" w14:paraId="6BB216CB" w14:textId="77777777" w:rsidTr="00A556DD">
      <w:tc>
        <w:tcPr>
          <w:tcW w:w="2695" w:type="dxa"/>
          <w:vAlign w:val="center"/>
          <w:hideMark/>
        </w:tcPr>
        <w:p w14:paraId="2C28CCE3" w14:textId="77777777" w:rsidR="00D03205" w:rsidRPr="009535C5" w:rsidRDefault="00D03205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448E626" w14:textId="135260A4" w:rsidR="00D03205" w:rsidRPr="001852D5" w:rsidRDefault="00D03205" w:rsidP="00A556D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1852D5">
            <w:rPr>
              <w:rFonts w:ascii="Arial" w:hAnsi="Arial" w:cs="Arial"/>
              <w:b/>
            </w:rPr>
            <w:t xml:space="preserve">Systems </w:t>
          </w:r>
          <w:r w:rsidRPr="00D03205">
            <w:rPr>
              <w:rFonts w:ascii="Arial" w:hAnsi="Arial" w:cs="Arial"/>
              <w:b/>
            </w:rPr>
            <w:t>Administrat</w:t>
          </w:r>
          <w:r>
            <w:rPr>
              <w:rFonts w:ascii="Arial" w:hAnsi="Arial" w:cs="Arial"/>
              <w:b/>
            </w:rPr>
            <w:t>or 1</w:t>
          </w:r>
        </w:p>
      </w:tc>
    </w:tr>
    <w:tr w:rsidR="00A556DD" w14:paraId="48246732" w14:textId="77777777" w:rsidTr="00A556DD">
      <w:tc>
        <w:tcPr>
          <w:tcW w:w="2695" w:type="dxa"/>
          <w:vAlign w:val="center"/>
        </w:tcPr>
        <w:p w14:paraId="2D9CF836" w14:textId="1E38B8E7" w:rsidR="00A556DD" w:rsidRPr="009535C5" w:rsidRDefault="00A556DD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9EB04CF" w14:textId="356DF9CE" w:rsidR="00A556DD" w:rsidRPr="001852D5" w:rsidRDefault="00A556DD" w:rsidP="00A556D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A556DD" w14:paraId="7FB1A859" w14:textId="77777777" w:rsidTr="00A556DD">
      <w:tc>
        <w:tcPr>
          <w:tcW w:w="2695" w:type="dxa"/>
          <w:vAlign w:val="center"/>
        </w:tcPr>
        <w:p w14:paraId="0A8EF824" w14:textId="2C1986A9" w:rsidR="00A556DD" w:rsidRPr="009535C5" w:rsidRDefault="00A556DD" w:rsidP="00A556D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P</w:t>
          </w:r>
        </w:p>
      </w:tc>
      <w:tc>
        <w:tcPr>
          <w:tcW w:w="7129" w:type="dxa"/>
          <w:vAlign w:val="center"/>
        </w:tcPr>
        <w:p w14:paraId="29D23114" w14:textId="22805ABB" w:rsidR="00A556DD" w:rsidRPr="001852D5" w:rsidRDefault="00A556DD" w:rsidP="00A556D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E60001</w:t>
          </w:r>
        </w:p>
      </w:tc>
    </w:tr>
  </w:tbl>
  <w:p w14:paraId="03103AC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5BC3" w14:textId="77777777" w:rsidR="00A556DD" w:rsidRDefault="00A5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3367"/>
    <w:multiLevelType w:val="hybridMultilevel"/>
    <w:tmpl w:val="6D9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2632B15"/>
    <w:multiLevelType w:val="hybridMultilevel"/>
    <w:tmpl w:val="EAA8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0"/>
  </w:num>
  <w:num w:numId="5">
    <w:abstractNumId w:val="10"/>
  </w:num>
  <w:num w:numId="6">
    <w:abstractNumId w:val="20"/>
  </w:num>
  <w:num w:numId="7">
    <w:abstractNumId w:val="9"/>
  </w:num>
  <w:num w:numId="8">
    <w:abstractNumId w:val="22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3"/>
  </w:num>
  <w:num w:numId="15">
    <w:abstractNumId w:val="13"/>
  </w:num>
  <w:num w:numId="16">
    <w:abstractNumId w:val="7"/>
  </w:num>
  <w:num w:numId="17">
    <w:abstractNumId w:val="15"/>
  </w:num>
  <w:num w:numId="18">
    <w:abstractNumId w:val="5"/>
  </w:num>
  <w:num w:numId="19">
    <w:abstractNumId w:val="24"/>
  </w:num>
  <w:num w:numId="20">
    <w:abstractNumId w:val="14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C080D"/>
    <w:rsid w:val="000D7302"/>
    <w:rsid w:val="000E6257"/>
    <w:rsid w:val="000F13C0"/>
    <w:rsid w:val="000F1B15"/>
    <w:rsid w:val="00101392"/>
    <w:rsid w:val="00121F18"/>
    <w:rsid w:val="0013001B"/>
    <w:rsid w:val="00153E9C"/>
    <w:rsid w:val="00160549"/>
    <w:rsid w:val="00164061"/>
    <w:rsid w:val="001849A0"/>
    <w:rsid w:val="00184CC1"/>
    <w:rsid w:val="001A6D9F"/>
    <w:rsid w:val="001D47B1"/>
    <w:rsid w:val="001E450B"/>
    <w:rsid w:val="001E5041"/>
    <w:rsid w:val="001E7ACC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EF2"/>
    <w:rsid w:val="002D4A47"/>
    <w:rsid w:val="002D6EC8"/>
    <w:rsid w:val="002E5D89"/>
    <w:rsid w:val="002F45D4"/>
    <w:rsid w:val="002F62E5"/>
    <w:rsid w:val="003016A9"/>
    <w:rsid w:val="003178F9"/>
    <w:rsid w:val="00324BE8"/>
    <w:rsid w:val="00332646"/>
    <w:rsid w:val="003411E2"/>
    <w:rsid w:val="00341F04"/>
    <w:rsid w:val="0035194B"/>
    <w:rsid w:val="003519AA"/>
    <w:rsid w:val="00365C2E"/>
    <w:rsid w:val="003703B1"/>
    <w:rsid w:val="00382F20"/>
    <w:rsid w:val="00386823"/>
    <w:rsid w:val="0039362C"/>
    <w:rsid w:val="003A3B7F"/>
    <w:rsid w:val="003B1AE2"/>
    <w:rsid w:val="003B2DB1"/>
    <w:rsid w:val="003C62E3"/>
    <w:rsid w:val="003D0883"/>
    <w:rsid w:val="003E7E04"/>
    <w:rsid w:val="003F581B"/>
    <w:rsid w:val="00400304"/>
    <w:rsid w:val="00402FF1"/>
    <w:rsid w:val="00407301"/>
    <w:rsid w:val="004073EC"/>
    <w:rsid w:val="0041441B"/>
    <w:rsid w:val="004267DD"/>
    <w:rsid w:val="00431B0B"/>
    <w:rsid w:val="00462173"/>
    <w:rsid w:val="004728A8"/>
    <w:rsid w:val="00482B87"/>
    <w:rsid w:val="0049025D"/>
    <w:rsid w:val="004A7B76"/>
    <w:rsid w:val="004B4A9E"/>
    <w:rsid w:val="004B7AAF"/>
    <w:rsid w:val="004C0575"/>
    <w:rsid w:val="004C749A"/>
    <w:rsid w:val="004C79DE"/>
    <w:rsid w:val="004D00A5"/>
    <w:rsid w:val="004D0E20"/>
    <w:rsid w:val="004D5B9E"/>
    <w:rsid w:val="004E30CF"/>
    <w:rsid w:val="004F4A33"/>
    <w:rsid w:val="004F59AB"/>
    <w:rsid w:val="00501982"/>
    <w:rsid w:val="00504F55"/>
    <w:rsid w:val="0051307D"/>
    <w:rsid w:val="00513DBB"/>
    <w:rsid w:val="00515F5E"/>
    <w:rsid w:val="00531A82"/>
    <w:rsid w:val="0055255F"/>
    <w:rsid w:val="00555483"/>
    <w:rsid w:val="005935CC"/>
    <w:rsid w:val="0059751E"/>
    <w:rsid w:val="005A121A"/>
    <w:rsid w:val="005A33C9"/>
    <w:rsid w:val="005D5553"/>
    <w:rsid w:val="005D6C65"/>
    <w:rsid w:val="005E1C9F"/>
    <w:rsid w:val="005E6023"/>
    <w:rsid w:val="005F6326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4BA8"/>
    <w:rsid w:val="007A5BCB"/>
    <w:rsid w:val="007B1AD6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C297B"/>
    <w:rsid w:val="008D22DD"/>
    <w:rsid w:val="008E122C"/>
    <w:rsid w:val="008F31C5"/>
    <w:rsid w:val="008F5C30"/>
    <w:rsid w:val="008F6B52"/>
    <w:rsid w:val="0091004A"/>
    <w:rsid w:val="00911E69"/>
    <w:rsid w:val="00920695"/>
    <w:rsid w:val="009222B9"/>
    <w:rsid w:val="00922749"/>
    <w:rsid w:val="00923A01"/>
    <w:rsid w:val="00947AB1"/>
    <w:rsid w:val="00960D11"/>
    <w:rsid w:val="009670DC"/>
    <w:rsid w:val="00977966"/>
    <w:rsid w:val="00985D03"/>
    <w:rsid w:val="00986658"/>
    <w:rsid w:val="009A1B40"/>
    <w:rsid w:val="009B2FD8"/>
    <w:rsid w:val="009E72F4"/>
    <w:rsid w:val="009F3D04"/>
    <w:rsid w:val="00A018A2"/>
    <w:rsid w:val="00A34E75"/>
    <w:rsid w:val="00A556DD"/>
    <w:rsid w:val="00A66A22"/>
    <w:rsid w:val="00A67D9C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1BBE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1C5A"/>
    <w:rsid w:val="00C445A8"/>
    <w:rsid w:val="00C60D88"/>
    <w:rsid w:val="00C65A48"/>
    <w:rsid w:val="00C67D65"/>
    <w:rsid w:val="00C9354E"/>
    <w:rsid w:val="00CA1AA3"/>
    <w:rsid w:val="00CB4176"/>
    <w:rsid w:val="00CB5FF2"/>
    <w:rsid w:val="00CB7678"/>
    <w:rsid w:val="00CC016D"/>
    <w:rsid w:val="00CC348F"/>
    <w:rsid w:val="00CD4D86"/>
    <w:rsid w:val="00CE0331"/>
    <w:rsid w:val="00CF5DA4"/>
    <w:rsid w:val="00D016D8"/>
    <w:rsid w:val="00D03205"/>
    <w:rsid w:val="00D07DEF"/>
    <w:rsid w:val="00D32E57"/>
    <w:rsid w:val="00D405A0"/>
    <w:rsid w:val="00D438F3"/>
    <w:rsid w:val="00D43A4C"/>
    <w:rsid w:val="00D62C1E"/>
    <w:rsid w:val="00D66D03"/>
    <w:rsid w:val="00D938DC"/>
    <w:rsid w:val="00DA036B"/>
    <w:rsid w:val="00DA26FF"/>
    <w:rsid w:val="00DA2DF5"/>
    <w:rsid w:val="00DA7C24"/>
    <w:rsid w:val="00DB13BE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02C9"/>
    <w:rsid w:val="00E13FCA"/>
    <w:rsid w:val="00E2292C"/>
    <w:rsid w:val="00E348C2"/>
    <w:rsid w:val="00E36105"/>
    <w:rsid w:val="00E62B34"/>
    <w:rsid w:val="00E62B60"/>
    <w:rsid w:val="00E90D01"/>
    <w:rsid w:val="00EA4523"/>
    <w:rsid w:val="00EC25B4"/>
    <w:rsid w:val="00ED32DC"/>
    <w:rsid w:val="00EE1E1C"/>
    <w:rsid w:val="00F01D9B"/>
    <w:rsid w:val="00F12675"/>
    <w:rsid w:val="00F21C6D"/>
    <w:rsid w:val="00F2365C"/>
    <w:rsid w:val="00F259E4"/>
    <w:rsid w:val="00F343A8"/>
    <w:rsid w:val="00F406EB"/>
    <w:rsid w:val="00F5024B"/>
    <w:rsid w:val="00F533DA"/>
    <w:rsid w:val="00F54008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  <w:rsid w:val="01381279"/>
    <w:rsid w:val="072922D4"/>
    <w:rsid w:val="0B4F05DB"/>
    <w:rsid w:val="0C657F04"/>
    <w:rsid w:val="0E44443E"/>
    <w:rsid w:val="137144F0"/>
    <w:rsid w:val="1B29ACD7"/>
    <w:rsid w:val="2420EA9C"/>
    <w:rsid w:val="25EA76F2"/>
    <w:rsid w:val="2AADD2E0"/>
    <w:rsid w:val="2C1FC010"/>
    <w:rsid w:val="3115302C"/>
    <w:rsid w:val="376460B3"/>
    <w:rsid w:val="48A8D481"/>
    <w:rsid w:val="48B4E4D6"/>
    <w:rsid w:val="4A5B5E9C"/>
    <w:rsid w:val="4E071477"/>
    <w:rsid w:val="5E32E460"/>
    <w:rsid w:val="60EF3776"/>
    <w:rsid w:val="65DCBD1D"/>
    <w:rsid w:val="66018359"/>
    <w:rsid w:val="6E943909"/>
    <w:rsid w:val="71C5E320"/>
    <w:rsid w:val="72A16505"/>
    <w:rsid w:val="7474291C"/>
    <w:rsid w:val="7C5E1197"/>
    <w:rsid w:val="7DC66626"/>
    <w:rsid w:val="7F93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3428A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152A-CE22-40AC-B307-2F36EF3C0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7C859-AD3F-4C8E-8A6A-852D8BD9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EE4A7-6E91-4683-ADD6-16E3A7B4A9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09737e-8f19-45c3-8b4a-800a220d6408"/>
    <ds:schemaRef ds:uri="http://purl.org/dc/terms/"/>
    <ds:schemaRef ds:uri="http://schemas.openxmlformats.org/package/2006/metadata/core-properties"/>
    <ds:schemaRef ds:uri="d438c576-1e96-43a2-9c51-134a3e03f73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1623D-2A33-44EF-AC6E-BEAEB66C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6</cp:revision>
  <cp:lastPrinted>2017-11-08T18:33:00Z</cp:lastPrinted>
  <dcterms:created xsi:type="dcterms:W3CDTF">2020-01-13T21:06:00Z</dcterms:created>
  <dcterms:modified xsi:type="dcterms:W3CDTF">2020-09-03T17:20:00Z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