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ACAF" w14:textId="77777777" w:rsidR="00B82B80" w:rsidRPr="0045000D" w:rsidRDefault="00B82B80" w:rsidP="00B82B8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45000D">
        <w:rPr>
          <w:rFonts w:cs="Arial"/>
          <w:b/>
          <w:sz w:val="28"/>
          <w:szCs w:val="22"/>
        </w:rPr>
        <w:t>P4: Level Standards</w:t>
      </w:r>
    </w:p>
    <w:p w14:paraId="174888F9" w14:textId="77777777" w:rsidR="00B82B80" w:rsidRPr="0045000D" w:rsidRDefault="00B82B80" w:rsidP="00B82B80">
      <w:pPr>
        <w:spacing w:line="276" w:lineRule="auto"/>
        <w:rPr>
          <w:rFonts w:cs="Arial"/>
          <w:sz w:val="22"/>
          <w:szCs w:val="22"/>
        </w:rPr>
      </w:pPr>
    </w:p>
    <w:p w14:paraId="54BB724D" w14:textId="77777777" w:rsidR="00B82B80" w:rsidRPr="0045000D" w:rsidRDefault="00B82B80" w:rsidP="00B82B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5000D">
        <w:rPr>
          <w:rFonts w:cs="Arial"/>
          <w:b/>
          <w:sz w:val="24"/>
          <w:szCs w:val="22"/>
        </w:rPr>
        <w:t>GENERAL ROLE</w:t>
      </w:r>
    </w:p>
    <w:p w14:paraId="361CD681" w14:textId="77777777" w:rsidR="00B82B80" w:rsidRPr="0045000D" w:rsidRDefault="00B82B80" w:rsidP="00B82B80">
      <w:pPr>
        <w:spacing w:after="200"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0B5DE73C" w14:textId="77777777" w:rsidR="00B82B80" w:rsidRPr="0045000D" w:rsidRDefault="00B82B80" w:rsidP="00B82B80">
      <w:pPr>
        <w:spacing w:after="200"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Incumbents:</w:t>
      </w:r>
    </w:p>
    <w:p w14:paraId="2C7CB081" w14:textId="77777777" w:rsidR="00B82B80" w:rsidRPr="0045000D" w:rsidRDefault="00B82B80" w:rsidP="00B82B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468C182F" w14:textId="77777777" w:rsidR="00B82B80" w:rsidRPr="0045000D" w:rsidRDefault="00B82B80" w:rsidP="00B82B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07889C51" w14:textId="77777777" w:rsidR="00B82B80" w:rsidRPr="0045000D" w:rsidRDefault="00B82B80" w:rsidP="00B82B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EE18FB7" w14:textId="77777777" w:rsidR="00B82B80" w:rsidRPr="0045000D" w:rsidRDefault="00B82B80" w:rsidP="00B82B80">
      <w:pPr>
        <w:spacing w:line="276" w:lineRule="auto"/>
        <w:rPr>
          <w:rFonts w:cs="Arial"/>
          <w:sz w:val="22"/>
          <w:szCs w:val="22"/>
        </w:rPr>
      </w:pPr>
    </w:p>
    <w:p w14:paraId="4E533379" w14:textId="77777777" w:rsidR="00B82B80" w:rsidRPr="0045000D" w:rsidRDefault="00B82B80" w:rsidP="00B82B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5000D">
        <w:rPr>
          <w:rFonts w:cs="Arial"/>
          <w:b/>
          <w:sz w:val="24"/>
          <w:szCs w:val="22"/>
        </w:rPr>
        <w:t>INDEPENDENCE AND DECISION-MAKING</w:t>
      </w:r>
    </w:p>
    <w:p w14:paraId="68EA9A8C" w14:textId="77777777" w:rsidR="00B82B80" w:rsidRPr="0045000D" w:rsidRDefault="00B82B80" w:rsidP="00B82B80">
      <w:pPr>
        <w:spacing w:line="276" w:lineRule="auto"/>
        <w:ind w:firstLine="720"/>
        <w:rPr>
          <w:rFonts w:cs="Arial"/>
          <w:sz w:val="22"/>
          <w:szCs w:val="22"/>
        </w:rPr>
      </w:pPr>
      <w:r w:rsidRPr="0045000D">
        <w:rPr>
          <w:rFonts w:cs="Arial"/>
          <w:i/>
          <w:sz w:val="22"/>
          <w:szCs w:val="22"/>
        </w:rPr>
        <w:sym w:font="Wingdings" w:char="F0E0"/>
      </w:r>
      <w:r w:rsidRPr="0045000D">
        <w:rPr>
          <w:rFonts w:cs="Arial"/>
          <w:i/>
          <w:sz w:val="22"/>
          <w:szCs w:val="22"/>
        </w:rPr>
        <w:t xml:space="preserve"> Supervision Receive</w:t>
      </w:r>
      <w:r w:rsidRPr="0045000D">
        <w:rPr>
          <w:rFonts w:cs="Arial"/>
          <w:sz w:val="22"/>
          <w:szCs w:val="22"/>
        </w:rPr>
        <w:t>d</w:t>
      </w:r>
    </w:p>
    <w:p w14:paraId="0B37D4CA" w14:textId="77777777" w:rsidR="00B82B80" w:rsidRPr="0045000D" w:rsidRDefault="00B82B80" w:rsidP="00B82B80">
      <w:pPr>
        <w:numPr>
          <w:ilvl w:val="0"/>
          <w:numId w:val="18"/>
        </w:numPr>
        <w:spacing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Works under direction.</w:t>
      </w:r>
    </w:p>
    <w:p w14:paraId="77EAFA62" w14:textId="77777777" w:rsidR="00B82B80" w:rsidRPr="0045000D" w:rsidRDefault="00B82B80" w:rsidP="00B82B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5000D">
        <w:rPr>
          <w:rFonts w:cs="Arial"/>
          <w:i/>
          <w:sz w:val="22"/>
          <w:szCs w:val="22"/>
        </w:rPr>
        <w:sym w:font="Wingdings" w:char="F0E0"/>
      </w:r>
      <w:r w:rsidRPr="0045000D">
        <w:rPr>
          <w:rFonts w:cs="Arial"/>
          <w:i/>
          <w:sz w:val="22"/>
          <w:szCs w:val="22"/>
        </w:rPr>
        <w:t xml:space="preserve"> Context of Decisions</w:t>
      </w:r>
    </w:p>
    <w:p w14:paraId="0C9479DD" w14:textId="77777777" w:rsidR="00B82B80" w:rsidRPr="0045000D" w:rsidRDefault="00B82B80" w:rsidP="00B82B80">
      <w:pPr>
        <w:numPr>
          <w:ilvl w:val="0"/>
          <w:numId w:val="23"/>
        </w:numPr>
        <w:spacing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3713DB4B" w14:textId="77777777" w:rsidR="00B82B80" w:rsidRPr="0045000D" w:rsidRDefault="00B82B80" w:rsidP="00B82B80">
      <w:pPr>
        <w:numPr>
          <w:ilvl w:val="0"/>
          <w:numId w:val="23"/>
        </w:numPr>
        <w:spacing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FD09514" w14:textId="77777777" w:rsidR="00B82B80" w:rsidRPr="0045000D" w:rsidRDefault="00B82B80" w:rsidP="00B82B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5000D">
        <w:rPr>
          <w:rFonts w:cs="Arial"/>
          <w:i/>
          <w:sz w:val="22"/>
          <w:szCs w:val="22"/>
        </w:rPr>
        <w:sym w:font="Wingdings" w:char="F0E0"/>
      </w:r>
      <w:r w:rsidRPr="0045000D">
        <w:rPr>
          <w:rFonts w:cs="Arial"/>
          <w:i/>
          <w:sz w:val="22"/>
          <w:szCs w:val="22"/>
        </w:rPr>
        <w:t xml:space="preserve"> Job Controls</w:t>
      </w:r>
    </w:p>
    <w:p w14:paraId="4FF3E905" w14:textId="77777777" w:rsidR="00B82B80" w:rsidRPr="0045000D" w:rsidRDefault="00B82B80" w:rsidP="00B82B80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C46E8A0" w14:textId="1F84DCAB" w:rsidR="00592EC4" w:rsidRDefault="00B82B80" w:rsidP="001C4DB9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Free to plan and carry out all phases of work assignments.</w:t>
      </w:r>
    </w:p>
    <w:p w14:paraId="4712557A" w14:textId="1337E5BC" w:rsidR="00B3067E" w:rsidRDefault="00B3067E" w:rsidP="00B3067E">
      <w:pPr>
        <w:spacing w:line="276" w:lineRule="auto"/>
        <w:rPr>
          <w:rFonts w:cs="Arial"/>
          <w:sz w:val="22"/>
          <w:szCs w:val="22"/>
        </w:rPr>
      </w:pPr>
    </w:p>
    <w:p w14:paraId="62751019" w14:textId="77777777" w:rsidR="00B3067E" w:rsidRPr="00B3067E" w:rsidRDefault="00B3067E" w:rsidP="00B3067E">
      <w:pPr>
        <w:spacing w:line="276" w:lineRule="auto"/>
        <w:rPr>
          <w:rFonts w:cs="Arial"/>
          <w:sz w:val="22"/>
          <w:szCs w:val="22"/>
        </w:rPr>
      </w:pPr>
    </w:p>
    <w:p w14:paraId="6C2CBD68" w14:textId="77777777" w:rsidR="00B82B80" w:rsidRPr="0045000D" w:rsidRDefault="00B82B80" w:rsidP="00B82B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5000D">
        <w:rPr>
          <w:rFonts w:cs="Arial"/>
          <w:b/>
          <w:sz w:val="24"/>
          <w:szCs w:val="22"/>
        </w:rPr>
        <w:lastRenderedPageBreak/>
        <w:t>COMPLEXITY AND PROBLEM SOLVING</w:t>
      </w:r>
    </w:p>
    <w:p w14:paraId="0B6B218B" w14:textId="77777777" w:rsidR="00B82B80" w:rsidRPr="0045000D" w:rsidRDefault="00B82B80" w:rsidP="00B82B8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5000D">
        <w:rPr>
          <w:rFonts w:cs="Arial"/>
          <w:i/>
          <w:sz w:val="22"/>
          <w:szCs w:val="22"/>
        </w:rPr>
        <w:sym w:font="Wingdings" w:char="F0E0"/>
      </w:r>
      <w:r w:rsidRPr="0045000D">
        <w:rPr>
          <w:rFonts w:cs="Arial"/>
          <w:i/>
          <w:sz w:val="22"/>
          <w:szCs w:val="22"/>
        </w:rPr>
        <w:t xml:space="preserve"> Range of issues</w:t>
      </w:r>
    </w:p>
    <w:p w14:paraId="27F28520" w14:textId="77777777" w:rsidR="00B82B80" w:rsidRPr="0045000D" w:rsidRDefault="00B82B80" w:rsidP="00B82B80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1DE9D5DF" w14:textId="77777777" w:rsidR="00B82B80" w:rsidRPr="0045000D" w:rsidRDefault="00B82B80" w:rsidP="00B82B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5000D">
        <w:rPr>
          <w:rFonts w:cs="Arial"/>
          <w:i/>
          <w:sz w:val="22"/>
          <w:szCs w:val="22"/>
        </w:rPr>
        <w:sym w:font="Wingdings" w:char="F0E0"/>
      </w:r>
      <w:r w:rsidRPr="0045000D">
        <w:rPr>
          <w:rFonts w:cs="Arial"/>
          <w:i/>
          <w:sz w:val="22"/>
          <w:szCs w:val="22"/>
        </w:rPr>
        <w:t xml:space="preserve"> Course of Resolution</w:t>
      </w:r>
    </w:p>
    <w:p w14:paraId="2EBE9D29" w14:textId="77777777" w:rsidR="00B82B80" w:rsidRPr="0045000D" w:rsidRDefault="00B82B80" w:rsidP="00B82B80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619FFCDE" w14:textId="77777777" w:rsidR="00B82B80" w:rsidRPr="0045000D" w:rsidRDefault="00B82B80" w:rsidP="00B82B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5000D">
        <w:rPr>
          <w:rFonts w:cs="Arial"/>
          <w:i/>
          <w:sz w:val="22"/>
          <w:szCs w:val="22"/>
        </w:rPr>
        <w:sym w:font="Wingdings" w:char="F0E0"/>
      </w:r>
      <w:r w:rsidRPr="0045000D">
        <w:rPr>
          <w:rFonts w:cs="Arial"/>
          <w:i/>
          <w:sz w:val="22"/>
          <w:szCs w:val="22"/>
        </w:rPr>
        <w:t xml:space="preserve"> Measure of Creativity</w:t>
      </w:r>
    </w:p>
    <w:p w14:paraId="51B4BBB8" w14:textId="77777777" w:rsidR="00B82B80" w:rsidRPr="0045000D" w:rsidRDefault="00B82B80" w:rsidP="00B82B80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1D927157" w14:textId="77777777" w:rsidR="00B82B80" w:rsidRPr="0045000D" w:rsidRDefault="00B82B80" w:rsidP="00B82B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5000D">
        <w:rPr>
          <w:rFonts w:cs="Arial"/>
          <w:b/>
          <w:sz w:val="24"/>
          <w:szCs w:val="22"/>
        </w:rPr>
        <w:t>COMMUNICATION EXPECTATIONS</w:t>
      </w:r>
    </w:p>
    <w:p w14:paraId="1612D4E0" w14:textId="77777777" w:rsidR="00B82B80" w:rsidRPr="0045000D" w:rsidRDefault="00B82B80" w:rsidP="00B82B8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5000D">
        <w:rPr>
          <w:rFonts w:cs="Arial"/>
          <w:i/>
          <w:sz w:val="22"/>
          <w:szCs w:val="22"/>
        </w:rPr>
        <w:sym w:font="Wingdings" w:char="F0E0"/>
      </w:r>
      <w:r w:rsidRPr="0045000D">
        <w:rPr>
          <w:rFonts w:cs="Arial"/>
          <w:i/>
          <w:sz w:val="22"/>
          <w:szCs w:val="22"/>
        </w:rPr>
        <w:t xml:space="preserve"> Manner of Delivery and Content</w:t>
      </w:r>
    </w:p>
    <w:p w14:paraId="6B7D46AD" w14:textId="77777777" w:rsidR="00B82B80" w:rsidRPr="0045000D" w:rsidRDefault="00B82B80" w:rsidP="00B82B80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Regularly provides information on finished materials to others.</w:t>
      </w:r>
    </w:p>
    <w:p w14:paraId="400D489E" w14:textId="77777777" w:rsidR="00B82B80" w:rsidRPr="0045000D" w:rsidRDefault="00B82B80" w:rsidP="00B82B80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8A7B348" w14:textId="77777777" w:rsidR="00B82B80" w:rsidRPr="0045000D" w:rsidRDefault="00B82B80" w:rsidP="00B82B80">
      <w:pPr>
        <w:spacing w:line="276" w:lineRule="auto"/>
        <w:rPr>
          <w:rFonts w:cs="Arial"/>
          <w:sz w:val="22"/>
          <w:szCs w:val="22"/>
        </w:rPr>
      </w:pPr>
    </w:p>
    <w:p w14:paraId="3495C1D9" w14:textId="77777777" w:rsidR="00B82B80" w:rsidRPr="0045000D" w:rsidRDefault="00B82B80" w:rsidP="00B82B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5000D">
        <w:rPr>
          <w:rFonts w:cs="Arial"/>
          <w:b/>
          <w:sz w:val="24"/>
          <w:szCs w:val="22"/>
        </w:rPr>
        <w:t>SCOPE AND MEASURABLE EFFECT</w:t>
      </w:r>
    </w:p>
    <w:p w14:paraId="703A82DD" w14:textId="77777777" w:rsidR="00B82B80" w:rsidRPr="0045000D" w:rsidRDefault="00B82B80" w:rsidP="00B82B8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0FBB3ABF" w14:textId="77777777" w:rsidR="00B82B80" w:rsidRPr="0045000D" w:rsidRDefault="00B82B80" w:rsidP="00B82B8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Actions typically affect an individual, item, event, or incident, etc.</w:t>
      </w:r>
    </w:p>
    <w:p w14:paraId="1CC95894" w14:textId="77777777" w:rsidR="00B82B80" w:rsidRPr="0045000D" w:rsidRDefault="00B82B80" w:rsidP="00B82B8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357D92A" w14:textId="77777777" w:rsidR="00B82B80" w:rsidRPr="0045000D" w:rsidRDefault="00B82B80" w:rsidP="00B82B80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0C331154" w14:textId="35146DA5" w:rsidR="00B3067E" w:rsidRDefault="00B82B80" w:rsidP="00B82B80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45000D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12612D52" w14:textId="1D098A27" w:rsidR="001C4DB9" w:rsidRDefault="00B3067E" w:rsidP="00B3067E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9E326DC" w14:textId="77777777" w:rsidR="00240AE2" w:rsidRPr="0045000D" w:rsidRDefault="00240AE2" w:rsidP="00240AE2">
      <w:pPr>
        <w:shd w:val="clear" w:color="auto" w:fill="002060"/>
        <w:rPr>
          <w:rFonts w:cs="Arial"/>
          <w:b/>
          <w:sz w:val="28"/>
        </w:rPr>
      </w:pPr>
      <w:r w:rsidRPr="0045000D">
        <w:rPr>
          <w:rFonts w:cs="Arial"/>
          <w:b/>
          <w:sz w:val="28"/>
        </w:rPr>
        <w:lastRenderedPageBreak/>
        <w:t>Job Template</w:t>
      </w:r>
    </w:p>
    <w:p w14:paraId="6A566C35" w14:textId="77777777" w:rsidR="00240AE2" w:rsidRPr="0045000D" w:rsidRDefault="00240AE2" w:rsidP="00240AE2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082267E" w14:textId="77777777" w:rsidR="00672303" w:rsidRPr="0045000D" w:rsidRDefault="00504F55" w:rsidP="00240AE2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45000D">
        <w:rPr>
          <w:rFonts w:asciiTheme="majorHAnsi" w:hAnsiTheme="majorHAnsi" w:cstheme="majorHAnsi"/>
          <w:b/>
          <w:color w:val="002060"/>
        </w:rPr>
        <w:t>GENERAL SUMMARY</w:t>
      </w:r>
    </w:p>
    <w:p w14:paraId="6C0B5F33" w14:textId="2419A21C" w:rsidR="001F0880" w:rsidRPr="0045000D" w:rsidRDefault="00D10BDF" w:rsidP="001F0880">
      <w:pPr>
        <w:spacing w:before="120" w:line="280" w:lineRule="atLeast"/>
        <w:rPr>
          <w:rFonts w:asciiTheme="majorHAnsi" w:hAnsiTheme="majorHAnsi" w:cstheme="majorHAnsi"/>
          <w:color w:val="FF0000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M</w:t>
      </w:r>
      <w:r w:rsidR="001F0880" w:rsidRPr="0045000D">
        <w:rPr>
          <w:rFonts w:asciiTheme="majorHAnsi" w:hAnsiTheme="majorHAnsi" w:cstheme="majorHAnsi"/>
          <w:sz w:val="22"/>
          <w:szCs w:val="22"/>
        </w:rPr>
        <w:t>anage</w:t>
      </w:r>
      <w:r w:rsidRPr="0045000D">
        <w:rPr>
          <w:rFonts w:asciiTheme="majorHAnsi" w:hAnsiTheme="majorHAnsi" w:cstheme="majorHAnsi"/>
          <w:sz w:val="22"/>
          <w:szCs w:val="22"/>
        </w:rPr>
        <w:t>s</w:t>
      </w:r>
      <w:r w:rsidR="001F0880" w:rsidRPr="0045000D">
        <w:rPr>
          <w:rFonts w:asciiTheme="majorHAnsi" w:hAnsiTheme="majorHAnsi" w:cstheme="majorHAnsi"/>
          <w:sz w:val="22"/>
          <w:szCs w:val="22"/>
        </w:rPr>
        <w:t xml:space="preserve"> day-to-day administration of </w:t>
      </w:r>
      <w:r w:rsidRPr="0045000D">
        <w:rPr>
          <w:rFonts w:asciiTheme="majorHAnsi" w:hAnsiTheme="majorHAnsi" w:cstheme="majorHAnsi"/>
          <w:sz w:val="22"/>
          <w:szCs w:val="22"/>
        </w:rPr>
        <w:t xml:space="preserve">institutional </w:t>
      </w:r>
      <w:r w:rsidR="001F0880" w:rsidRPr="0045000D">
        <w:rPr>
          <w:rFonts w:asciiTheme="majorHAnsi" w:hAnsiTheme="majorHAnsi" w:cstheme="majorHAnsi"/>
          <w:sz w:val="22"/>
          <w:szCs w:val="22"/>
        </w:rPr>
        <w:t>data and perform</w:t>
      </w:r>
      <w:r w:rsidRPr="0045000D">
        <w:rPr>
          <w:rFonts w:asciiTheme="majorHAnsi" w:hAnsiTheme="majorHAnsi" w:cstheme="majorHAnsi"/>
          <w:sz w:val="22"/>
          <w:szCs w:val="22"/>
        </w:rPr>
        <w:t>s</w:t>
      </w:r>
      <w:r w:rsidR="001F0880" w:rsidRPr="0045000D">
        <w:rPr>
          <w:rFonts w:asciiTheme="majorHAnsi" w:hAnsiTheme="majorHAnsi" w:cstheme="majorHAnsi"/>
          <w:sz w:val="22"/>
          <w:szCs w:val="22"/>
        </w:rPr>
        <w:t xml:space="preserve"> moderately complex analys</w:t>
      </w:r>
      <w:r w:rsidR="0045000D" w:rsidRPr="0045000D">
        <w:rPr>
          <w:rFonts w:asciiTheme="majorHAnsi" w:hAnsiTheme="majorHAnsi" w:cstheme="majorHAnsi"/>
          <w:sz w:val="22"/>
          <w:szCs w:val="22"/>
        </w:rPr>
        <w:t xml:space="preserve">is, forecasting, and modeling. </w:t>
      </w:r>
      <w:r w:rsidR="001F0880" w:rsidRPr="0045000D">
        <w:rPr>
          <w:rFonts w:asciiTheme="majorHAnsi" w:hAnsiTheme="majorHAnsi" w:cstheme="majorHAnsi"/>
          <w:sz w:val="22"/>
          <w:szCs w:val="22"/>
        </w:rPr>
        <w:t>Analysis regularly impact</w:t>
      </w:r>
      <w:r w:rsidR="00910BD9" w:rsidRPr="0045000D">
        <w:rPr>
          <w:rFonts w:asciiTheme="majorHAnsi" w:hAnsiTheme="majorHAnsi" w:cstheme="majorHAnsi"/>
          <w:sz w:val="22"/>
          <w:szCs w:val="22"/>
        </w:rPr>
        <w:t>s</w:t>
      </w:r>
      <w:r w:rsidR="001F0880" w:rsidRPr="0045000D">
        <w:rPr>
          <w:rFonts w:asciiTheme="majorHAnsi" w:hAnsiTheme="majorHAnsi" w:cstheme="majorHAnsi"/>
          <w:sz w:val="22"/>
          <w:szCs w:val="22"/>
        </w:rPr>
        <w:t xml:space="preserve"> administration’s decisions </w:t>
      </w:r>
      <w:r w:rsidR="008C6F95" w:rsidRPr="0045000D">
        <w:rPr>
          <w:rFonts w:asciiTheme="majorHAnsi" w:hAnsiTheme="majorHAnsi" w:cstheme="majorHAnsi"/>
          <w:sz w:val="22"/>
          <w:szCs w:val="22"/>
        </w:rPr>
        <w:t xml:space="preserve">regarding </w:t>
      </w:r>
      <w:r w:rsidR="001F0880" w:rsidRPr="0045000D">
        <w:rPr>
          <w:rFonts w:asciiTheme="majorHAnsi" w:hAnsiTheme="majorHAnsi" w:cstheme="majorHAnsi"/>
          <w:sz w:val="22"/>
          <w:szCs w:val="22"/>
        </w:rPr>
        <w:t xml:space="preserve">a defined service, function, or population. </w:t>
      </w:r>
    </w:p>
    <w:p w14:paraId="0B5026E9" w14:textId="5F9422B0" w:rsidR="00504F55" w:rsidRPr="0045000D" w:rsidRDefault="00504F55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45000D">
        <w:rPr>
          <w:rFonts w:asciiTheme="majorHAnsi" w:hAnsiTheme="majorHAnsi" w:cstheme="majorHAnsi"/>
          <w:b/>
          <w:color w:val="002060"/>
        </w:rPr>
        <w:t xml:space="preserve">REPORTING RELATIONSHIPS </w:t>
      </w:r>
      <w:r w:rsidR="0045000D">
        <w:rPr>
          <w:rFonts w:asciiTheme="majorHAnsi" w:hAnsiTheme="majorHAnsi" w:cstheme="majorHAnsi"/>
          <w:b/>
          <w:color w:val="002060"/>
        </w:rPr>
        <w:t>AND TEAM</w:t>
      </w:r>
      <w:r w:rsidRPr="0045000D">
        <w:rPr>
          <w:rFonts w:asciiTheme="majorHAnsi" w:hAnsiTheme="majorHAnsi" w:cstheme="majorHAnsi"/>
          <w:b/>
          <w:color w:val="002060"/>
        </w:rPr>
        <w:t>WORK</w:t>
      </w:r>
    </w:p>
    <w:p w14:paraId="1CF16408" w14:textId="72201723" w:rsidR="00504F55" w:rsidRPr="0045000D" w:rsidRDefault="009024C7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910BD9" w:rsidRPr="0045000D">
        <w:rPr>
          <w:rFonts w:asciiTheme="majorHAnsi" w:hAnsiTheme="majorHAnsi" w:cstheme="majorHAnsi"/>
          <w:sz w:val="22"/>
          <w:szCs w:val="22"/>
        </w:rPr>
        <w:t>direction</w:t>
      </w:r>
      <w:r w:rsidRPr="0045000D">
        <w:rPr>
          <w:rFonts w:asciiTheme="majorHAnsi" w:hAnsiTheme="majorHAnsi" w:cstheme="majorHAnsi"/>
          <w:sz w:val="22"/>
          <w:szCs w:val="22"/>
        </w:rPr>
        <w:t xml:space="preserve"> of a supervisor or manager. </w:t>
      </w:r>
      <w:r w:rsidR="00F259E4" w:rsidRPr="004500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39740E6" w14:textId="29528709" w:rsidR="00504F55" w:rsidRPr="0045000D" w:rsidRDefault="00504F55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5000D">
        <w:rPr>
          <w:rFonts w:asciiTheme="majorHAnsi" w:hAnsiTheme="majorHAnsi" w:cstheme="majorHAnsi"/>
          <w:b/>
          <w:color w:val="002060"/>
        </w:rPr>
        <w:t xml:space="preserve">ESSENTIAL DUTIES </w:t>
      </w:r>
      <w:r w:rsidR="0045000D">
        <w:rPr>
          <w:rFonts w:asciiTheme="majorHAnsi" w:hAnsiTheme="majorHAnsi" w:cstheme="majorHAnsi"/>
          <w:b/>
          <w:color w:val="002060"/>
        </w:rPr>
        <w:t>AND</w:t>
      </w:r>
      <w:r w:rsidRPr="0045000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CA1A807" w14:textId="77777777" w:rsidR="00504F55" w:rsidRPr="0045000D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45000D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 w:rsidRPr="0045000D">
        <w:rPr>
          <w:rFonts w:asciiTheme="majorHAnsi" w:hAnsiTheme="majorHAnsi" w:cstheme="majorHAnsi"/>
          <w:i/>
          <w:sz w:val="20"/>
          <w:szCs w:val="20"/>
        </w:rPr>
        <w:t>job</w:t>
      </w:r>
      <w:r w:rsidRPr="0045000D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F2C5A25" w14:textId="5664B055" w:rsidR="00A22A3F" w:rsidRPr="0045000D" w:rsidRDefault="00A22A3F" w:rsidP="00F933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A</w:t>
      </w:r>
      <w:r w:rsidR="009024C7" w:rsidRPr="0045000D">
        <w:rPr>
          <w:rFonts w:asciiTheme="majorHAnsi" w:hAnsiTheme="majorHAnsi" w:cstheme="majorHAnsi"/>
          <w:sz w:val="22"/>
          <w:szCs w:val="22"/>
        </w:rPr>
        <w:t>nalyzes,</w:t>
      </w:r>
      <w:r w:rsidRPr="0045000D">
        <w:rPr>
          <w:rFonts w:asciiTheme="majorHAnsi" w:hAnsiTheme="majorHAnsi" w:cstheme="majorHAnsi"/>
          <w:sz w:val="22"/>
          <w:szCs w:val="22"/>
        </w:rPr>
        <w:t xml:space="preserve"> forecasts, models,</w:t>
      </w:r>
      <w:r w:rsidR="009024C7" w:rsidRPr="0045000D">
        <w:rPr>
          <w:rFonts w:asciiTheme="majorHAnsi" w:hAnsiTheme="majorHAnsi" w:cstheme="majorHAnsi"/>
          <w:sz w:val="22"/>
          <w:szCs w:val="22"/>
        </w:rPr>
        <w:t xml:space="preserve"> and presents data relating to institutional characteristic, strategic planning, accreditation, enrollment, staffing, degrees, and certificates awarded</w:t>
      </w:r>
      <w:r w:rsidR="00F93395" w:rsidRPr="0045000D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0B7BA62" w14:textId="3AB8F263" w:rsidR="004B473C" w:rsidRPr="0045000D" w:rsidRDefault="006D7C5F" w:rsidP="00F933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Identif</w:t>
      </w:r>
      <w:r w:rsidR="00A22A3F" w:rsidRPr="0045000D">
        <w:rPr>
          <w:rFonts w:asciiTheme="majorHAnsi" w:hAnsiTheme="majorHAnsi" w:cstheme="majorHAnsi"/>
          <w:sz w:val="22"/>
          <w:szCs w:val="22"/>
        </w:rPr>
        <w:t>ies</w:t>
      </w:r>
      <w:r w:rsidRPr="0045000D">
        <w:rPr>
          <w:rFonts w:asciiTheme="majorHAnsi" w:hAnsiTheme="majorHAnsi" w:cstheme="majorHAnsi"/>
          <w:sz w:val="22"/>
          <w:szCs w:val="22"/>
        </w:rPr>
        <w:t xml:space="preserve"> and anticipate</w:t>
      </w:r>
      <w:r w:rsidR="00A22A3F" w:rsidRPr="0045000D">
        <w:rPr>
          <w:rFonts w:asciiTheme="majorHAnsi" w:hAnsiTheme="majorHAnsi" w:cstheme="majorHAnsi"/>
          <w:sz w:val="22"/>
          <w:szCs w:val="22"/>
        </w:rPr>
        <w:t>s</w:t>
      </w:r>
      <w:r w:rsidRPr="0045000D">
        <w:rPr>
          <w:rFonts w:asciiTheme="majorHAnsi" w:hAnsiTheme="majorHAnsi" w:cstheme="majorHAnsi"/>
          <w:sz w:val="22"/>
          <w:szCs w:val="22"/>
        </w:rPr>
        <w:t xml:space="preserve"> data and information reporting needs </w:t>
      </w:r>
      <w:r w:rsidR="00A22A3F" w:rsidRPr="0045000D">
        <w:rPr>
          <w:rFonts w:asciiTheme="majorHAnsi" w:hAnsiTheme="majorHAnsi" w:cstheme="majorHAnsi"/>
          <w:sz w:val="22"/>
          <w:szCs w:val="22"/>
        </w:rPr>
        <w:t>for</w:t>
      </w:r>
      <w:r w:rsidRPr="0045000D">
        <w:rPr>
          <w:rFonts w:asciiTheme="majorHAnsi" w:hAnsiTheme="majorHAnsi" w:cstheme="majorHAnsi"/>
          <w:sz w:val="22"/>
          <w:szCs w:val="22"/>
        </w:rPr>
        <w:t xml:space="preserve"> schools, colleges, departments, and senior administrators</w:t>
      </w:r>
      <w:r w:rsidR="00F93395" w:rsidRPr="0045000D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49F9C4ED" w14:textId="59D500B7" w:rsidR="00047F38" w:rsidRPr="0045000D" w:rsidRDefault="00047F38" w:rsidP="00B82B8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color w:val="FF0000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Performs moderately complex analysis, interpretation, and synthesis of data received from a variety of sources</w:t>
      </w:r>
      <w:r w:rsidR="00B82B80" w:rsidRPr="0045000D">
        <w:rPr>
          <w:rFonts w:asciiTheme="majorHAnsi" w:hAnsiTheme="majorHAnsi" w:cstheme="majorHAnsi"/>
          <w:sz w:val="22"/>
          <w:szCs w:val="22"/>
        </w:rPr>
        <w:t xml:space="preserve"> to </w:t>
      </w:r>
      <w:r w:rsidRPr="0045000D">
        <w:rPr>
          <w:rFonts w:asciiTheme="majorHAnsi" w:hAnsiTheme="majorHAnsi" w:cstheme="majorHAnsi"/>
          <w:sz w:val="22"/>
          <w:szCs w:val="22"/>
        </w:rPr>
        <w:t>support academic planning, reporting</w:t>
      </w:r>
      <w:r w:rsidR="00B82B80" w:rsidRPr="0045000D">
        <w:rPr>
          <w:rFonts w:asciiTheme="majorHAnsi" w:hAnsiTheme="majorHAnsi" w:cstheme="majorHAnsi"/>
          <w:sz w:val="22"/>
          <w:szCs w:val="22"/>
        </w:rPr>
        <w:t>,</w:t>
      </w:r>
      <w:r w:rsidRPr="0045000D">
        <w:rPr>
          <w:rFonts w:asciiTheme="majorHAnsi" w:hAnsiTheme="majorHAnsi" w:cstheme="majorHAnsi"/>
          <w:sz w:val="22"/>
          <w:szCs w:val="22"/>
        </w:rPr>
        <w:t xml:space="preserve"> and decision-making</w:t>
      </w:r>
      <w:r w:rsidR="00B82B80" w:rsidRPr="0045000D">
        <w:rPr>
          <w:rFonts w:asciiTheme="majorHAnsi" w:hAnsiTheme="majorHAnsi" w:cstheme="majorHAnsi"/>
          <w:sz w:val="22"/>
          <w:szCs w:val="22"/>
        </w:rPr>
        <w:t>,</w:t>
      </w:r>
      <w:r w:rsidRPr="0045000D">
        <w:rPr>
          <w:rFonts w:asciiTheme="majorHAnsi" w:hAnsiTheme="majorHAnsi" w:cstheme="majorHAnsi"/>
          <w:sz w:val="22"/>
          <w:szCs w:val="22"/>
        </w:rPr>
        <w:t xml:space="preserve"> which may include the creation of new studies or modification of current projects or practices.  </w:t>
      </w:r>
    </w:p>
    <w:p w14:paraId="19E50971" w14:textId="70ED392A" w:rsidR="00047F38" w:rsidRPr="0045000D" w:rsidRDefault="00047F38" w:rsidP="00047F3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 xml:space="preserve">Generates and </w:t>
      </w:r>
      <w:r w:rsidR="002733D0">
        <w:rPr>
          <w:rFonts w:asciiTheme="majorHAnsi" w:hAnsiTheme="majorHAnsi" w:cstheme="majorHAnsi"/>
          <w:sz w:val="22"/>
          <w:szCs w:val="22"/>
        </w:rPr>
        <w:t xml:space="preserve">may </w:t>
      </w:r>
      <w:r w:rsidRPr="0045000D">
        <w:rPr>
          <w:rFonts w:asciiTheme="majorHAnsi" w:hAnsiTheme="majorHAnsi" w:cstheme="majorHAnsi"/>
          <w:sz w:val="22"/>
          <w:szCs w:val="22"/>
        </w:rPr>
        <w:t>present reports on analysis, forecasts</w:t>
      </w:r>
      <w:r w:rsidR="00B82B80" w:rsidRPr="0045000D">
        <w:rPr>
          <w:rFonts w:asciiTheme="majorHAnsi" w:hAnsiTheme="majorHAnsi" w:cstheme="majorHAnsi"/>
          <w:sz w:val="22"/>
          <w:szCs w:val="22"/>
        </w:rPr>
        <w:t>,</w:t>
      </w:r>
      <w:r w:rsidRPr="0045000D">
        <w:rPr>
          <w:rFonts w:asciiTheme="majorHAnsi" w:hAnsiTheme="majorHAnsi" w:cstheme="majorHAnsi"/>
          <w:sz w:val="22"/>
          <w:szCs w:val="22"/>
        </w:rPr>
        <w:t xml:space="preserve"> and models for administrators to aid in high</w:t>
      </w:r>
      <w:r w:rsidR="00B82B80" w:rsidRPr="0045000D">
        <w:rPr>
          <w:rFonts w:asciiTheme="majorHAnsi" w:hAnsiTheme="majorHAnsi" w:cstheme="majorHAnsi"/>
          <w:sz w:val="22"/>
          <w:szCs w:val="22"/>
        </w:rPr>
        <w:t>-</w:t>
      </w:r>
      <w:r w:rsidRPr="0045000D">
        <w:rPr>
          <w:rFonts w:asciiTheme="majorHAnsi" w:hAnsiTheme="majorHAnsi" w:cstheme="majorHAnsi"/>
          <w:sz w:val="22"/>
          <w:szCs w:val="22"/>
        </w:rPr>
        <w:t xml:space="preserve">profile or institutional decisions.   </w:t>
      </w:r>
    </w:p>
    <w:p w14:paraId="337801B3" w14:textId="6F693BFF" w:rsidR="009024C7" w:rsidRPr="0045000D" w:rsidRDefault="009024C7" w:rsidP="0032633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 xml:space="preserve">Designs, develops, implements, and/or coordinates methods and procedures </w:t>
      </w:r>
      <w:r w:rsidR="00A22A3F" w:rsidRPr="0045000D">
        <w:rPr>
          <w:rFonts w:asciiTheme="majorHAnsi" w:hAnsiTheme="majorHAnsi" w:cstheme="majorHAnsi"/>
          <w:sz w:val="22"/>
          <w:szCs w:val="22"/>
        </w:rPr>
        <w:t>for regularly</w:t>
      </w:r>
      <w:r w:rsidRPr="0045000D">
        <w:rPr>
          <w:rFonts w:asciiTheme="majorHAnsi" w:hAnsiTheme="majorHAnsi" w:cstheme="majorHAnsi"/>
          <w:sz w:val="22"/>
          <w:szCs w:val="22"/>
        </w:rPr>
        <w:t xml:space="preserve"> gathering, summarizing, reporting, producing, and distributing information as an aid in </w:t>
      </w:r>
      <w:r w:rsidR="008C6F95" w:rsidRPr="0045000D">
        <w:rPr>
          <w:rFonts w:asciiTheme="majorHAnsi" w:hAnsiTheme="majorHAnsi" w:cstheme="majorHAnsi"/>
          <w:sz w:val="22"/>
          <w:szCs w:val="22"/>
        </w:rPr>
        <w:t xml:space="preserve">strategic </w:t>
      </w:r>
      <w:r w:rsidRPr="0045000D">
        <w:rPr>
          <w:rFonts w:asciiTheme="majorHAnsi" w:hAnsiTheme="majorHAnsi" w:cstheme="majorHAnsi"/>
          <w:sz w:val="22"/>
          <w:szCs w:val="22"/>
        </w:rPr>
        <w:t>planning</w:t>
      </w:r>
      <w:r w:rsidR="008C6F95" w:rsidRPr="0045000D">
        <w:rPr>
          <w:rFonts w:asciiTheme="majorHAnsi" w:hAnsiTheme="majorHAnsi" w:cstheme="majorHAnsi"/>
          <w:sz w:val="22"/>
          <w:szCs w:val="22"/>
        </w:rPr>
        <w:t xml:space="preserve"> and institutional reporting requirements</w:t>
      </w:r>
      <w:r w:rsidR="00F93395" w:rsidRPr="0045000D">
        <w:rPr>
          <w:rFonts w:asciiTheme="majorHAnsi" w:hAnsiTheme="majorHAnsi" w:cstheme="majorHAnsi"/>
          <w:sz w:val="22"/>
          <w:szCs w:val="22"/>
        </w:rPr>
        <w:t>.</w:t>
      </w:r>
    </w:p>
    <w:p w14:paraId="31ED68CB" w14:textId="77777777" w:rsidR="00047F38" w:rsidRPr="0045000D" w:rsidRDefault="00047F38" w:rsidP="00047F3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Consults with computer programmer/analysts in designing and maintaining information systems and databases for data analysis, studies, reports and other data needs.</w:t>
      </w:r>
    </w:p>
    <w:p w14:paraId="02275293" w14:textId="6F43BEEB" w:rsidR="0045000D" w:rsidRPr="0045000D" w:rsidRDefault="004B473C" w:rsidP="0045000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Takes a proactive role in a variety of advanced institutional research projects, including, but not limited to</w:t>
      </w:r>
      <w:r w:rsidR="00B82B80" w:rsidRPr="0045000D">
        <w:rPr>
          <w:rFonts w:asciiTheme="majorHAnsi" w:hAnsiTheme="majorHAnsi" w:cstheme="majorHAnsi"/>
          <w:sz w:val="22"/>
          <w:szCs w:val="22"/>
        </w:rPr>
        <w:t>:</w:t>
      </w:r>
      <w:r w:rsidRPr="0045000D">
        <w:rPr>
          <w:rFonts w:asciiTheme="majorHAnsi" w:hAnsiTheme="majorHAnsi" w:cstheme="majorHAnsi"/>
          <w:sz w:val="22"/>
          <w:szCs w:val="22"/>
        </w:rPr>
        <w:t xml:space="preserve"> survey research, competitive positioning, strategic resource allocation, data warehouse development, business intelligence</w:t>
      </w:r>
      <w:r w:rsidR="00962821" w:rsidRPr="0045000D">
        <w:rPr>
          <w:rFonts w:asciiTheme="majorHAnsi" w:hAnsiTheme="majorHAnsi" w:cstheme="majorHAnsi"/>
          <w:sz w:val="22"/>
          <w:szCs w:val="22"/>
        </w:rPr>
        <w:t>,</w:t>
      </w:r>
      <w:r w:rsidRPr="0045000D">
        <w:rPr>
          <w:rFonts w:asciiTheme="majorHAnsi" w:hAnsiTheme="majorHAnsi" w:cstheme="majorHAnsi"/>
          <w:sz w:val="22"/>
          <w:szCs w:val="22"/>
        </w:rPr>
        <w:t xml:space="preserve"> and dashboard development</w:t>
      </w:r>
      <w:r w:rsidR="00A838C7" w:rsidRPr="0045000D">
        <w:rPr>
          <w:rFonts w:asciiTheme="majorHAnsi" w:hAnsiTheme="majorHAnsi" w:cstheme="majorHAnsi"/>
          <w:sz w:val="22"/>
          <w:szCs w:val="22"/>
        </w:rPr>
        <w:t>.</w:t>
      </w:r>
      <w:r w:rsidRPr="0045000D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1519898" w14:textId="5D3280CE" w:rsidR="004B473C" w:rsidRPr="0045000D" w:rsidRDefault="004B473C" w:rsidP="0045000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 xml:space="preserve">Serves </w:t>
      </w:r>
      <w:r w:rsidR="00047F38" w:rsidRPr="0045000D">
        <w:rPr>
          <w:rFonts w:asciiTheme="majorHAnsi" w:hAnsiTheme="majorHAnsi" w:cstheme="majorHAnsi"/>
          <w:sz w:val="22"/>
          <w:szCs w:val="22"/>
        </w:rPr>
        <w:t xml:space="preserve">as a representative of the office </w:t>
      </w:r>
      <w:r w:rsidRPr="0045000D">
        <w:rPr>
          <w:rFonts w:asciiTheme="majorHAnsi" w:hAnsiTheme="majorHAnsi" w:cstheme="majorHAnsi"/>
          <w:sz w:val="22"/>
          <w:szCs w:val="22"/>
        </w:rPr>
        <w:t xml:space="preserve">on various University committees.  </w:t>
      </w:r>
    </w:p>
    <w:p w14:paraId="40CCD380" w14:textId="606AA76D" w:rsidR="00742C93" w:rsidRPr="0045000D" w:rsidRDefault="00742C93" w:rsidP="0057004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lastRenderedPageBreak/>
        <w:t>Administer</w:t>
      </w:r>
      <w:r w:rsidR="00962821" w:rsidRPr="0045000D">
        <w:rPr>
          <w:rFonts w:asciiTheme="majorHAnsi" w:hAnsiTheme="majorHAnsi" w:cstheme="majorHAnsi"/>
          <w:sz w:val="22"/>
          <w:szCs w:val="22"/>
        </w:rPr>
        <w:t>s</w:t>
      </w:r>
      <w:r w:rsidRPr="0045000D">
        <w:rPr>
          <w:rFonts w:asciiTheme="majorHAnsi" w:hAnsiTheme="majorHAnsi" w:cstheme="majorHAnsi"/>
          <w:sz w:val="22"/>
          <w:szCs w:val="22"/>
        </w:rPr>
        <w:t xml:space="preserve"> </w:t>
      </w:r>
      <w:r w:rsidR="00962821" w:rsidRPr="0045000D">
        <w:rPr>
          <w:rFonts w:asciiTheme="majorHAnsi" w:hAnsiTheme="majorHAnsi" w:cstheme="majorHAnsi"/>
          <w:sz w:val="22"/>
          <w:szCs w:val="22"/>
        </w:rPr>
        <w:t xml:space="preserve">and modifies data collection </w:t>
      </w:r>
      <w:r w:rsidRPr="0045000D">
        <w:rPr>
          <w:rFonts w:asciiTheme="majorHAnsi" w:hAnsiTheme="majorHAnsi" w:cstheme="majorHAnsi"/>
          <w:sz w:val="22"/>
          <w:szCs w:val="22"/>
        </w:rPr>
        <w:t xml:space="preserve">systems such as faculty productivity, and other </w:t>
      </w:r>
      <w:r w:rsidR="00D82CDB" w:rsidRPr="0045000D">
        <w:rPr>
          <w:rFonts w:asciiTheme="majorHAnsi" w:hAnsiTheme="majorHAnsi" w:cstheme="majorHAnsi"/>
          <w:sz w:val="22"/>
          <w:szCs w:val="22"/>
        </w:rPr>
        <w:t>a</w:t>
      </w:r>
      <w:r w:rsidRPr="0045000D">
        <w:rPr>
          <w:rFonts w:asciiTheme="majorHAnsi" w:hAnsiTheme="majorHAnsi" w:cstheme="majorHAnsi"/>
          <w:sz w:val="22"/>
          <w:szCs w:val="22"/>
        </w:rPr>
        <w:t xml:space="preserve">cademic and </w:t>
      </w:r>
      <w:r w:rsidR="00D82CDB" w:rsidRPr="0045000D">
        <w:rPr>
          <w:rFonts w:asciiTheme="majorHAnsi" w:hAnsiTheme="majorHAnsi" w:cstheme="majorHAnsi"/>
          <w:sz w:val="22"/>
          <w:szCs w:val="22"/>
        </w:rPr>
        <w:t>m</w:t>
      </w:r>
      <w:r w:rsidRPr="0045000D">
        <w:rPr>
          <w:rFonts w:asciiTheme="majorHAnsi" w:hAnsiTheme="majorHAnsi" w:cstheme="majorHAnsi"/>
          <w:sz w:val="22"/>
          <w:szCs w:val="22"/>
        </w:rPr>
        <w:t xml:space="preserve">anagement </w:t>
      </w:r>
      <w:r w:rsidR="00D82CDB" w:rsidRPr="0045000D">
        <w:rPr>
          <w:rFonts w:asciiTheme="majorHAnsi" w:hAnsiTheme="majorHAnsi" w:cstheme="majorHAnsi"/>
          <w:sz w:val="22"/>
          <w:szCs w:val="22"/>
        </w:rPr>
        <w:t>i</w:t>
      </w:r>
      <w:r w:rsidRPr="0045000D">
        <w:rPr>
          <w:rFonts w:asciiTheme="majorHAnsi" w:hAnsiTheme="majorHAnsi" w:cstheme="majorHAnsi"/>
          <w:sz w:val="22"/>
          <w:szCs w:val="22"/>
        </w:rPr>
        <w:t xml:space="preserve">nformation systems for the University.  </w:t>
      </w:r>
    </w:p>
    <w:p w14:paraId="738C254E" w14:textId="77777777" w:rsidR="00047F38" w:rsidRPr="0045000D" w:rsidRDefault="00047F38" w:rsidP="00047F3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Audits and maintains official reporting files. Identifies discrepancies, researches issues, and recommends procedure changes to avoid future problems.</w:t>
      </w:r>
    </w:p>
    <w:p w14:paraId="0CDA9CE9" w14:textId="77777777" w:rsidR="009024C7" w:rsidRPr="0045000D" w:rsidRDefault="009024C7" w:rsidP="009024C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Composes and disseminates instructional and explanatory information as needed.</w:t>
      </w:r>
    </w:p>
    <w:p w14:paraId="39C24E18" w14:textId="77777777" w:rsidR="00504F55" w:rsidRPr="0045000D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Perform</w:t>
      </w:r>
      <w:r w:rsidR="00B025E6" w:rsidRPr="0045000D">
        <w:rPr>
          <w:rFonts w:asciiTheme="majorHAnsi" w:hAnsiTheme="majorHAnsi" w:cstheme="majorHAnsi"/>
          <w:sz w:val="22"/>
          <w:szCs w:val="22"/>
        </w:rPr>
        <w:t>s</w:t>
      </w:r>
      <w:r w:rsidRPr="0045000D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45000D">
        <w:rPr>
          <w:rFonts w:asciiTheme="majorHAnsi" w:hAnsiTheme="majorHAnsi" w:cstheme="majorHAnsi"/>
          <w:sz w:val="22"/>
          <w:szCs w:val="22"/>
        </w:rPr>
        <w:t>.</w:t>
      </w:r>
    </w:p>
    <w:p w14:paraId="5CCE8E6B" w14:textId="77777777" w:rsidR="00504F55" w:rsidRPr="0045000D" w:rsidRDefault="00D66D03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5000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45000D">
        <w:rPr>
          <w:rFonts w:asciiTheme="majorHAnsi" w:hAnsiTheme="majorHAnsi" w:cstheme="majorHAnsi"/>
          <w:b/>
          <w:color w:val="002060"/>
        </w:rPr>
        <w:t>QUALIFICATIONS</w:t>
      </w:r>
    </w:p>
    <w:p w14:paraId="0E77A14F" w14:textId="77777777" w:rsidR="00ED18BD" w:rsidRPr="0045000D" w:rsidRDefault="00ED18BD" w:rsidP="00224F79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Master’s degree in quantitative disciplines such as Business Administration, Public Policy, Statistics, Educational Research, or a related discipline</w:t>
      </w:r>
      <w:r w:rsidR="00224F79" w:rsidRPr="0045000D">
        <w:rPr>
          <w:rFonts w:asciiTheme="majorHAnsi" w:hAnsiTheme="majorHAnsi" w:cstheme="majorHAnsi"/>
          <w:sz w:val="22"/>
          <w:szCs w:val="22"/>
        </w:rPr>
        <w:t>.</w:t>
      </w:r>
    </w:p>
    <w:p w14:paraId="1E7405AE" w14:textId="77777777" w:rsidR="00ED18BD" w:rsidRPr="0045000D" w:rsidRDefault="00ED18BD" w:rsidP="00224F79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Three years full time professional experience of which on</w:t>
      </w:r>
      <w:r w:rsidR="00E23ABC" w:rsidRPr="0045000D">
        <w:rPr>
          <w:rFonts w:asciiTheme="majorHAnsi" w:hAnsiTheme="majorHAnsi" w:cstheme="majorHAnsi"/>
          <w:sz w:val="22"/>
          <w:szCs w:val="22"/>
        </w:rPr>
        <w:t xml:space="preserve">e year must be performing </w:t>
      </w:r>
      <w:r w:rsidRPr="0045000D">
        <w:rPr>
          <w:rFonts w:asciiTheme="majorHAnsi" w:hAnsiTheme="majorHAnsi" w:cstheme="majorHAnsi"/>
          <w:sz w:val="22"/>
          <w:szCs w:val="22"/>
        </w:rPr>
        <w:t xml:space="preserve">research </w:t>
      </w:r>
      <w:r w:rsidR="00E23ABC" w:rsidRPr="0045000D">
        <w:rPr>
          <w:rFonts w:asciiTheme="majorHAnsi" w:hAnsiTheme="majorHAnsi" w:cstheme="majorHAnsi"/>
          <w:sz w:val="22"/>
          <w:szCs w:val="22"/>
        </w:rPr>
        <w:t>duties.</w:t>
      </w:r>
    </w:p>
    <w:p w14:paraId="640A9D9B" w14:textId="77777777" w:rsidR="007D6B9A" w:rsidRPr="0045000D" w:rsidRDefault="007D6B9A" w:rsidP="00224F79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Considerable knowledge of applied statistical an</w:t>
      </w:r>
      <w:r w:rsidR="00E23ABC" w:rsidRPr="0045000D">
        <w:rPr>
          <w:rFonts w:asciiTheme="majorHAnsi" w:hAnsiTheme="majorHAnsi" w:cstheme="majorHAnsi"/>
          <w:sz w:val="22"/>
          <w:szCs w:val="22"/>
        </w:rPr>
        <w:t xml:space="preserve">alysis including </w:t>
      </w:r>
      <w:r w:rsidRPr="0045000D">
        <w:rPr>
          <w:rFonts w:asciiTheme="majorHAnsi" w:hAnsiTheme="majorHAnsi" w:cstheme="majorHAnsi"/>
          <w:sz w:val="22"/>
          <w:szCs w:val="22"/>
        </w:rPr>
        <w:t>multivariate statistical techniques and research design methodologies</w:t>
      </w:r>
      <w:r w:rsidR="00224F79" w:rsidRPr="0045000D">
        <w:rPr>
          <w:rFonts w:asciiTheme="majorHAnsi" w:hAnsiTheme="majorHAnsi" w:cstheme="majorHAnsi"/>
          <w:sz w:val="22"/>
          <w:szCs w:val="22"/>
        </w:rPr>
        <w:t>.</w:t>
      </w:r>
    </w:p>
    <w:p w14:paraId="064D2265" w14:textId="77777777" w:rsidR="00504F55" w:rsidRPr="0045000D" w:rsidRDefault="00504F55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5000D">
        <w:rPr>
          <w:rFonts w:asciiTheme="majorHAnsi" w:hAnsiTheme="majorHAnsi" w:cstheme="majorHAnsi"/>
          <w:b/>
          <w:color w:val="002060"/>
        </w:rPr>
        <w:t>COMPETENCIES</w:t>
      </w:r>
    </w:p>
    <w:p w14:paraId="582D436C" w14:textId="77777777" w:rsidR="00504F55" w:rsidRPr="0045000D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45000D">
        <w:rPr>
          <w:rFonts w:asciiTheme="majorHAnsi" w:hAnsiTheme="majorHAnsi" w:cstheme="majorHAnsi"/>
          <w:b/>
        </w:rPr>
        <w:t>Knowledge of:</w:t>
      </w:r>
    </w:p>
    <w:p w14:paraId="5B80720E" w14:textId="77777777" w:rsidR="009024C7" w:rsidRPr="0045000D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Institutional research data content</w:t>
      </w:r>
    </w:p>
    <w:p w14:paraId="69A46B89" w14:textId="77777777" w:rsidR="009024C7" w:rsidRPr="0045000D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Institutional research reporting</w:t>
      </w:r>
    </w:p>
    <w:p w14:paraId="63BE488D" w14:textId="77777777" w:rsidR="009024C7" w:rsidRPr="0045000D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Institutional research developments and trends</w:t>
      </w:r>
    </w:p>
    <w:p w14:paraId="15F224A3" w14:textId="77777777" w:rsidR="00504F55" w:rsidRPr="0045000D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color w:val="FF0000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Statistical analysis and techniques</w:t>
      </w:r>
    </w:p>
    <w:p w14:paraId="05744BC6" w14:textId="77777777" w:rsidR="00737A19" w:rsidRPr="0045000D" w:rsidRDefault="0093714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 w:rsidRPr="004500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8B9424" w14:textId="77777777" w:rsidR="0073488E" w:rsidRPr="0045000D" w:rsidRDefault="0073488E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SAS, SPSS, SQL and other related statistical software</w:t>
      </w:r>
    </w:p>
    <w:p w14:paraId="5ABEFF2B" w14:textId="77777777" w:rsidR="00504F55" w:rsidRPr="0045000D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45000D">
        <w:rPr>
          <w:rFonts w:asciiTheme="majorHAnsi" w:hAnsiTheme="majorHAnsi" w:cstheme="majorHAnsi"/>
          <w:b/>
        </w:rPr>
        <w:t>Skill in:</w:t>
      </w:r>
    </w:p>
    <w:p w14:paraId="6C500982" w14:textId="278BB80B" w:rsidR="007D6B9A" w:rsidRPr="0045000D" w:rsidRDefault="00E23ABC" w:rsidP="007D6B9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FF0000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A</w:t>
      </w:r>
      <w:r w:rsidR="007D6B9A" w:rsidRPr="0045000D">
        <w:rPr>
          <w:rFonts w:asciiTheme="majorHAnsi" w:hAnsiTheme="majorHAnsi" w:cstheme="majorHAnsi"/>
          <w:sz w:val="22"/>
          <w:szCs w:val="22"/>
        </w:rPr>
        <w:t xml:space="preserve">nalytical and quantitative skills  </w:t>
      </w:r>
    </w:p>
    <w:p w14:paraId="5589A7DA" w14:textId="77777777" w:rsidR="00D66D03" w:rsidRPr="0045000D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CF93821" w14:textId="77777777" w:rsidR="00F259E4" w:rsidRPr="0045000D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1FEB0CFA" w14:textId="10834DAD" w:rsidR="00504F55" w:rsidRPr="0045000D" w:rsidRDefault="00737A19" w:rsidP="001D2C1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45000D">
        <w:rPr>
          <w:rFonts w:asciiTheme="majorHAnsi" w:hAnsiTheme="majorHAnsi" w:cstheme="majorHAnsi"/>
          <w:sz w:val="22"/>
          <w:szCs w:val="22"/>
        </w:rPr>
        <w:t xml:space="preserve"> effective and ap</w:t>
      </w:r>
      <w:r w:rsidR="000D0C76" w:rsidRPr="0045000D">
        <w:rPr>
          <w:rFonts w:asciiTheme="majorHAnsi" w:hAnsiTheme="majorHAnsi" w:cstheme="majorHAnsi"/>
          <w:sz w:val="22"/>
          <w:szCs w:val="22"/>
        </w:rPr>
        <w:t>propriate working relationships with both internal and external constituents</w:t>
      </w:r>
      <w:r w:rsidR="001D2C1B" w:rsidRPr="0045000D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75D9522" w14:textId="77777777" w:rsidR="00504F55" w:rsidRPr="0045000D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2F09AC" w14:textId="77777777" w:rsidR="00B44EB9" w:rsidRPr="0045000D" w:rsidRDefault="00504F55" w:rsidP="00B44EB9">
      <w:pPr>
        <w:pStyle w:val="BodyText"/>
        <w:rPr>
          <w:rFonts w:asciiTheme="majorHAnsi" w:hAnsiTheme="majorHAnsi" w:cstheme="majorHAnsi"/>
          <w:b/>
        </w:rPr>
      </w:pPr>
      <w:r w:rsidRPr="0045000D">
        <w:rPr>
          <w:rFonts w:asciiTheme="majorHAnsi" w:hAnsiTheme="majorHAnsi" w:cstheme="majorHAnsi"/>
          <w:b/>
        </w:rPr>
        <w:lastRenderedPageBreak/>
        <w:t>Ability to:</w:t>
      </w:r>
    </w:p>
    <w:p w14:paraId="339300E6" w14:textId="77777777" w:rsidR="00504F55" w:rsidRPr="0045000D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Identify data and reporting needs of the University</w:t>
      </w:r>
    </w:p>
    <w:p w14:paraId="2996434F" w14:textId="77777777" w:rsidR="00504F55" w:rsidRPr="0045000D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4A0F9AE" w14:textId="77777777" w:rsidR="00504F55" w:rsidRPr="0045000D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E9742BB" w14:textId="77777777" w:rsidR="00DB7AD1" w:rsidRPr="0045000D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Design and develop survey instruments</w:t>
      </w:r>
    </w:p>
    <w:p w14:paraId="7BE7D473" w14:textId="77777777" w:rsidR="009024C7" w:rsidRPr="0045000D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Collect, analyze, and interpret various types of data</w:t>
      </w:r>
    </w:p>
    <w:p w14:paraId="07CE3BCA" w14:textId="77777777" w:rsidR="00504F55" w:rsidRPr="0045000D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DD8592D" w14:textId="77777777" w:rsidR="00504F55" w:rsidRPr="0045000D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5000D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FE1CDF1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F020" w14:textId="77777777" w:rsidR="0034344F" w:rsidRDefault="0034344F">
      <w:r>
        <w:separator/>
      </w:r>
    </w:p>
    <w:p w14:paraId="1471F935" w14:textId="77777777" w:rsidR="0034344F" w:rsidRDefault="0034344F"/>
  </w:endnote>
  <w:endnote w:type="continuationSeparator" w:id="0">
    <w:p w14:paraId="7DCA5026" w14:textId="77777777" w:rsidR="0034344F" w:rsidRDefault="0034344F">
      <w:r>
        <w:continuationSeparator/>
      </w:r>
    </w:p>
    <w:p w14:paraId="5571CFCB" w14:textId="77777777" w:rsidR="0034344F" w:rsidRDefault="00343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3B367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6514F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152B" w14:textId="77777777" w:rsidR="00BE6227" w:rsidRDefault="00B3067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1DF9" w14:textId="77777777" w:rsidR="0034344F" w:rsidRDefault="0034344F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470936A" w14:textId="77777777" w:rsidR="0034344F" w:rsidRDefault="0034344F">
      <w:r>
        <w:continuationSeparator/>
      </w:r>
    </w:p>
    <w:p w14:paraId="2DD42526" w14:textId="77777777" w:rsidR="0034344F" w:rsidRDefault="00343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CBDF" w14:textId="2BB38F47" w:rsidR="00C9354E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B41329">
      <w:rPr>
        <w:b/>
        <w:sz w:val="28"/>
        <w:szCs w:val="28"/>
        <w:u w:val="single"/>
      </w:rPr>
      <w:t xml:space="preserve">Job </w:t>
    </w:r>
    <w:r w:rsidR="00D66D03" w:rsidRPr="00B41329">
      <w:rPr>
        <w:b/>
        <w:sz w:val="28"/>
        <w:szCs w:val="28"/>
        <w:u w:val="single"/>
      </w:rPr>
      <w:t>Template</w:t>
    </w:r>
    <w:r w:rsidR="00B41329" w:rsidRPr="00B41329">
      <w:rPr>
        <w:b/>
        <w:sz w:val="28"/>
        <w:szCs w:val="28"/>
        <w:u w:val="single"/>
      </w:rPr>
      <w:t>: Institutional Research Analyst</w:t>
    </w:r>
    <w:r w:rsidR="005C7E43">
      <w:rPr>
        <w:b/>
        <w:sz w:val="28"/>
        <w:szCs w:val="28"/>
        <w:u w:val="single"/>
      </w:rPr>
      <w:t xml:space="preserve">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3067E" w14:paraId="6ADB45A0" w14:textId="77777777" w:rsidTr="00B3067E">
      <w:tc>
        <w:tcPr>
          <w:tcW w:w="26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67E00806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18A0C611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Administrative Services</w:t>
          </w:r>
        </w:p>
      </w:tc>
    </w:tr>
    <w:tr w:rsidR="00B3067E" w14:paraId="3C2E9890" w14:textId="77777777" w:rsidTr="00B3067E">
      <w:tc>
        <w:tcPr>
          <w:tcW w:w="26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790B07F4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373D0D28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Institutional Research</w:t>
          </w:r>
        </w:p>
      </w:tc>
    </w:tr>
    <w:tr w:rsidR="00B3067E" w14:paraId="66935DEB" w14:textId="77777777" w:rsidTr="00B3067E">
      <w:tc>
        <w:tcPr>
          <w:tcW w:w="26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629FAEC4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230088F8" w14:textId="77777777" w:rsidR="00B3067E" w:rsidRDefault="00B3067E" w:rsidP="00B3067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sz w:val="24"/>
            </w:rPr>
            <w:t>Institutional Research</w:t>
          </w:r>
        </w:p>
      </w:tc>
    </w:tr>
    <w:tr w:rsidR="00B3067E" w14:paraId="449F795A" w14:textId="77777777" w:rsidTr="00B3067E">
      <w:tc>
        <w:tcPr>
          <w:tcW w:w="26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3E86F9AE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5B2564F9" w14:textId="201F99E2" w:rsidR="00B3067E" w:rsidRDefault="00B3067E" w:rsidP="00B3067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 xml:space="preserve">Institutional Research Analyst </w:t>
          </w:r>
          <w:r>
            <w:rPr>
              <w:rFonts w:asciiTheme="majorHAnsi" w:hAnsiTheme="majorHAnsi" w:cstheme="majorHAnsi"/>
              <w:b/>
              <w:sz w:val="24"/>
            </w:rPr>
            <w:t>2</w:t>
          </w:r>
        </w:p>
      </w:tc>
    </w:tr>
    <w:tr w:rsidR="00B3067E" w14:paraId="16ED65B4" w14:textId="77777777" w:rsidTr="00B3067E">
      <w:tc>
        <w:tcPr>
          <w:tcW w:w="26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34FF43D1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3FD985C3" w14:textId="1B0C8E46" w:rsidR="00B3067E" w:rsidRDefault="00B3067E" w:rsidP="00B3067E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 xml:space="preserve">Job Level: </w:t>
          </w:r>
          <w:r>
            <w:rPr>
              <w:rFonts w:asciiTheme="majorHAnsi" w:hAnsiTheme="majorHAnsi" w:cstheme="majorHAnsi"/>
              <w:b/>
              <w:sz w:val="24"/>
            </w:rPr>
            <w:t>4</w:t>
          </w:r>
        </w:p>
      </w:tc>
    </w:tr>
    <w:tr w:rsidR="00B3067E" w14:paraId="68269379" w14:textId="77777777" w:rsidTr="00B3067E">
      <w:tc>
        <w:tcPr>
          <w:tcW w:w="2695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2C637864" w14:textId="77777777" w:rsidR="00B3067E" w:rsidRDefault="00B3067E" w:rsidP="00B3067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7F0E7189" w14:textId="5802FD3A" w:rsidR="00B3067E" w:rsidRDefault="00B3067E" w:rsidP="00B3067E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B4000</w:t>
          </w:r>
          <w:r>
            <w:rPr>
              <w:rFonts w:asciiTheme="majorHAnsi" w:hAnsiTheme="majorHAnsi" w:cstheme="majorHAnsi"/>
              <w:b/>
              <w:sz w:val="24"/>
            </w:rPr>
            <w:t>2</w:t>
          </w:r>
        </w:p>
      </w:tc>
    </w:tr>
  </w:tbl>
  <w:p w14:paraId="228C64A5" w14:textId="387F585C" w:rsidR="00B3067E" w:rsidRDefault="00B3067E" w:rsidP="00B3067E">
    <w:pPr>
      <w:pStyle w:val="Header"/>
      <w:rPr>
        <w:b/>
        <w:color w:val="C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7CFA293E"/>
    <w:lvl w:ilvl="0" w:tplc="B314A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7D87"/>
    <w:multiLevelType w:val="hybridMultilevel"/>
    <w:tmpl w:val="5EBCA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20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19"/>
  </w:num>
  <w:num w:numId="20">
    <w:abstractNumId w:val="13"/>
  </w:num>
  <w:num w:numId="21">
    <w:abstractNumId w:val="21"/>
  </w:num>
  <w:num w:numId="22">
    <w:abstractNumId w:val="7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1328"/>
    <w:rsid w:val="00031CC3"/>
    <w:rsid w:val="00032574"/>
    <w:rsid w:val="00036317"/>
    <w:rsid w:val="00047F38"/>
    <w:rsid w:val="000509C4"/>
    <w:rsid w:val="000608B0"/>
    <w:rsid w:val="000736E8"/>
    <w:rsid w:val="000A6949"/>
    <w:rsid w:val="000B1F1F"/>
    <w:rsid w:val="000B3A83"/>
    <w:rsid w:val="000B3BCC"/>
    <w:rsid w:val="000B4D70"/>
    <w:rsid w:val="000D0C76"/>
    <w:rsid w:val="000D7302"/>
    <w:rsid w:val="000E530C"/>
    <w:rsid w:val="000E6257"/>
    <w:rsid w:val="000F13C0"/>
    <w:rsid w:val="000F1B15"/>
    <w:rsid w:val="00112B71"/>
    <w:rsid w:val="0011442A"/>
    <w:rsid w:val="0013001B"/>
    <w:rsid w:val="00153E9C"/>
    <w:rsid w:val="00160549"/>
    <w:rsid w:val="00164061"/>
    <w:rsid w:val="001849A0"/>
    <w:rsid w:val="001C4DB9"/>
    <w:rsid w:val="001C6393"/>
    <w:rsid w:val="001D2C1B"/>
    <w:rsid w:val="001D47B1"/>
    <w:rsid w:val="001E5041"/>
    <w:rsid w:val="001F0880"/>
    <w:rsid w:val="00210015"/>
    <w:rsid w:val="002146FB"/>
    <w:rsid w:val="002230FF"/>
    <w:rsid w:val="00224F79"/>
    <w:rsid w:val="00240AE2"/>
    <w:rsid w:val="00253931"/>
    <w:rsid w:val="0025394E"/>
    <w:rsid w:val="0025575B"/>
    <w:rsid w:val="00261D1E"/>
    <w:rsid w:val="00271F27"/>
    <w:rsid w:val="002733D0"/>
    <w:rsid w:val="0027378E"/>
    <w:rsid w:val="002857A5"/>
    <w:rsid w:val="002A6577"/>
    <w:rsid w:val="002E5D89"/>
    <w:rsid w:val="002F45D4"/>
    <w:rsid w:val="002F5DB2"/>
    <w:rsid w:val="002F62E5"/>
    <w:rsid w:val="003016A9"/>
    <w:rsid w:val="003178F9"/>
    <w:rsid w:val="00324BE8"/>
    <w:rsid w:val="003411E2"/>
    <w:rsid w:val="00341F04"/>
    <w:rsid w:val="0034344F"/>
    <w:rsid w:val="0035194B"/>
    <w:rsid w:val="003519AA"/>
    <w:rsid w:val="00365C2E"/>
    <w:rsid w:val="003703B1"/>
    <w:rsid w:val="00382F20"/>
    <w:rsid w:val="00386823"/>
    <w:rsid w:val="003A1E24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5000D"/>
    <w:rsid w:val="00462173"/>
    <w:rsid w:val="004728A8"/>
    <w:rsid w:val="0049025D"/>
    <w:rsid w:val="004A7B76"/>
    <w:rsid w:val="004B473C"/>
    <w:rsid w:val="004B7AAF"/>
    <w:rsid w:val="004C0575"/>
    <w:rsid w:val="004C749A"/>
    <w:rsid w:val="004C79DE"/>
    <w:rsid w:val="004D0E20"/>
    <w:rsid w:val="004D5B9E"/>
    <w:rsid w:val="004D6EFD"/>
    <w:rsid w:val="004E30CF"/>
    <w:rsid w:val="004E4D71"/>
    <w:rsid w:val="004F4A33"/>
    <w:rsid w:val="00501982"/>
    <w:rsid w:val="00504F55"/>
    <w:rsid w:val="0051307D"/>
    <w:rsid w:val="00513DBB"/>
    <w:rsid w:val="00515F5E"/>
    <w:rsid w:val="0055255F"/>
    <w:rsid w:val="00555483"/>
    <w:rsid w:val="00592EC4"/>
    <w:rsid w:val="005935CC"/>
    <w:rsid w:val="0059751E"/>
    <w:rsid w:val="005A121A"/>
    <w:rsid w:val="005A33C9"/>
    <w:rsid w:val="005C7E43"/>
    <w:rsid w:val="005D0D6D"/>
    <w:rsid w:val="005D6C65"/>
    <w:rsid w:val="005E1C9F"/>
    <w:rsid w:val="005E6023"/>
    <w:rsid w:val="005E7D8D"/>
    <w:rsid w:val="00611264"/>
    <w:rsid w:val="00615EF8"/>
    <w:rsid w:val="0063071E"/>
    <w:rsid w:val="00647062"/>
    <w:rsid w:val="0065248B"/>
    <w:rsid w:val="0065411D"/>
    <w:rsid w:val="0066089C"/>
    <w:rsid w:val="00672149"/>
    <w:rsid w:val="00672303"/>
    <w:rsid w:val="006762C4"/>
    <w:rsid w:val="006768B4"/>
    <w:rsid w:val="00682227"/>
    <w:rsid w:val="00687D8C"/>
    <w:rsid w:val="00694008"/>
    <w:rsid w:val="006B09D9"/>
    <w:rsid w:val="006B5B77"/>
    <w:rsid w:val="006D3007"/>
    <w:rsid w:val="006D763E"/>
    <w:rsid w:val="006D7C5F"/>
    <w:rsid w:val="006F1619"/>
    <w:rsid w:val="006F5261"/>
    <w:rsid w:val="00702602"/>
    <w:rsid w:val="00705CED"/>
    <w:rsid w:val="00717318"/>
    <w:rsid w:val="00732D11"/>
    <w:rsid w:val="0073488E"/>
    <w:rsid w:val="00735764"/>
    <w:rsid w:val="00736696"/>
    <w:rsid w:val="00736ED2"/>
    <w:rsid w:val="00737A19"/>
    <w:rsid w:val="00742C93"/>
    <w:rsid w:val="00765273"/>
    <w:rsid w:val="007A5BCB"/>
    <w:rsid w:val="007C68F7"/>
    <w:rsid w:val="007C7A31"/>
    <w:rsid w:val="007C7ADF"/>
    <w:rsid w:val="007D1E5B"/>
    <w:rsid w:val="007D6B9A"/>
    <w:rsid w:val="007E6729"/>
    <w:rsid w:val="007F0E2D"/>
    <w:rsid w:val="007F3C7F"/>
    <w:rsid w:val="007F44CE"/>
    <w:rsid w:val="00807529"/>
    <w:rsid w:val="00820091"/>
    <w:rsid w:val="0082610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C2800"/>
    <w:rsid w:val="008C6F95"/>
    <w:rsid w:val="008D22DD"/>
    <w:rsid w:val="008E122C"/>
    <w:rsid w:val="008E410A"/>
    <w:rsid w:val="008F31C5"/>
    <w:rsid w:val="008F5C30"/>
    <w:rsid w:val="008F6B52"/>
    <w:rsid w:val="009024C7"/>
    <w:rsid w:val="0091004A"/>
    <w:rsid w:val="00910BD9"/>
    <w:rsid w:val="00920695"/>
    <w:rsid w:val="009211B9"/>
    <w:rsid w:val="009222B9"/>
    <w:rsid w:val="00922749"/>
    <w:rsid w:val="00923A01"/>
    <w:rsid w:val="00937142"/>
    <w:rsid w:val="00947AB1"/>
    <w:rsid w:val="00960D11"/>
    <w:rsid w:val="00962821"/>
    <w:rsid w:val="00964A3B"/>
    <w:rsid w:val="009670DC"/>
    <w:rsid w:val="00977966"/>
    <w:rsid w:val="00996588"/>
    <w:rsid w:val="009A1B40"/>
    <w:rsid w:val="009B2FD8"/>
    <w:rsid w:val="009D7010"/>
    <w:rsid w:val="009E72F4"/>
    <w:rsid w:val="009F3D04"/>
    <w:rsid w:val="00A018A2"/>
    <w:rsid w:val="00A22A3F"/>
    <w:rsid w:val="00A34E75"/>
    <w:rsid w:val="00A403D1"/>
    <w:rsid w:val="00A80A77"/>
    <w:rsid w:val="00A838C7"/>
    <w:rsid w:val="00A85A1E"/>
    <w:rsid w:val="00AA797A"/>
    <w:rsid w:val="00AB5402"/>
    <w:rsid w:val="00AC46AB"/>
    <w:rsid w:val="00AC5406"/>
    <w:rsid w:val="00AF32C5"/>
    <w:rsid w:val="00AF6AAA"/>
    <w:rsid w:val="00B025E6"/>
    <w:rsid w:val="00B145A5"/>
    <w:rsid w:val="00B23A40"/>
    <w:rsid w:val="00B272A9"/>
    <w:rsid w:val="00B3067E"/>
    <w:rsid w:val="00B36390"/>
    <w:rsid w:val="00B41329"/>
    <w:rsid w:val="00B44EB9"/>
    <w:rsid w:val="00B525A4"/>
    <w:rsid w:val="00B538A1"/>
    <w:rsid w:val="00B63981"/>
    <w:rsid w:val="00B80A37"/>
    <w:rsid w:val="00B82B80"/>
    <w:rsid w:val="00BD5465"/>
    <w:rsid w:val="00BE20F7"/>
    <w:rsid w:val="00BF44C8"/>
    <w:rsid w:val="00BF5DB6"/>
    <w:rsid w:val="00C11537"/>
    <w:rsid w:val="00C32896"/>
    <w:rsid w:val="00C445A8"/>
    <w:rsid w:val="00C60D88"/>
    <w:rsid w:val="00C65A48"/>
    <w:rsid w:val="00C67D65"/>
    <w:rsid w:val="00C9354E"/>
    <w:rsid w:val="00CA1AA3"/>
    <w:rsid w:val="00CB23C3"/>
    <w:rsid w:val="00CB4176"/>
    <w:rsid w:val="00CB7678"/>
    <w:rsid w:val="00CC016D"/>
    <w:rsid w:val="00CC348F"/>
    <w:rsid w:val="00CE0331"/>
    <w:rsid w:val="00CF5DA4"/>
    <w:rsid w:val="00D016D8"/>
    <w:rsid w:val="00D10BDF"/>
    <w:rsid w:val="00D32E57"/>
    <w:rsid w:val="00D405A0"/>
    <w:rsid w:val="00D62C1E"/>
    <w:rsid w:val="00D66D03"/>
    <w:rsid w:val="00D82CDB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1789"/>
    <w:rsid w:val="00E13FCA"/>
    <w:rsid w:val="00E23ABC"/>
    <w:rsid w:val="00E36105"/>
    <w:rsid w:val="00E62B34"/>
    <w:rsid w:val="00E62B60"/>
    <w:rsid w:val="00E841EA"/>
    <w:rsid w:val="00E90D01"/>
    <w:rsid w:val="00EA4523"/>
    <w:rsid w:val="00EC4840"/>
    <w:rsid w:val="00ED18BD"/>
    <w:rsid w:val="00ED32DC"/>
    <w:rsid w:val="00EE1E1C"/>
    <w:rsid w:val="00F12675"/>
    <w:rsid w:val="00F21C6D"/>
    <w:rsid w:val="00F2365C"/>
    <w:rsid w:val="00F259E4"/>
    <w:rsid w:val="00F343A8"/>
    <w:rsid w:val="00F406EB"/>
    <w:rsid w:val="00F40FF8"/>
    <w:rsid w:val="00F5024B"/>
    <w:rsid w:val="00F559F9"/>
    <w:rsid w:val="00F67C7E"/>
    <w:rsid w:val="00F75786"/>
    <w:rsid w:val="00F838DF"/>
    <w:rsid w:val="00F932EA"/>
    <w:rsid w:val="00F93395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F300D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8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80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0FF4-039F-434A-B9DE-A428B15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6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Kuell, Grace</cp:lastModifiedBy>
  <cp:revision>5</cp:revision>
  <cp:lastPrinted>2017-11-08T18:33:00Z</cp:lastPrinted>
  <dcterms:created xsi:type="dcterms:W3CDTF">2020-09-03T14:28:00Z</dcterms:created>
  <dcterms:modified xsi:type="dcterms:W3CDTF">2020-09-09T16:01:00Z</dcterms:modified>
</cp:coreProperties>
</file>