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78A7" w14:textId="77777777" w:rsidR="00B37692" w:rsidRPr="00B37692" w:rsidRDefault="00B37692" w:rsidP="00B37692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3764"/>
      <w:bookmarkStart w:id="1" w:name="_Toc168983479"/>
      <w:bookmarkStart w:id="2" w:name="_Toc314746842"/>
      <w:r w:rsidRPr="00B37692">
        <w:rPr>
          <w:rFonts w:cs="Arial"/>
          <w:b/>
          <w:sz w:val="28"/>
          <w:szCs w:val="22"/>
        </w:rPr>
        <w:t>P2: Level Standards</w:t>
      </w:r>
    </w:p>
    <w:p w14:paraId="21937882" w14:textId="77777777" w:rsidR="00B37692" w:rsidRPr="00B37692" w:rsidRDefault="00B37692" w:rsidP="00B37692">
      <w:pPr>
        <w:spacing w:line="276" w:lineRule="auto"/>
        <w:rPr>
          <w:rFonts w:cs="Arial"/>
          <w:sz w:val="22"/>
          <w:szCs w:val="22"/>
        </w:rPr>
      </w:pPr>
    </w:p>
    <w:p w14:paraId="3182E4E6" w14:textId="77777777" w:rsidR="00B37692" w:rsidRPr="00B37692" w:rsidRDefault="00B37692" w:rsidP="00B3769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37692">
        <w:rPr>
          <w:rFonts w:cs="Arial"/>
          <w:b/>
          <w:sz w:val="24"/>
          <w:szCs w:val="22"/>
        </w:rPr>
        <w:t>GENERAL ROLE</w:t>
      </w:r>
    </w:p>
    <w:p w14:paraId="059424F3" w14:textId="77777777" w:rsidR="00B37692" w:rsidRPr="00B37692" w:rsidRDefault="00B37692" w:rsidP="00B37692">
      <w:pPr>
        <w:spacing w:after="200" w:line="276" w:lineRule="auto"/>
        <w:rPr>
          <w:rFonts w:cs="Arial"/>
          <w:sz w:val="22"/>
          <w:szCs w:val="22"/>
        </w:rPr>
      </w:pPr>
      <w:r w:rsidRPr="00B37692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1F5A2624" w14:textId="77777777" w:rsidR="00B37692" w:rsidRPr="00B37692" w:rsidRDefault="00B37692" w:rsidP="00B37692">
      <w:pPr>
        <w:spacing w:after="200" w:line="276" w:lineRule="auto"/>
        <w:rPr>
          <w:rFonts w:cs="Arial"/>
          <w:sz w:val="22"/>
          <w:szCs w:val="22"/>
        </w:rPr>
      </w:pPr>
      <w:r w:rsidRPr="00B37692">
        <w:rPr>
          <w:rFonts w:cs="Arial"/>
          <w:sz w:val="22"/>
          <w:szCs w:val="22"/>
        </w:rPr>
        <w:t>Incumbents:</w:t>
      </w:r>
    </w:p>
    <w:p w14:paraId="6075FED4" w14:textId="77777777" w:rsidR="00B37692" w:rsidRPr="00B37692" w:rsidRDefault="00B37692" w:rsidP="00B37692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37692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29BDFD5C" w14:textId="77777777" w:rsidR="00B37692" w:rsidRPr="00B37692" w:rsidRDefault="00B37692" w:rsidP="00B37692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37692">
        <w:rPr>
          <w:rFonts w:cs="Arial"/>
          <w:sz w:val="22"/>
          <w:szCs w:val="22"/>
        </w:rPr>
        <w:t xml:space="preserve">Tend to have assignments that are </w:t>
      </w:r>
      <w:proofErr w:type="gramStart"/>
      <w:r w:rsidRPr="00B37692">
        <w:rPr>
          <w:rFonts w:cs="Arial"/>
          <w:sz w:val="22"/>
          <w:szCs w:val="22"/>
        </w:rPr>
        <w:t>reoccurring</w:t>
      </w:r>
      <w:proofErr w:type="gramEnd"/>
      <w:r w:rsidRPr="00B37692">
        <w:rPr>
          <w:rFonts w:cs="Arial"/>
          <w:sz w:val="22"/>
          <w:szCs w:val="22"/>
        </w:rPr>
        <w:t xml:space="preserve"> and work outputs generally are delivered in a prescribed form/format.</w:t>
      </w:r>
    </w:p>
    <w:p w14:paraId="78AD6CF0" w14:textId="77777777" w:rsidR="00B37692" w:rsidRPr="00B37692" w:rsidRDefault="00B37692" w:rsidP="00B37692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37692">
        <w:rPr>
          <w:rFonts w:cs="Arial"/>
          <w:sz w:val="22"/>
          <w:szCs w:val="22"/>
        </w:rPr>
        <w:t xml:space="preserve">Alter the order in which </w:t>
      </w:r>
      <w:proofErr w:type="gramStart"/>
      <w:r w:rsidRPr="00B37692">
        <w:rPr>
          <w:rFonts w:cs="Arial"/>
          <w:sz w:val="22"/>
          <w:szCs w:val="22"/>
        </w:rPr>
        <w:t>work</w:t>
      </w:r>
      <w:proofErr w:type="gramEnd"/>
      <w:r w:rsidRPr="00B37692">
        <w:rPr>
          <w:rFonts w:cs="Arial"/>
          <w:sz w:val="22"/>
          <w:szCs w:val="22"/>
        </w:rPr>
        <w:t xml:space="preserve"> or a procedure is performed to improve efficiency and effectiveness.</w:t>
      </w:r>
    </w:p>
    <w:p w14:paraId="30392E12" w14:textId="77777777" w:rsidR="00B37692" w:rsidRPr="00B37692" w:rsidRDefault="00B37692" w:rsidP="00B37692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37692">
        <w:rPr>
          <w:rFonts w:cs="Arial"/>
          <w:sz w:val="22"/>
          <w:szCs w:val="22"/>
        </w:rPr>
        <w:t>May recommend or implement modifications to practices and procedures to improve efficiency and quality, directly affecting the specific office operation or departmental procedure or practice.</w:t>
      </w:r>
    </w:p>
    <w:p w14:paraId="1CA93E2F" w14:textId="77777777" w:rsidR="00B37692" w:rsidRPr="00B37692" w:rsidRDefault="00B37692" w:rsidP="00B37692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23C35C28" w14:textId="77777777" w:rsidR="00B37692" w:rsidRPr="00B37692" w:rsidRDefault="00B37692" w:rsidP="00B3769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37692">
        <w:rPr>
          <w:rFonts w:cs="Arial"/>
          <w:b/>
          <w:sz w:val="24"/>
          <w:szCs w:val="22"/>
        </w:rPr>
        <w:t>INDEPENDENCE AND DECISION-MAKING</w:t>
      </w:r>
    </w:p>
    <w:p w14:paraId="18B31E29" w14:textId="77777777" w:rsidR="00B37692" w:rsidRPr="00B37692" w:rsidRDefault="00B37692" w:rsidP="00B37692">
      <w:pPr>
        <w:spacing w:line="276" w:lineRule="auto"/>
        <w:ind w:left="720"/>
        <w:rPr>
          <w:rFonts w:cs="Arial"/>
          <w:sz w:val="22"/>
          <w:szCs w:val="22"/>
        </w:rPr>
      </w:pPr>
      <w:r w:rsidRPr="00B37692">
        <w:rPr>
          <w:rFonts w:cs="Arial"/>
          <w:i/>
          <w:sz w:val="22"/>
          <w:szCs w:val="22"/>
        </w:rPr>
        <w:sym w:font="Wingdings" w:char="F0E0"/>
      </w:r>
      <w:r w:rsidRPr="00B37692">
        <w:rPr>
          <w:rFonts w:cs="Arial"/>
          <w:i/>
          <w:sz w:val="22"/>
          <w:szCs w:val="22"/>
        </w:rPr>
        <w:t xml:space="preserve"> Supervision Receive</w:t>
      </w:r>
      <w:r w:rsidRPr="00B37692">
        <w:rPr>
          <w:rFonts w:cs="Arial"/>
          <w:sz w:val="22"/>
          <w:szCs w:val="22"/>
        </w:rPr>
        <w:t>d</w:t>
      </w:r>
    </w:p>
    <w:p w14:paraId="2A98C424" w14:textId="77777777" w:rsidR="00B37692" w:rsidRPr="00B37692" w:rsidRDefault="00B37692" w:rsidP="00B3769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37692">
        <w:rPr>
          <w:rFonts w:cs="Arial"/>
          <w:sz w:val="22"/>
          <w:szCs w:val="22"/>
        </w:rPr>
        <w:t>Works under general supervision.</w:t>
      </w:r>
    </w:p>
    <w:p w14:paraId="41A96A3A" w14:textId="77777777" w:rsidR="00B37692" w:rsidRDefault="00B37692" w:rsidP="00B3769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37692">
        <w:rPr>
          <w:rFonts w:cs="Arial"/>
          <w:sz w:val="22"/>
          <w:szCs w:val="22"/>
        </w:rPr>
        <w:t>Periodic checks on accuracy, quality, and timeliness of outcomes.</w:t>
      </w:r>
    </w:p>
    <w:p w14:paraId="1B5D020C" w14:textId="77777777" w:rsidR="00B37692" w:rsidRPr="00B37692" w:rsidRDefault="00B37692" w:rsidP="00B37692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A244B11" w14:textId="77777777" w:rsidR="00B37692" w:rsidRPr="00B37692" w:rsidRDefault="00B37692" w:rsidP="00B3769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37692">
        <w:rPr>
          <w:rFonts w:cs="Arial"/>
          <w:i/>
          <w:sz w:val="22"/>
          <w:szCs w:val="22"/>
        </w:rPr>
        <w:sym w:font="Wingdings" w:char="F0E0"/>
      </w:r>
      <w:r w:rsidRPr="00B37692">
        <w:rPr>
          <w:rFonts w:cs="Arial"/>
          <w:i/>
          <w:sz w:val="22"/>
          <w:szCs w:val="22"/>
        </w:rPr>
        <w:t xml:space="preserve"> Context of Decisions</w:t>
      </w:r>
    </w:p>
    <w:p w14:paraId="3D60BAAB" w14:textId="77777777" w:rsidR="00B37692" w:rsidRDefault="00B37692" w:rsidP="00B37692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37692">
        <w:rPr>
          <w:rFonts w:cs="Arial"/>
          <w:sz w:val="22"/>
          <w:szCs w:val="22"/>
        </w:rPr>
        <w:t>Independently develops how work is to be done based on precedent, practice, and existing policy at the unit/office levels.</w:t>
      </w:r>
    </w:p>
    <w:p w14:paraId="42E616C0" w14:textId="77777777" w:rsidR="00B37692" w:rsidRPr="00B37692" w:rsidRDefault="00B37692" w:rsidP="00B37692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0039B6B" w14:textId="77777777" w:rsidR="00B37692" w:rsidRPr="00B37692" w:rsidRDefault="00B37692" w:rsidP="00B3769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37692">
        <w:rPr>
          <w:rFonts w:cs="Arial"/>
          <w:i/>
          <w:sz w:val="22"/>
          <w:szCs w:val="22"/>
        </w:rPr>
        <w:sym w:font="Wingdings" w:char="F0E0"/>
      </w:r>
      <w:r w:rsidRPr="00B37692">
        <w:rPr>
          <w:rFonts w:cs="Arial"/>
          <w:i/>
          <w:sz w:val="22"/>
          <w:szCs w:val="22"/>
        </w:rPr>
        <w:t xml:space="preserve"> Job Controls</w:t>
      </w:r>
    </w:p>
    <w:p w14:paraId="756E1F46" w14:textId="77777777" w:rsidR="00B37692" w:rsidRPr="00B37692" w:rsidRDefault="00B37692" w:rsidP="00B37692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37692">
        <w:rPr>
          <w:rFonts w:cs="Arial"/>
          <w:sz w:val="22"/>
          <w:szCs w:val="22"/>
        </w:rPr>
        <w:t xml:space="preserve">Possess the latitude to adjust the work processes or methods to </w:t>
      </w:r>
      <w:proofErr w:type="gramStart"/>
      <w:r w:rsidRPr="00B37692">
        <w:rPr>
          <w:rFonts w:cs="Arial"/>
          <w:sz w:val="22"/>
          <w:szCs w:val="22"/>
        </w:rPr>
        <w:t>effectively and efficiently manage their work assignments</w:t>
      </w:r>
      <w:proofErr w:type="gramEnd"/>
      <w:r w:rsidRPr="00B37692">
        <w:rPr>
          <w:rFonts w:cs="Arial"/>
          <w:sz w:val="22"/>
          <w:szCs w:val="22"/>
        </w:rPr>
        <w:t>.</w:t>
      </w:r>
    </w:p>
    <w:p w14:paraId="1CB2C49B" w14:textId="77777777" w:rsidR="00B37692" w:rsidRPr="00B37692" w:rsidRDefault="00B37692" w:rsidP="00B37692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37692">
        <w:rPr>
          <w:rFonts w:cs="Arial"/>
          <w:sz w:val="22"/>
          <w:szCs w:val="22"/>
        </w:rPr>
        <w:t>Guided by general procedures and professional norms.</w:t>
      </w:r>
    </w:p>
    <w:p w14:paraId="112D31AC" w14:textId="77777777" w:rsidR="00B37692" w:rsidRDefault="00B37692" w:rsidP="00B37692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0DD75247" w14:textId="77777777" w:rsidR="00B37692" w:rsidRDefault="00B37692" w:rsidP="00B37692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187C2983" w14:textId="77777777" w:rsidR="00B37692" w:rsidRPr="00B37692" w:rsidRDefault="00B37692" w:rsidP="00B37692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6E515783" w14:textId="77777777" w:rsidR="00B37692" w:rsidRPr="00B37692" w:rsidRDefault="00B37692" w:rsidP="00B3769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37692">
        <w:rPr>
          <w:rFonts w:cs="Arial"/>
          <w:b/>
          <w:sz w:val="24"/>
          <w:szCs w:val="22"/>
        </w:rPr>
        <w:t>COMPLEXITY AND PROBLEM SOLVING</w:t>
      </w:r>
    </w:p>
    <w:p w14:paraId="41971D06" w14:textId="77777777" w:rsidR="00B37692" w:rsidRPr="00B37692" w:rsidRDefault="00B37692" w:rsidP="00B37692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B37692">
        <w:rPr>
          <w:rFonts w:cs="Arial"/>
          <w:i/>
          <w:sz w:val="22"/>
          <w:szCs w:val="22"/>
        </w:rPr>
        <w:sym w:font="Wingdings" w:char="F0E0"/>
      </w:r>
      <w:r w:rsidRPr="00B37692">
        <w:rPr>
          <w:rFonts w:cs="Arial"/>
          <w:i/>
          <w:sz w:val="22"/>
          <w:szCs w:val="22"/>
        </w:rPr>
        <w:t xml:space="preserve"> Range of issues</w:t>
      </w:r>
    </w:p>
    <w:p w14:paraId="5D414053" w14:textId="77777777" w:rsidR="00B37692" w:rsidRDefault="00B37692" w:rsidP="00B37692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37692">
        <w:rPr>
          <w:rFonts w:cs="Arial"/>
          <w:sz w:val="22"/>
          <w:szCs w:val="22"/>
        </w:rPr>
        <w:t>Problems tend to be modestly technical or operational.</w:t>
      </w:r>
    </w:p>
    <w:p w14:paraId="2B4DA57E" w14:textId="77777777" w:rsidR="00B37692" w:rsidRPr="00B37692" w:rsidRDefault="00B37692" w:rsidP="00B37692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CD2977B" w14:textId="77777777" w:rsidR="00B37692" w:rsidRPr="00B37692" w:rsidRDefault="00B37692" w:rsidP="00B3769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37692">
        <w:rPr>
          <w:rFonts w:cs="Arial"/>
          <w:i/>
          <w:sz w:val="22"/>
          <w:szCs w:val="22"/>
        </w:rPr>
        <w:sym w:font="Wingdings" w:char="F0E0"/>
      </w:r>
      <w:r w:rsidRPr="00B37692">
        <w:rPr>
          <w:rFonts w:cs="Arial"/>
          <w:i/>
          <w:sz w:val="22"/>
          <w:szCs w:val="22"/>
        </w:rPr>
        <w:t xml:space="preserve"> Course of Resolution</w:t>
      </w:r>
    </w:p>
    <w:p w14:paraId="160A392E" w14:textId="77777777" w:rsidR="00B37692" w:rsidRPr="00B37692" w:rsidRDefault="00B37692" w:rsidP="00B37692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37692">
        <w:rPr>
          <w:rFonts w:cs="Arial"/>
          <w:sz w:val="22"/>
          <w:szCs w:val="22"/>
        </w:rPr>
        <w:t>Performs comparisons, verifications, reconciliations, compilations, etc. and such of data, program or student services/practices, or operational/staff output.</w:t>
      </w:r>
    </w:p>
    <w:p w14:paraId="214057FB" w14:textId="77777777" w:rsidR="00B37692" w:rsidRPr="00B37692" w:rsidRDefault="00B37692" w:rsidP="00B37692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B37692">
        <w:rPr>
          <w:rFonts w:cs="Arial"/>
          <w:sz w:val="22"/>
          <w:szCs w:val="22"/>
        </w:rPr>
        <w:t xml:space="preserve">Understands the </w:t>
      </w:r>
      <w:proofErr w:type="gramStart"/>
      <w:r w:rsidRPr="00B37692">
        <w:rPr>
          <w:rFonts w:cs="Arial"/>
          <w:sz w:val="22"/>
          <w:szCs w:val="22"/>
        </w:rPr>
        <w:t>end product</w:t>
      </w:r>
      <w:proofErr w:type="gramEnd"/>
      <w:r w:rsidRPr="00B37692">
        <w:rPr>
          <w:rFonts w:cs="Arial"/>
          <w:sz w:val="22"/>
          <w:szCs w:val="22"/>
        </w:rPr>
        <w:t>/outcome and where to send and receive information and materials to fulfill the assigned responsibilities.</w:t>
      </w:r>
    </w:p>
    <w:p w14:paraId="3C7BE97D" w14:textId="77777777" w:rsidR="00B37692" w:rsidRPr="00B37692" w:rsidRDefault="00B37692" w:rsidP="00B3769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37692">
        <w:rPr>
          <w:rFonts w:cs="Arial"/>
          <w:i/>
          <w:sz w:val="22"/>
          <w:szCs w:val="22"/>
        </w:rPr>
        <w:sym w:font="Wingdings" w:char="F0E0"/>
      </w:r>
      <w:r w:rsidRPr="00B37692">
        <w:rPr>
          <w:rFonts w:cs="Arial"/>
          <w:i/>
          <w:sz w:val="22"/>
          <w:szCs w:val="22"/>
        </w:rPr>
        <w:t xml:space="preserve"> Measure of Creativity</w:t>
      </w:r>
    </w:p>
    <w:p w14:paraId="78B927D0" w14:textId="77777777" w:rsidR="00B37692" w:rsidRPr="00B37692" w:rsidRDefault="00B37692" w:rsidP="00B37692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37692">
        <w:rPr>
          <w:rFonts w:cs="Arial"/>
          <w:sz w:val="22"/>
          <w:szCs w:val="22"/>
        </w:rPr>
        <w:t>Once problems are identified, solutions generally can be resolved using conventional or standard procedures.</w:t>
      </w:r>
    </w:p>
    <w:p w14:paraId="72395ABC" w14:textId="77777777" w:rsidR="00B37692" w:rsidRPr="00B37692" w:rsidRDefault="00B37692" w:rsidP="00B37692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B37692">
        <w:rPr>
          <w:rFonts w:cs="Arial"/>
          <w:sz w:val="22"/>
          <w:szCs w:val="22"/>
        </w:rPr>
        <w:t>Most of the obstacles, issues, or concerns can be handled with established practice and policy.</w:t>
      </w:r>
    </w:p>
    <w:p w14:paraId="1D5AC806" w14:textId="77777777" w:rsidR="00B37692" w:rsidRPr="00B37692" w:rsidRDefault="00B37692" w:rsidP="00B3769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37692">
        <w:rPr>
          <w:rFonts w:cs="Arial"/>
          <w:b/>
          <w:sz w:val="24"/>
          <w:szCs w:val="22"/>
        </w:rPr>
        <w:t>COMMUNICATION EXPECTATIONS</w:t>
      </w:r>
    </w:p>
    <w:p w14:paraId="3EB84D0C" w14:textId="77777777" w:rsidR="00B37692" w:rsidRPr="00B37692" w:rsidRDefault="00B37692" w:rsidP="00B37692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B37692">
        <w:rPr>
          <w:rFonts w:cs="Arial"/>
          <w:i/>
          <w:sz w:val="22"/>
          <w:szCs w:val="22"/>
        </w:rPr>
        <w:sym w:font="Wingdings" w:char="F0E0"/>
      </w:r>
      <w:r w:rsidRPr="00B37692">
        <w:rPr>
          <w:rFonts w:cs="Arial"/>
          <w:i/>
          <w:sz w:val="22"/>
          <w:szCs w:val="22"/>
        </w:rPr>
        <w:t xml:space="preserve"> Manner of Delivery and Content</w:t>
      </w:r>
    </w:p>
    <w:p w14:paraId="3F70880C" w14:textId="77777777" w:rsidR="00B37692" w:rsidRPr="00B37692" w:rsidRDefault="00B37692" w:rsidP="00B37692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37692">
        <w:rPr>
          <w:rFonts w:cs="Arial"/>
          <w:sz w:val="22"/>
          <w:szCs w:val="22"/>
        </w:rPr>
        <w:t>Regularly provides information on finished materials to others.</w:t>
      </w:r>
    </w:p>
    <w:p w14:paraId="5B200129" w14:textId="77777777" w:rsidR="00B37692" w:rsidRPr="00B37692" w:rsidRDefault="00B37692" w:rsidP="00B37692">
      <w:pPr>
        <w:spacing w:line="276" w:lineRule="auto"/>
        <w:ind w:left="1800"/>
        <w:rPr>
          <w:rFonts w:cs="Arial"/>
          <w:sz w:val="22"/>
          <w:szCs w:val="22"/>
        </w:rPr>
      </w:pPr>
    </w:p>
    <w:p w14:paraId="75D962B3" w14:textId="77777777" w:rsidR="00B37692" w:rsidRPr="00B37692" w:rsidRDefault="00B37692" w:rsidP="00B37692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B37692">
        <w:rPr>
          <w:rFonts w:cs="Arial"/>
          <w:b/>
          <w:sz w:val="24"/>
          <w:szCs w:val="22"/>
        </w:rPr>
        <w:t>SCOPE AND MEASURABLE EFFECT</w:t>
      </w:r>
    </w:p>
    <w:p w14:paraId="2FAC60F1" w14:textId="77777777" w:rsidR="00B37692" w:rsidRPr="00B37692" w:rsidRDefault="00B37692" w:rsidP="00B37692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37692">
        <w:rPr>
          <w:rFonts w:cs="Arial"/>
          <w:sz w:val="22"/>
          <w:szCs w:val="22"/>
        </w:rPr>
        <w:t>Actions typically affect an individual, item, event, or incident, etc.</w:t>
      </w:r>
    </w:p>
    <w:p w14:paraId="030FD765" w14:textId="77777777" w:rsidR="00B37692" w:rsidRPr="00B37692" w:rsidRDefault="00B37692" w:rsidP="00B37692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37692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11C6E901" w14:textId="77777777" w:rsidR="00B37692" w:rsidRPr="00B37692" w:rsidRDefault="00B37692" w:rsidP="00B37692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37692">
        <w:rPr>
          <w:rFonts w:cs="Arial"/>
          <w:sz w:val="22"/>
          <w:szCs w:val="22"/>
        </w:rPr>
        <w:t xml:space="preserve">Incumbents indirectly promote the general welfare of students, </w:t>
      </w:r>
      <w:proofErr w:type="gramStart"/>
      <w:r w:rsidRPr="00B37692">
        <w:rPr>
          <w:rFonts w:cs="Arial"/>
          <w:sz w:val="22"/>
          <w:szCs w:val="22"/>
        </w:rPr>
        <w:t>faculty</w:t>
      </w:r>
      <w:proofErr w:type="gramEnd"/>
      <w:r w:rsidRPr="00B37692">
        <w:rPr>
          <w:rFonts w:cs="Arial"/>
          <w:sz w:val="22"/>
          <w:szCs w:val="22"/>
        </w:rPr>
        <w:t xml:space="preserve"> and staff, and safeguard the institution by playing an important role within a process.</w:t>
      </w:r>
    </w:p>
    <w:bookmarkEnd w:id="0"/>
    <w:p w14:paraId="16E57E65" w14:textId="77777777" w:rsidR="00BA058E" w:rsidRDefault="00BA058E" w:rsidP="00BA058E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7D2EA78E" w14:textId="77777777" w:rsidR="00BA058E" w:rsidRPr="00464A9B" w:rsidRDefault="00BA058E" w:rsidP="00BA058E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01DEDBA4" w14:textId="77777777" w:rsidR="00BA058E" w:rsidRDefault="00BA058E" w:rsidP="00BA058E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5D9CC92A" w14:textId="77777777" w:rsidR="00504F55" w:rsidRPr="00BA058E" w:rsidRDefault="00504F55" w:rsidP="00BA058E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BA058E">
        <w:rPr>
          <w:rFonts w:asciiTheme="majorHAnsi" w:hAnsiTheme="majorHAnsi" w:cstheme="majorHAnsi"/>
          <w:b/>
          <w:color w:val="002060"/>
        </w:rPr>
        <w:t>GENERAL SUMMARY</w:t>
      </w:r>
    </w:p>
    <w:p w14:paraId="62DE3F01" w14:textId="44B67965" w:rsidR="00504F55" w:rsidRPr="00D66D03" w:rsidRDefault="00AB091A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Assists in the r</w:t>
      </w:r>
      <w:r w:rsidRPr="009D18D6">
        <w:rPr>
          <w:rFonts w:asciiTheme="majorHAnsi" w:hAnsiTheme="majorHAnsi" w:cstheme="majorHAnsi"/>
          <w:sz w:val="22"/>
          <w:szCs w:val="22"/>
        </w:rPr>
        <w:t>eview</w:t>
      </w:r>
      <w:r>
        <w:rPr>
          <w:rFonts w:asciiTheme="majorHAnsi" w:hAnsiTheme="majorHAnsi" w:cstheme="majorHAnsi"/>
          <w:sz w:val="22"/>
          <w:szCs w:val="22"/>
        </w:rPr>
        <w:t xml:space="preserve"> of</w:t>
      </w:r>
      <w:r w:rsidRPr="009D18D6">
        <w:rPr>
          <w:rFonts w:asciiTheme="majorHAnsi" w:hAnsiTheme="majorHAnsi" w:cstheme="majorHAnsi"/>
          <w:sz w:val="22"/>
          <w:szCs w:val="22"/>
        </w:rPr>
        <w:t xml:space="preserve"> construction documents and work in the field </w:t>
      </w:r>
      <w:proofErr w:type="gramStart"/>
      <w:r>
        <w:rPr>
          <w:rFonts w:asciiTheme="majorHAnsi" w:hAnsiTheme="majorHAnsi" w:cstheme="majorHAnsi"/>
          <w:sz w:val="22"/>
          <w:szCs w:val="22"/>
        </w:rPr>
        <w:t>in order to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ensure compliance with</w:t>
      </w:r>
      <w:r w:rsidR="009D18D6" w:rsidRPr="009D18D6">
        <w:rPr>
          <w:rFonts w:asciiTheme="majorHAnsi" w:hAnsiTheme="majorHAnsi" w:cstheme="majorHAnsi"/>
          <w:sz w:val="22"/>
          <w:szCs w:val="22"/>
        </w:rPr>
        <w:t xml:space="preserve"> the CT </w:t>
      </w:r>
      <w:r w:rsidR="00E42F88">
        <w:rPr>
          <w:rFonts w:asciiTheme="majorHAnsi" w:hAnsiTheme="majorHAnsi" w:cstheme="majorHAnsi"/>
          <w:sz w:val="22"/>
          <w:szCs w:val="22"/>
        </w:rPr>
        <w:t>b</w:t>
      </w:r>
      <w:r w:rsidR="009D18D6" w:rsidRPr="009D18D6">
        <w:rPr>
          <w:rFonts w:asciiTheme="majorHAnsi" w:hAnsiTheme="majorHAnsi" w:cstheme="majorHAnsi"/>
          <w:sz w:val="22"/>
          <w:szCs w:val="22"/>
        </w:rPr>
        <w:t xml:space="preserve">uilding </w:t>
      </w:r>
      <w:r w:rsidR="008E340D">
        <w:rPr>
          <w:rFonts w:asciiTheme="majorHAnsi" w:hAnsiTheme="majorHAnsi" w:cstheme="majorHAnsi"/>
          <w:sz w:val="22"/>
          <w:szCs w:val="22"/>
        </w:rPr>
        <w:t xml:space="preserve">and fire </w:t>
      </w:r>
      <w:r w:rsidR="009D18D6" w:rsidRPr="009D18D6">
        <w:rPr>
          <w:rFonts w:asciiTheme="majorHAnsi" w:hAnsiTheme="majorHAnsi" w:cstheme="majorHAnsi"/>
          <w:sz w:val="22"/>
          <w:szCs w:val="22"/>
        </w:rPr>
        <w:t>codes and statutes for all new</w:t>
      </w:r>
      <w:r>
        <w:rPr>
          <w:rFonts w:asciiTheme="majorHAnsi" w:hAnsiTheme="majorHAnsi" w:cstheme="majorHAnsi"/>
          <w:sz w:val="22"/>
          <w:szCs w:val="22"/>
        </w:rPr>
        <w:t>,</w:t>
      </w:r>
      <w:r w:rsidR="009D18D6" w:rsidRPr="009D18D6">
        <w:rPr>
          <w:rFonts w:asciiTheme="majorHAnsi" w:hAnsiTheme="majorHAnsi" w:cstheme="majorHAnsi"/>
          <w:sz w:val="22"/>
          <w:szCs w:val="22"/>
        </w:rPr>
        <w:t xml:space="preserve"> non-threshold construction and renovation of existing buildings. Serve</w:t>
      </w:r>
      <w:r w:rsidR="009D18D6">
        <w:rPr>
          <w:rFonts w:asciiTheme="majorHAnsi" w:hAnsiTheme="majorHAnsi" w:cstheme="majorHAnsi"/>
          <w:sz w:val="22"/>
          <w:szCs w:val="22"/>
        </w:rPr>
        <w:t>s</w:t>
      </w:r>
      <w:r w:rsidR="009D18D6" w:rsidRPr="009D18D6">
        <w:rPr>
          <w:rFonts w:asciiTheme="majorHAnsi" w:hAnsiTheme="majorHAnsi" w:cstheme="majorHAnsi"/>
          <w:sz w:val="22"/>
          <w:szCs w:val="22"/>
        </w:rPr>
        <w:t xml:space="preserve"> as a </w:t>
      </w:r>
      <w:r>
        <w:rPr>
          <w:rFonts w:asciiTheme="majorHAnsi" w:hAnsiTheme="majorHAnsi" w:cstheme="majorHAnsi"/>
          <w:sz w:val="22"/>
          <w:szCs w:val="22"/>
        </w:rPr>
        <w:t xml:space="preserve">secondary </w:t>
      </w:r>
      <w:r w:rsidR="009D18D6" w:rsidRPr="009D18D6">
        <w:rPr>
          <w:rFonts w:asciiTheme="majorHAnsi" w:hAnsiTheme="majorHAnsi" w:cstheme="majorHAnsi"/>
          <w:sz w:val="22"/>
          <w:szCs w:val="22"/>
        </w:rPr>
        <w:t>resource for building</w:t>
      </w:r>
      <w:r>
        <w:rPr>
          <w:rFonts w:asciiTheme="majorHAnsi" w:hAnsiTheme="majorHAnsi" w:cstheme="majorHAnsi"/>
          <w:sz w:val="22"/>
          <w:szCs w:val="22"/>
        </w:rPr>
        <w:t xml:space="preserve"> and fire</w:t>
      </w:r>
      <w:r w:rsidR="009D18D6" w:rsidRPr="009D18D6">
        <w:rPr>
          <w:rFonts w:asciiTheme="majorHAnsi" w:hAnsiTheme="majorHAnsi" w:cstheme="majorHAnsi"/>
          <w:sz w:val="22"/>
          <w:szCs w:val="22"/>
        </w:rPr>
        <w:t xml:space="preserve"> code compliance for UC</w:t>
      </w:r>
      <w:r w:rsidR="008E340D">
        <w:rPr>
          <w:rFonts w:asciiTheme="majorHAnsi" w:hAnsiTheme="majorHAnsi" w:cstheme="majorHAnsi"/>
          <w:sz w:val="22"/>
          <w:szCs w:val="22"/>
        </w:rPr>
        <w:t>onn</w:t>
      </w:r>
      <w:r w:rsidR="009D18D6" w:rsidRPr="009D18D6">
        <w:rPr>
          <w:rFonts w:asciiTheme="majorHAnsi" w:hAnsiTheme="majorHAnsi" w:cstheme="majorHAnsi"/>
          <w:sz w:val="22"/>
          <w:szCs w:val="22"/>
        </w:rPr>
        <w:t xml:space="preserve"> project managers and outside contractors.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23E5AE" w14:textId="77777777" w:rsidR="00504F55" w:rsidRPr="00BA058E" w:rsidRDefault="00504F55" w:rsidP="00BA058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BA058E">
        <w:rPr>
          <w:rFonts w:asciiTheme="majorHAnsi" w:hAnsiTheme="majorHAnsi" w:cstheme="majorHAnsi"/>
          <w:b/>
          <w:color w:val="002060"/>
        </w:rPr>
        <w:t>R</w:t>
      </w:r>
      <w:r w:rsidR="000A4275">
        <w:rPr>
          <w:rFonts w:asciiTheme="majorHAnsi" w:hAnsiTheme="majorHAnsi" w:cstheme="majorHAnsi"/>
          <w:b/>
          <w:color w:val="002060"/>
        </w:rPr>
        <w:t>EPORTING RELATIONSHIPS AND TEAM</w:t>
      </w:r>
      <w:r w:rsidRPr="00BA058E">
        <w:rPr>
          <w:rFonts w:asciiTheme="majorHAnsi" w:hAnsiTheme="majorHAnsi" w:cstheme="majorHAnsi"/>
          <w:b/>
          <w:color w:val="002060"/>
        </w:rPr>
        <w:t>WORK</w:t>
      </w:r>
    </w:p>
    <w:p w14:paraId="132EEF4C" w14:textId="77777777" w:rsidR="00504F55" w:rsidRPr="00D66D03" w:rsidRDefault="009D18D6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9D18D6">
        <w:rPr>
          <w:rFonts w:asciiTheme="majorHAnsi" w:hAnsiTheme="majorHAnsi" w:cstheme="majorHAnsi"/>
          <w:sz w:val="22"/>
          <w:szCs w:val="22"/>
        </w:rPr>
        <w:t xml:space="preserve">Works under </w:t>
      </w:r>
      <w:r w:rsidR="00940A8D">
        <w:rPr>
          <w:rFonts w:asciiTheme="majorHAnsi" w:hAnsiTheme="majorHAnsi" w:cstheme="majorHAnsi"/>
          <w:sz w:val="22"/>
          <w:szCs w:val="22"/>
        </w:rPr>
        <w:t>general</w:t>
      </w:r>
      <w:r w:rsidRPr="009D18D6">
        <w:rPr>
          <w:rFonts w:asciiTheme="majorHAnsi" w:hAnsiTheme="majorHAnsi" w:cstheme="majorHAnsi"/>
          <w:sz w:val="22"/>
          <w:szCs w:val="22"/>
        </w:rPr>
        <w:t xml:space="preserve"> supervision of a supervisor or manager.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A9EFB1A" w14:textId="77777777" w:rsidR="00504F55" w:rsidRPr="00BA058E" w:rsidRDefault="00504F55" w:rsidP="00BA058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BA058E">
        <w:rPr>
          <w:rFonts w:asciiTheme="majorHAnsi" w:hAnsiTheme="majorHAnsi" w:cstheme="majorHAnsi"/>
          <w:b/>
          <w:color w:val="002060"/>
        </w:rPr>
        <w:t>ESSENTIAL DUTIES</w:t>
      </w:r>
      <w:r w:rsidR="000A4275">
        <w:rPr>
          <w:rFonts w:asciiTheme="majorHAnsi" w:hAnsiTheme="majorHAnsi" w:cstheme="majorHAnsi"/>
          <w:b/>
          <w:color w:val="002060"/>
        </w:rPr>
        <w:t xml:space="preserve"> AND</w:t>
      </w:r>
      <w:r w:rsidRPr="00BA058E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1013B950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5097F089" w14:textId="11248B30" w:rsidR="008E340D" w:rsidRDefault="00B45BA7" w:rsidP="009D18D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="00796450">
        <w:rPr>
          <w:rFonts w:asciiTheme="majorHAnsi" w:hAnsiTheme="majorHAnsi" w:cstheme="majorHAnsi"/>
          <w:sz w:val="22"/>
          <w:szCs w:val="22"/>
        </w:rPr>
        <w:t>egularly resolv</w:t>
      </w:r>
      <w:r>
        <w:rPr>
          <w:rFonts w:asciiTheme="majorHAnsi" w:hAnsiTheme="majorHAnsi" w:cstheme="majorHAnsi"/>
          <w:sz w:val="22"/>
          <w:szCs w:val="22"/>
        </w:rPr>
        <w:t>es</w:t>
      </w:r>
      <w:r w:rsidR="00796450">
        <w:rPr>
          <w:rFonts w:asciiTheme="majorHAnsi" w:hAnsiTheme="majorHAnsi" w:cstheme="majorHAnsi"/>
          <w:sz w:val="22"/>
          <w:szCs w:val="22"/>
        </w:rPr>
        <w:t xml:space="preserve"> routine </w:t>
      </w:r>
      <w:r>
        <w:rPr>
          <w:rFonts w:asciiTheme="majorHAnsi" w:hAnsiTheme="majorHAnsi" w:cstheme="majorHAnsi"/>
          <w:sz w:val="22"/>
          <w:szCs w:val="22"/>
        </w:rPr>
        <w:t xml:space="preserve">building and fire code and statute </w:t>
      </w:r>
      <w:r w:rsidR="00796450">
        <w:rPr>
          <w:rFonts w:asciiTheme="majorHAnsi" w:hAnsiTheme="majorHAnsi" w:cstheme="majorHAnsi"/>
          <w:sz w:val="22"/>
          <w:szCs w:val="22"/>
        </w:rPr>
        <w:t xml:space="preserve">issues, referring </w:t>
      </w:r>
      <w:r w:rsidR="008E340D">
        <w:rPr>
          <w:rFonts w:asciiTheme="majorHAnsi" w:hAnsiTheme="majorHAnsi" w:cstheme="majorHAnsi"/>
          <w:sz w:val="22"/>
          <w:szCs w:val="22"/>
        </w:rPr>
        <w:t>more complex issues to Building Inspector &amp; Compliance Official or Supervisor.</w:t>
      </w:r>
    </w:p>
    <w:p w14:paraId="5FB8F3A0" w14:textId="602CD315" w:rsidR="008F5C30" w:rsidRDefault="00CD1616" w:rsidP="009D18D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Aids in </w:t>
      </w:r>
      <w:r w:rsidR="009D18D6" w:rsidRPr="009D18D6">
        <w:rPr>
          <w:rFonts w:asciiTheme="majorHAnsi" w:hAnsiTheme="majorHAnsi" w:cstheme="majorHAnsi"/>
          <w:sz w:val="22"/>
          <w:szCs w:val="22"/>
        </w:rPr>
        <w:t>review</w:t>
      </w:r>
      <w:r>
        <w:rPr>
          <w:rFonts w:asciiTheme="majorHAnsi" w:hAnsiTheme="majorHAnsi" w:cstheme="majorHAnsi"/>
          <w:sz w:val="22"/>
          <w:szCs w:val="22"/>
        </w:rPr>
        <w:t>ing</w:t>
      </w:r>
      <w:r w:rsidR="009D18D6" w:rsidRPr="009D18D6">
        <w:rPr>
          <w:rFonts w:asciiTheme="majorHAnsi" w:hAnsiTheme="majorHAnsi" w:cstheme="majorHAnsi"/>
          <w:sz w:val="22"/>
          <w:szCs w:val="22"/>
        </w:rPr>
        <w:t xml:space="preserve"> construction documents</w:t>
      </w:r>
      <w:r w:rsidR="0021533A">
        <w:rPr>
          <w:rFonts w:asciiTheme="majorHAnsi" w:hAnsiTheme="majorHAnsi" w:cstheme="majorHAnsi"/>
          <w:sz w:val="22"/>
          <w:szCs w:val="22"/>
        </w:rPr>
        <w:t>. Collaborates with Building Officials, project managers, and architects</w:t>
      </w:r>
      <w:r w:rsidR="009D18D6" w:rsidRPr="009D18D6">
        <w:rPr>
          <w:rFonts w:asciiTheme="majorHAnsi" w:hAnsiTheme="majorHAnsi" w:cstheme="majorHAnsi"/>
          <w:sz w:val="22"/>
          <w:szCs w:val="22"/>
        </w:rPr>
        <w:t xml:space="preserve"> </w:t>
      </w:r>
      <w:r w:rsidR="0021533A">
        <w:rPr>
          <w:rFonts w:asciiTheme="majorHAnsi" w:hAnsiTheme="majorHAnsi" w:cstheme="majorHAnsi"/>
          <w:sz w:val="22"/>
          <w:szCs w:val="22"/>
        </w:rPr>
        <w:t>to ensure compliance with</w:t>
      </w:r>
      <w:r w:rsidR="009D18D6" w:rsidRPr="009D18D6">
        <w:rPr>
          <w:rFonts w:asciiTheme="majorHAnsi" w:hAnsiTheme="majorHAnsi" w:cstheme="majorHAnsi"/>
          <w:sz w:val="22"/>
          <w:szCs w:val="22"/>
        </w:rPr>
        <w:t xml:space="preserve"> CT building </w:t>
      </w:r>
      <w:r w:rsidR="008E340D">
        <w:rPr>
          <w:rFonts w:asciiTheme="majorHAnsi" w:hAnsiTheme="majorHAnsi" w:cstheme="majorHAnsi"/>
          <w:sz w:val="22"/>
          <w:szCs w:val="22"/>
        </w:rPr>
        <w:t xml:space="preserve">and fire </w:t>
      </w:r>
      <w:r w:rsidR="009D18D6" w:rsidRPr="009D18D6">
        <w:rPr>
          <w:rFonts w:asciiTheme="majorHAnsi" w:hAnsiTheme="majorHAnsi" w:cstheme="majorHAnsi"/>
          <w:sz w:val="22"/>
          <w:szCs w:val="22"/>
        </w:rPr>
        <w:t xml:space="preserve">codes and statues. </w:t>
      </w:r>
    </w:p>
    <w:p w14:paraId="5567187E" w14:textId="3FE21C55" w:rsidR="009D18D6" w:rsidRDefault="00C70D18" w:rsidP="009D18D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Working with a Building and Compliance official,</w:t>
      </w:r>
      <w:r w:rsidR="00B45BA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</w:t>
      </w:r>
      <w:r w:rsidR="009D18D6" w:rsidRPr="009D18D6">
        <w:rPr>
          <w:rFonts w:asciiTheme="majorHAnsi" w:hAnsiTheme="majorHAnsi" w:cstheme="majorHAnsi"/>
          <w:sz w:val="22"/>
          <w:szCs w:val="22"/>
        </w:rPr>
        <w:t>dvise</w:t>
      </w:r>
      <w:r w:rsidR="009D18D6">
        <w:rPr>
          <w:rFonts w:asciiTheme="majorHAnsi" w:hAnsiTheme="majorHAnsi" w:cstheme="majorHAnsi"/>
          <w:sz w:val="22"/>
          <w:szCs w:val="22"/>
        </w:rPr>
        <w:t>s</w:t>
      </w:r>
      <w:r w:rsidR="009D18D6" w:rsidRPr="009D18D6">
        <w:rPr>
          <w:rFonts w:asciiTheme="majorHAnsi" w:hAnsiTheme="majorHAnsi" w:cstheme="majorHAnsi"/>
          <w:sz w:val="22"/>
          <w:szCs w:val="22"/>
        </w:rPr>
        <w:t xml:space="preserve"> design professionals, </w:t>
      </w:r>
      <w:r w:rsidR="009C398B">
        <w:rPr>
          <w:rFonts w:asciiTheme="majorHAnsi" w:hAnsiTheme="majorHAnsi" w:cstheme="majorHAnsi"/>
          <w:sz w:val="22"/>
          <w:szCs w:val="22"/>
        </w:rPr>
        <w:t xml:space="preserve">project managers, </w:t>
      </w:r>
      <w:r w:rsidR="009D18D6" w:rsidRPr="009D18D6">
        <w:rPr>
          <w:rFonts w:asciiTheme="majorHAnsi" w:hAnsiTheme="majorHAnsi" w:cstheme="majorHAnsi"/>
          <w:sz w:val="22"/>
          <w:szCs w:val="22"/>
        </w:rPr>
        <w:t>consultants</w:t>
      </w:r>
      <w:r w:rsidR="009D18D6">
        <w:rPr>
          <w:rFonts w:asciiTheme="majorHAnsi" w:hAnsiTheme="majorHAnsi" w:cstheme="majorHAnsi"/>
          <w:sz w:val="22"/>
          <w:szCs w:val="22"/>
        </w:rPr>
        <w:t>,</w:t>
      </w:r>
      <w:r w:rsidR="009D18D6" w:rsidRPr="009D18D6">
        <w:rPr>
          <w:rFonts w:asciiTheme="majorHAnsi" w:hAnsiTheme="majorHAnsi" w:cstheme="majorHAnsi"/>
          <w:sz w:val="22"/>
          <w:szCs w:val="22"/>
        </w:rPr>
        <w:t xml:space="preserve"> and contractors on the provisions of the building code. Provide</w:t>
      </w:r>
      <w:r w:rsidR="009D18D6">
        <w:rPr>
          <w:rFonts w:asciiTheme="majorHAnsi" w:hAnsiTheme="majorHAnsi" w:cstheme="majorHAnsi"/>
          <w:sz w:val="22"/>
          <w:szCs w:val="22"/>
        </w:rPr>
        <w:t>s</w:t>
      </w:r>
      <w:r w:rsidR="009D18D6" w:rsidRPr="009D18D6">
        <w:rPr>
          <w:rFonts w:asciiTheme="majorHAnsi" w:hAnsiTheme="majorHAnsi" w:cstheme="majorHAnsi"/>
          <w:sz w:val="22"/>
          <w:szCs w:val="22"/>
        </w:rPr>
        <w:t xml:space="preserve"> guidance on design strategies to </w:t>
      </w:r>
      <w:r w:rsidR="0021533A">
        <w:rPr>
          <w:rFonts w:asciiTheme="majorHAnsi" w:hAnsiTheme="majorHAnsi" w:cstheme="majorHAnsi"/>
          <w:sz w:val="22"/>
          <w:szCs w:val="22"/>
        </w:rPr>
        <w:t xml:space="preserve">proactively </w:t>
      </w:r>
      <w:r w:rsidR="009D18D6" w:rsidRPr="009D18D6">
        <w:rPr>
          <w:rFonts w:asciiTheme="majorHAnsi" w:hAnsiTheme="majorHAnsi" w:cstheme="majorHAnsi"/>
          <w:sz w:val="22"/>
          <w:szCs w:val="22"/>
        </w:rPr>
        <w:t>achieve code compliance</w:t>
      </w:r>
      <w:r w:rsidR="009D18D6">
        <w:rPr>
          <w:rFonts w:asciiTheme="majorHAnsi" w:hAnsiTheme="majorHAnsi" w:cstheme="majorHAnsi"/>
          <w:sz w:val="22"/>
          <w:szCs w:val="22"/>
        </w:rPr>
        <w:t>.</w:t>
      </w:r>
    </w:p>
    <w:p w14:paraId="6F236BAB" w14:textId="74E7C11C" w:rsidR="009D18D6" w:rsidRDefault="009D18D6" w:rsidP="009D18D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Enforces</w:t>
      </w:r>
      <w:r w:rsidRPr="009D18D6">
        <w:rPr>
          <w:rFonts w:asciiTheme="majorHAnsi" w:hAnsiTheme="majorHAnsi" w:cstheme="majorHAnsi"/>
          <w:sz w:val="22"/>
          <w:szCs w:val="22"/>
        </w:rPr>
        <w:t xml:space="preserve"> the CT building codes and statues by performing field inspections of ongoing work and track</w:t>
      </w:r>
      <w:r>
        <w:rPr>
          <w:rFonts w:asciiTheme="majorHAnsi" w:hAnsiTheme="majorHAnsi" w:cstheme="majorHAnsi"/>
          <w:sz w:val="22"/>
          <w:szCs w:val="22"/>
        </w:rPr>
        <w:t>ing</w:t>
      </w:r>
      <w:r w:rsidRPr="009D18D6">
        <w:rPr>
          <w:rFonts w:asciiTheme="majorHAnsi" w:hAnsiTheme="majorHAnsi" w:cstheme="majorHAnsi"/>
          <w:sz w:val="22"/>
          <w:szCs w:val="22"/>
        </w:rPr>
        <w:t xml:space="preserve"> </w:t>
      </w:r>
      <w:r w:rsidR="009C398B">
        <w:rPr>
          <w:rFonts w:asciiTheme="majorHAnsi" w:hAnsiTheme="majorHAnsi" w:cstheme="majorHAnsi"/>
          <w:sz w:val="22"/>
          <w:szCs w:val="22"/>
        </w:rPr>
        <w:t xml:space="preserve">routine, </w:t>
      </w:r>
      <w:r w:rsidRPr="009D18D6">
        <w:rPr>
          <w:rFonts w:asciiTheme="majorHAnsi" w:hAnsiTheme="majorHAnsi" w:cstheme="majorHAnsi"/>
          <w:sz w:val="22"/>
          <w:szCs w:val="22"/>
        </w:rPr>
        <w:t>non-complaint issues through resolution</w:t>
      </w:r>
      <w:r w:rsidR="009C398B">
        <w:rPr>
          <w:rFonts w:asciiTheme="majorHAnsi" w:hAnsiTheme="majorHAnsi" w:cstheme="majorHAnsi"/>
          <w:sz w:val="22"/>
          <w:szCs w:val="22"/>
        </w:rPr>
        <w:t>; assists Building Inspection &amp; Compliance Official with more complex and unique situations</w:t>
      </w:r>
      <w:r w:rsidRPr="009D18D6">
        <w:rPr>
          <w:rFonts w:asciiTheme="majorHAnsi" w:hAnsiTheme="majorHAnsi" w:cstheme="majorHAnsi"/>
          <w:sz w:val="22"/>
          <w:szCs w:val="22"/>
        </w:rPr>
        <w:t>.</w:t>
      </w:r>
    </w:p>
    <w:p w14:paraId="79E8385E" w14:textId="764B4E87" w:rsidR="00733587" w:rsidRDefault="00733587" w:rsidP="009D18D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Recommends sanctions for </w:t>
      </w:r>
      <w:r w:rsidR="00C70D18">
        <w:rPr>
          <w:rFonts w:asciiTheme="majorHAnsi" w:hAnsiTheme="majorHAnsi" w:cstheme="majorHAnsi"/>
          <w:sz w:val="22"/>
          <w:szCs w:val="22"/>
        </w:rPr>
        <w:t>stopping</w:t>
      </w:r>
      <w:r>
        <w:rPr>
          <w:rFonts w:asciiTheme="majorHAnsi" w:hAnsiTheme="majorHAnsi" w:cstheme="majorHAnsi"/>
          <w:sz w:val="22"/>
          <w:szCs w:val="22"/>
        </w:rPr>
        <w:t xml:space="preserve"> work and project progress to Building Inspectional &amp; Compliance Official when non-compliance or permit issues are identified.</w:t>
      </w:r>
    </w:p>
    <w:p w14:paraId="3CE66D6B" w14:textId="77777777" w:rsidR="009D18D6" w:rsidRPr="009D18D6" w:rsidRDefault="009D18D6" w:rsidP="00CD161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D18D6">
        <w:rPr>
          <w:rFonts w:asciiTheme="majorHAnsi" w:hAnsiTheme="majorHAnsi" w:cstheme="majorHAnsi"/>
          <w:sz w:val="22"/>
          <w:szCs w:val="22"/>
        </w:rPr>
        <w:t>Determines necessity of design modifications in consultation with architects, project engineers, and construction personnel.</w:t>
      </w:r>
    </w:p>
    <w:p w14:paraId="6F0063BB" w14:textId="34146F94" w:rsidR="009D18D6" w:rsidRDefault="009D18D6" w:rsidP="009D18D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D18D6">
        <w:rPr>
          <w:rFonts w:asciiTheme="majorHAnsi" w:hAnsiTheme="majorHAnsi" w:cstheme="majorHAnsi"/>
          <w:sz w:val="22"/>
          <w:szCs w:val="22"/>
        </w:rPr>
        <w:t>Attend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9D18D6">
        <w:rPr>
          <w:rFonts w:asciiTheme="majorHAnsi" w:hAnsiTheme="majorHAnsi" w:cstheme="majorHAnsi"/>
          <w:sz w:val="22"/>
          <w:szCs w:val="22"/>
        </w:rPr>
        <w:t xml:space="preserve"> project meetings with UC</w:t>
      </w:r>
      <w:r w:rsidR="009C398B">
        <w:rPr>
          <w:rFonts w:asciiTheme="majorHAnsi" w:hAnsiTheme="majorHAnsi" w:cstheme="majorHAnsi"/>
          <w:sz w:val="22"/>
          <w:szCs w:val="22"/>
        </w:rPr>
        <w:t>onn</w:t>
      </w:r>
      <w:r w:rsidRPr="009D18D6">
        <w:rPr>
          <w:rFonts w:asciiTheme="majorHAnsi" w:hAnsiTheme="majorHAnsi" w:cstheme="majorHAnsi"/>
          <w:sz w:val="22"/>
          <w:szCs w:val="22"/>
        </w:rPr>
        <w:t xml:space="preserve"> project managers and contractors. </w:t>
      </w:r>
      <w:r>
        <w:rPr>
          <w:rFonts w:asciiTheme="majorHAnsi" w:hAnsiTheme="majorHAnsi" w:cstheme="majorHAnsi"/>
          <w:sz w:val="22"/>
          <w:szCs w:val="22"/>
        </w:rPr>
        <w:t>Provides advice on</w:t>
      </w:r>
      <w:r w:rsidRPr="009D18D6">
        <w:rPr>
          <w:rFonts w:asciiTheme="majorHAnsi" w:hAnsiTheme="majorHAnsi" w:cstheme="majorHAnsi"/>
          <w:sz w:val="22"/>
          <w:szCs w:val="22"/>
        </w:rPr>
        <w:t xml:space="preserve"> needed inspections based upon the current work being performed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B50AFE9" w14:textId="2034AC9D" w:rsidR="009D18D6" w:rsidRPr="009D18D6" w:rsidRDefault="009D18D6" w:rsidP="00CD161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D18D6">
        <w:rPr>
          <w:rFonts w:asciiTheme="majorHAnsi" w:hAnsiTheme="majorHAnsi" w:cstheme="majorHAnsi"/>
          <w:sz w:val="22"/>
          <w:szCs w:val="22"/>
        </w:rPr>
        <w:t xml:space="preserve">Serves as a resource and provides </w:t>
      </w:r>
      <w:r w:rsidR="007D30EF">
        <w:rPr>
          <w:rFonts w:asciiTheme="majorHAnsi" w:hAnsiTheme="majorHAnsi" w:cstheme="majorHAnsi"/>
          <w:sz w:val="22"/>
          <w:szCs w:val="22"/>
        </w:rPr>
        <w:t xml:space="preserve">general </w:t>
      </w:r>
      <w:r w:rsidRPr="009D18D6">
        <w:rPr>
          <w:rFonts w:asciiTheme="majorHAnsi" w:hAnsiTheme="majorHAnsi" w:cstheme="majorHAnsi"/>
          <w:sz w:val="22"/>
          <w:szCs w:val="22"/>
        </w:rPr>
        <w:t xml:space="preserve">technical advice to </w:t>
      </w:r>
      <w:r w:rsidR="00E42F88">
        <w:rPr>
          <w:rFonts w:asciiTheme="majorHAnsi" w:hAnsiTheme="majorHAnsi" w:cstheme="majorHAnsi"/>
          <w:sz w:val="22"/>
          <w:szCs w:val="22"/>
        </w:rPr>
        <w:t>U</w:t>
      </w:r>
      <w:r w:rsidRPr="009D18D6">
        <w:rPr>
          <w:rFonts w:asciiTheme="majorHAnsi" w:hAnsiTheme="majorHAnsi" w:cstheme="majorHAnsi"/>
          <w:sz w:val="22"/>
          <w:szCs w:val="22"/>
        </w:rPr>
        <w:t>niversity staff, construction personnel, and state officials regarding appropriate policies, fire safety standards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9D18D6">
        <w:rPr>
          <w:rFonts w:asciiTheme="majorHAnsi" w:hAnsiTheme="majorHAnsi" w:cstheme="majorHAnsi"/>
          <w:sz w:val="22"/>
          <w:szCs w:val="22"/>
        </w:rPr>
        <w:t xml:space="preserve"> and state building codes.</w:t>
      </w:r>
    </w:p>
    <w:p w14:paraId="41795516" w14:textId="77777777" w:rsidR="009D18D6" w:rsidRPr="009D18D6" w:rsidRDefault="009D18D6" w:rsidP="00CD161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D18D6">
        <w:rPr>
          <w:rFonts w:asciiTheme="majorHAnsi" w:hAnsiTheme="majorHAnsi" w:cstheme="majorHAnsi"/>
          <w:sz w:val="22"/>
          <w:szCs w:val="22"/>
        </w:rPr>
        <w:lastRenderedPageBreak/>
        <w:t>Keeps informed of changes and updates to state building codes, fire safety standards, and mandated building construction safety procedures and materials.</w:t>
      </w:r>
    </w:p>
    <w:p w14:paraId="3C678CBC" w14:textId="77777777" w:rsidR="009D18D6" w:rsidRPr="00B37692" w:rsidRDefault="00504F55" w:rsidP="005A33C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6B8ECA88" w14:textId="77777777" w:rsidR="00504F55" w:rsidRPr="00BA058E" w:rsidRDefault="00D66D03" w:rsidP="00BA058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BA058E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BA058E">
        <w:rPr>
          <w:rFonts w:asciiTheme="majorHAnsi" w:hAnsiTheme="majorHAnsi" w:cstheme="majorHAnsi"/>
          <w:b/>
          <w:color w:val="002060"/>
        </w:rPr>
        <w:t>QUALIFICATIONS</w:t>
      </w:r>
    </w:p>
    <w:p w14:paraId="2C339FAD" w14:textId="60A5FDB3" w:rsidR="000138E8" w:rsidRDefault="000138E8" w:rsidP="000138E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Possess and retain Assistant Building Official licensure from the State of Connecticut</w:t>
      </w:r>
    </w:p>
    <w:p w14:paraId="53816C8A" w14:textId="2AE97432" w:rsidR="000138E8" w:rsidRDefault="000138E8" w:rsidP="000138E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Four years of commercial construction experience</w:t>
      </w:r>
      <w:r w:rsidR="00B45BA7">
        <w:rPr>
          <w:rFonts w:asciiTheme="majorHAnsi" w:hAnsiTheme="majorHAnsi" w:cstheme="majorHAnsi"/>
          <w:sz w:val="22"/>
          <w:szCs w:val="22"/>
        </w:rPr>
        <w:t>, including one year as a licensed Assistant Building Official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01B8E6C" w14:textId="671444D8" w:rsidR="000138E8" w:rsidRDefault="000138E8" w:rsidP="00B45BA7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61994F71" w14:textId="0103CA7E" w:rsidR="008E340D" w:rsidRDefault="006159EB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Possess and r</w:t>
      </w:r>
      <w:r w:rsidR="00BC76F3">
        <w:rPr>
          <w:rFonts w:asciiTheme="majorHAnsi" w:hAnsiTheme="majorHAnsi" w:cstheme="majorHAnsi"/>
          <w:sz w:val="22"/>
          <w:szCs w:val="22"/>
        </w:rPr>
        <w:t>etain</w:t>
      </w:r>
      <w:r w:rsidR="00766884">
        <w:rPr>
          <w:rFonts w:asciiTheme="majorHAnsi" w:hAnsiTheme="majorHAnsi" w:cstheme="majorHAnsi"/>
          <w:sz w:val="22"/>
          <w:szCs w:val="22"/>
        </w:rPr>
        <w:t xml:space="preserve"> </w:t>
      </w:r>
      <w:r w:rsidR="008E340D">
        <w:rPr>
          <w:rFonts w:asciiTheme="majorHAnsi" w:hAnsiTheme="majorHAnsi" w:cstheme="majorHAnsi"/>
          <w:sz w:val="22"/>
          <w:szCs w:val="22"/>
        </w:rPr>
        <w:t>Assistant Building Official</w:t>
      </w:r>
      <w:r w:rsidR="00766884">
        <w:rPr>
          <w:rFonts w:asciiTheme="majorHAnsi" w:hAnsiTheme="majorHAnsi" w:cstheme="majorHAnsi"/>
          <w:sz w:val="22"/>
          <w:szCs w:val="22"/>
        </w:rPr>
        <w:t xml:space="preserve"> </w:t>
      </w:r>
      <w:bookmarkStart w:id="3" w:name="_Hlk50738727"/>
      <w:r w:rsidR="00766884">
        <w:rPr>
          <w:rFonts w:asciiTheme="majorHAnsi" w:hAnsiTheme="majorHAnsi" w:cstheme="majorHAnsi"/>
          <w:sz w:val="22"/>
          <w:szCs w:val="22"/>
        </w:rPr>
        <w:t>licensure from the State of Connecticut</w:t>
      </w:r>
      <w:bookmarkEnd w:id="3"/>
    </w:p>
    <w:p w14:paraId="5FFCB31F" w14:textId="3AE05F09" w:rsidR="00940A8D" w:rsidRDefault="00940A8D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Associate degree or completion of technical courses in construction, building </w:t>
      </w:r>
      <w:r w:rsidR="008E340D">
        <w:rPr>
          <w:rFonts w:asciiTheme="majorHAnsi" w:hAnsiTheme="majorHAnsi" w:cstheme="majorHAnsi"/>
          <w:sz w:val="22"/>
          <w:szCs w:val="22"/>
        </w:rPr>
        <w:t xml:space="preserve">and/or fire </w:t>
      </w:r>
      <w:r>
        <w:rPr>
          <w:rFonts w:asciiTheme="majorHAnsi" w:hAnsiTheme="majorHAnsi" w:cstheme="majorHAnsi"/>
          <w:sz w:val="22"/>
          <w:szCs w:val="22"/>
        </w:rPr>
        <w:t xml:space="preserve">codes or inspection principles.  </w:t>
      </w:r>
    </w:p>
    <w:p w14:paraId="0FAFE76F" w14:textId="15CC42CD" w:rsidR="000138E8" w:rsidRDefault="00B45BA7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One year as a licensed Assistant Building Official</w:t>
      </w:r>
      <w:r w:rsidR="000138E8">
        <w:rPr>
          <w:rFonts w:asciiTheme="majorHAnsi" w:hAnsiTheme="majorHAnsi" w:cstheme="majorHAnsi"/>
          <w:sz w:val="22"/>
          <w:szCs w:val="22"/>
        </w:rPr>
        <w:t>.</w:t>
      </w:r>
    </w:p>
    <w:p w14:paraId="1557C82A" w14:textId="77777777" w:rsidR="00FF232D" w:rsidRDefault="00FF232D" w:rsidP="00FF232D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0AE73104" w14:textId="77777777" w:rsidR="00504F55" w:rsidRPr="00BA058E" w:rsidRDefault="00504F55" w:rsidP="00BA058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BA058E">
        <w:rPr>
          <w:rFonts w:asciiTheme="majorHAnsi" w:hAnsiTheme="majorHAnsi" w:cstheme="majorHAnsi"/>
          <w:b/>
          <w:color w:val="002060"/>
        </w:rPr>
        <w:t>COMPETENCIES</w:t>
      </w:r>
    </w:p>
    <w:p w14:paraId="625020BF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3705255D" w14:textId="77777777" w:rsidR="00504F55" w:rsidRDefault="009D18D6" w:rsidP="009D18D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Pr="009D18D6">
        <w:rPr>
          <w:rFonts w:asciiTheme="majorHAnsi" w:hAnsiTheme="majorHAnsi" w:cstheme="majorHAnsi"/>
          <w:sz w:val="22"/>
          <w:szCs w:val="22"/>
        </w:rPr>
        <w:t>methods, materials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9D18D6">
        <w:rPr>
          <w:rFonts w:asciiTheme="majorHAnsi" w:hAnsiTheme="majorHAnsi" w:cstheme="majorHAnsi"/>
          <w:sz w:val="22"/>
          <w:szCs w:val="22"/>
        </w:rPr>
        <w:t xml:space="preserve"> and equipment used in the b</w:t>
      </w:r>
      <w:r>
        <w:rPr>
          <w:rFonts w:asciiTheme="majorHAnsi" w:hAnsiTheme="majorHAnsi" w:cstheme="majorHAnsi"/>
          <w:sz w:val="22"/>
          <w:szCs w:val="22"/>
        </w:rPr>
        <w:t>uilding design and construction</w:t>
      </w:r>
    </w:p>
    <w:p w14:paraId="5B7742CA" w14:textId="77777777" w:rsidR="009D18D6" w:rsidRDefault="009D18D6" w:rsidP="009D18D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Pr="009D18D6">
        <w:rPr>
          <w:rFonts w:asciiTheme="majorHAnsi" w:hAnsiTheme="majorHAnsi" w:cstheme="majorHAnsi"/>
          <w:sz w:val="22"/>
          <w:szCs w:val="22"/>
        </w:rPr>
        <w:t>uilding codes, fire safety standards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9D18D6">
        <w:rPr>
          <w:rFonts w:asciiTheme="majorHAnsi" w:hAnsiTheme="majorHAnsi" w:cstheme="majorHAnsi"/>
          <w:sz w:val="22"/>
          <w:szCs w:val="22"/>
        </w:rPr>
        <w:t xml:space="preserve"> and major trade areas relative to build</w:t>
      </w:r>
      <w:r>
        <w:rPr>
          <w:rFonts w:asciiTheme="majorHAnsi" w:hAnsiTheme="majorHAnsi" w:cstheme="majorHAnsi"/>
          <w:sz w:val="22"/>
          <w:szCs w:val="22"/>
        </w:rPr>
        <w:t>ing construction and maintenance</w:t>
      </w:r>
    </w:p>
    <w:p w14:paraId="094A2FB4" w14:textId="77777777" w:rsidR="00504F55" w:rsidRPr="00322DD9" w:rsidRDefault="009D18D6" w:rsidP="00322DD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Pr="009D18D6">
        <w:rPr>
          <w:rFonts w:asciiTheme="majorHAnsi" w:hAnsiTheme="majorHAnsi" w:cstheme="majorHAnsi"/>
          <w:sz w:val="22"/>
          <w:szCs w:val="22"/>
        </w:rPr>
        <w:t>asic engineeri</w:t>
      </w:r>
      <w:r>
        <w:rPr>
          <w:rFonts w:asciiTheme="majorHAnsi" w:hAnsiTheme="majorHAnsi" w:cstheme="majorHAnsi"/>
          <w:sz w:val="22"/>
          <w:szCs w:val="22"/>
        </w:rPr>
        <w:t>ng and architectural principles</w:t>
      </w:r>
    </w:p>
    <w:p w14:paraId="7E14CA94" w14:textId="77777777" w:rsidR="00322DD9" w:rsidRDefault="00322DD9" w:rsidP="00322DD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7EAC86D3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3BBD3E9E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661817E0" w14:textId="77777777" w:rsidR="00F259E4" w:rsidRPr="00D66D03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4558DC78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7D0EB73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3898A296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52A21F0C" w14:textId="77777777" w:rsidR="00504F55" w:rsidRPr="00D66D03" w:rsidRDefault="009D18D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Interpret and apply building construction standards</w:t>
      </w:r>
    </w:p>
    <w:p w14:paraId="308DDEE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Communicate effectively through both oral and written means</w:t>
      </w:r>
    </w:p>
    <w:p w14:paraId="4DAE4CE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Respect diversity and work collaboratively with individuals of diverse cultural, </w:t>
      </w:r>
      <w:proofErr w:type="gramStart"/>
      <w:r w:rsidRPr="00D66D03">
        <w:rPr>
          <w:rFonts w:asciiTheme="majorHAnsi" w:hAnsiTheme="majorHAnsi" w:cstheme="majorHAnsi"/>
          <w:sz w:val="22"/>
          <w:szCs w:val="22"/>
        </w:rPr>
        <w:t>social</w:t>
      </w:r>
      <w:proofErr w:type="gramEnd"/>
      <w:r w:rsidRPr="00D66D03">
        <w:rPr>
          <w:rFonts w:asciiTheme="majorHAnsi" w:hAnsiTheme="majorHAnsi" w:cstheme="majorHAnsi"/>
          <w:sz w:val="22"/>
          <w:szCs w:val="22"/>
        </w:rPr>
        <w:t xml:space="preserve"> and educational backgrounds</w:t>
      </w:r>
    </w:p>
    <w:p w14:paraId="32C9A1E6" w14:textId="77777777" w:rsidR="00DB7AD1" w:rsidRDefault="009D18D6" w:rsidP="009D18D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9D18D6">
        <w:rPr>
          <w:rFonts w:asciiTheme="majorHAnsi" w:hAnsiTheme="majorHAnsi" w:cstheme="majorHAnsi"/>
          <w:sz w:val="22"/>
          <w:szCs w:val="22"/>
        </w:rPr>
        <w:t>Read and interpret building constructi</w:t>
      </w:r>
      <w:r>
        <w:rPr>
          <w:rFonts w:asciiTheme="majorHAnsi" w:hAnsiTheme="majorHAnsi" w:cstheme="majorHAnsi"/>
          <w:sz w:val="22"/>
          <w:szCs w:val="22"/>
        </w:rPr>
        <w:t>on documents and specifications</w:t>
      </w:r>
    </w:p>
    <w:p w14:paraId="7C54B5D0" w14:textId="77777777" w:rsidR="009D18D6" w:rsidRPr="00D66D03" w:rsidRDefault="009D18D6" w:rsidP="009D18D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Maintain complete and accurate records</w:t>
      </w:r>
    </w:p>
    <w:p w14:paraId="58CFF4C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3CEE7F30" w14:textId="77777777" w:rsidR="00C23AA8" w:rsidRPr="00C23AA8" w:rsidRDefault="00504F55" w:rsidP="00C23AA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  <w:bookmarkEnd w:id="1"/>
      <w:bookmarkEnd w:id="2"/>
    </w:p>
    <w:p w14:paraId="249228CF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1DBF1" w14:textId="77777777" w:rsidR="009C398B" w:rsidRDefault="009C398B">
      <w:r>
        <w:separator/>
      </w:r>
    </w:p>
    <w:p w14:paraId="148FA2CA" w14:textId="77777777" w:rsidR="009C398B" w:rsidRDefault="009C398B"/>
  </w:endnote>
  <w:endnote w:type="continuationSeparator" w:id="0">
    <w:p w14:paraId="6B9D69B1" w14:textId="77777777" w:rsidR="009C398B" w:rsidRDefault="009C398B">
      <w:r>
        <w:continuationSeparator/>
      </w:r>
    </w:p>
    <w:p w14:paraId="10EC8C30" w14:textId="77777777" w:rsidR="009C398B" w:rsidRDefault="009C39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AEF58" w14:textId="77777777" w:rsidR="006D450C" w:rsidRDefault="006D4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AE974" w14:textId="77777777" w:rsidR="009C398B" w:rsidRDefault="009C39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4ACB1A" w14:textId="77777777" w:rsidR="009C398B" w:rsidRDefault="009C398B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CB8E1" w14:textId="77777777" w:rsidR="009C398B" w:rsidRDefault="009C398B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454E9" w14:textId="77777777" w:rsidR="009C398B" w:rsidRDefault="009C398B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8F1BC2F" w14:textId="77777777" w:rsidR="009C398B" w:rsidRDefault="009C398B">
      <w:r>
        <w:continuationSeparator/>
      </w:r>
    </w:p>
    <w:p w14:paraId="7CCD3DCC" w14:textId="77777777" w:rsidR="009C398B" w:rsidRDefault="009C39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A942A" w14:textId="77777777" w:rsidR="006D450C" w:rsidRDefault="006D4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1271" w14:textId="307332F3" w:rsidR="006D450C" w:rsidRPr="003E45E3" w:rsidRDefault="006D450C" w:rsidP="006D450C">
    <w:pPr>
      <w:pStyle w:val="Header"/>
      <w:spacing w:after="120"/>
      <w:jc w:val="center"/>
      <w:rPr>
        <w:b/>
        <w:sz w:val="28"/>
        <w:szCs w:val="28"/>
        <w:u w:val="single"/>
      </w:rPr>
    </w:pPr>
    <w:r w:rsidRPr="003E45E3">
      <w:rPr>
        <w:b/>
        <w:sz w:val="28"/>
        <w:szCs w:val="28"/>
        <w:u w:val="single"/>
      </w:rPr>
      <w:t xml:space="preserve">Job Template: </w:t>
    </w:r>
    <w:r>
      <w:rPr>
        <w:b/>
        <w:sz w:val="28"/>
        <w:szCs w:val="28"/>
        <w:u w:val="single"/>
      </w:rPr>
      <w:t xml:space="preserve">Assistant </w:t>
    </w:r>
    <w:r w:rsidRPr="003E45E3">
      <w:rPr>
        <w:b/>
        <w:sz w:val="28"/>
        <w:szCs w:val="28"/>
        <w:u w:val="single"/>
      </w:rPr>
      <w:t>Building Inspection &amp; Compliance Official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6D450C" w:rsidRPr="009535C5" w14:paraId="1384DB21" w14:textId="77777777" w:rsidTr="003D06C7">
      <w:tc>
        <w:tcPr>
          <w:tcW w:w="2695" w:type="dxa"/>
          <w:vAlign w:val="center"/>
        </w:tcPr>
        <w:p w14:paraId="3894536A" w14:textId="77777777" w:rsidR="006D450C" w:rsidRPr="009535C5" w:rsidRDefault="006D450C" w:rsidP="006D450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2D50E599" w14:textId="77777777" w:rsidR="006D450C" w:rsidRPr="009535C5" w:rsidRDefault="006D450C" w:rsidP="006D450C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Institutional Operations</w:t>
          </w:r>
        </w:p>
      </w:tc>
    </w:tr>
    <w:tr w:rsidR="006D450C" w:rsidRPr="009535C5" w14:paraId="614FF693" w14:textId="77777777" w:rsidTr="003D06C7">
      <w:tc>
        <w:tcPr>
          <w:tcW w:w="2695" w:type="dxa"/>
          <w:vAlign w:val="center"/>
          <w:hideMark/>
        </w:tcPr>
        <w:p w14:paraId="6AD72B78" w14:textId="77777777" w:rsidR="006D450C" w:rsidRPr="009535C5" w:rsidRDefault="006D450C" w:rsidP="006D450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5BAB9A6C" w14:textId="77777777" w:rsidR="006D450C" w:rsidRPr="009535C5" w:rsidRDefault="006D450C" w:rsidP="006D450C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Capital Planning and Construction</w:t>
          </w:r>
        </w:p>
      </w:tc>
    </w:tr>
    <w:tr w:rsidR="006D450C" w:rsidRPr="009535C5" w14:paraId="47AA2ECE" w14:textId="77777777" w:rsidTr="003D06C7">
      <w:tc>
        <w:tcPr>
          <w:tcW w:w="2695" w:type="dxa"/>
          <w:vAlign w:val="center"/>
          <w:hideMark/>
        </w:tcPr>
        <w:p w14:paraId="53B36155" w14:textId="77777777" w:rsidR="006D450C" w:rsidRPr="009535C5" w:rsidRDefault="006D450C" w:rsidP="006D450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23A9E45B" w14:textId="37EEBEE8" w:rsidR="006D450C" w:rsidRPr="009535C5" w:rsidRDefault="006D450C" w:rsidP="006D450C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Building Inspection and Compliance</w:t>
          </w:r>
        </w:p>
      </w:tc>
    </w:tr>
    <w:tr w:rsidR="006D450C" w:rsidRPr="009535C5" w14:paraId="64A3F3D5" w14:textId="77777777" w:rsidTr="003D06C7">
      <w:tc>
        <w:tcPr>
          <w:tcW w:w="2695" w:type="dxa"/>
          <w:vAlign w:val="center"/>
          <w:hideMark/>
        </w:tcPr>
        <w:p w14:paraId="66D27411" w14:textId="77777777" w:rsidR="006D450C" w:rsidRPr="009535C5" w:rsidRDefault="006D450C" w:rsidP="006D450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32BBAB36" w14:textId="3C7B2397" w:rsidR="006D450C" w:rsidRPr="00E123C7" w:rsidRDefault="006D450C" w:rsidP="006D450C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Assistant </w:t>
          </w:r>
          <w:r w:rsidRPr="00B37692">
            <w:rPr>
              <w:rFonts w:ascii="Arial" w:hAnsi="Arial" w:cs="Arial"/>
              <w:b/>
            </w:rPr>
            <w:t>Building I</w:t>
          </w:r>
          <w:r>
            <w:rPr>
              <w:rFonts w:ascii="Arial" w:hAnsi="Arial" w:cs="Arial"/>
              <w:b/>
            </w:rPr>
            <w:t>nspection &amp;</w:t>
          </w:r>
          <w:r w:rsidRPr="00B37692">
            <w:rPr>
              <w:rFonts w:ascii="Arial" w:hAnsi="Arial" w:cs="Arial"/>
              <w:b/>
            </w:rPr>
            <w:t xml:space="preserve"> Compliance</w:t>
          </w:r>
          <w:r>
            <w:rPr>
              <w:rFonts w:ascii="Arial" w:hAnsi="Arial" w:cs="Arial"/>
              <w:b/>
            </w:rPr>
            <w:t xml:space="preserve"> Official</w:t>
          </w:r>
        </w:p>
      </w:tc>
    </w:tr>
    <w:tr w:rsidR="006D450C" w:rsidRPr="009535C5" w14:paraId="1ACC486F" w14:textId="77777777" w:rsidTr="003D06C7">
      <w:tc>
        <w:tcPr>
          <w:tcW w:w="2695" w:type="dxa"/>
          <w:vAlign w:val="center"/>
        </w:tcPr>
        <w:p w14:paraId="00CE1B95" w14:textId="77777777" w:rsidR="006D450C" w:rsidRPr="009535C5" w:rsidRDefault="006D450C" w:rsidP="006D450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7E04D780" w14:textId="3CA996FA" w:rsidR="006D450C" w:rsidRDefault="006D450C" w:rsidP="006D450C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Job Level: </w:t>
          </w:r>
          <w:r>
            <w:rPr>
              <w:rFonts w:ascii="Arial" w:hAnsi="Arial" w:cs="Arial"/>
              <w:b/>
            </w:rPr>
            <w:t>2</w:t>
          </w:r>
        </w:p>
      </w:tc>
    </w:tr>
    <w:tr w:rsidR="006D450C" w:rsidRPr="009535C5" w14:paraId="4365ABD5" w14:textId="77777777" w:rsidTr="003D06C7">
      <w:tc>
        <w:tcPr>
          <w:tcW w:w="2695" w:type="dxa"/>
          <w:vAlign w:val="center"/>
        </w:tcPr>
        <w:p w14:paraId="2A037DCD" w14:textId="77777777" w:rsidR="006D450C" w:rsidRPr="009535C5" w:rsidRDefault="006D450C" w:rsidP="006D450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62FDF325" w14:textId="6D0FF4BA" w:rsidR="006D450C" w:rsidRDefault="006D450C" w:rsidP="006D450C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F1</w:t>
          </w:r>
          <w:r>
            <w:rPr>
              <w:rFonts w:ascii="Arial" w:hAnsi="Arial" w:cs="Arial"/>
              <w:b/>
            </w:rPr>
            <w:t>1002</w:t>
          </w:r>
        </w:p>
      </w:tc>
    </w:tr>
  </w:tbl>
  <w:p w14:paraId="46EB7DAD" w14:textId="77777777" w:rsidR="009C398B" w:rsidRPr="00386823" w:rsidRDefault="009C398B" w:rsidP="006D450C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B5D4F" w14:textId="77777777" w:rsidR="006D450C" w:rsidRDefault="006D4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450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138E8"/>
    <w:rsid w:val="00031CC3"/>
    <w:rsid w:val="00036317"/>
    <w:rsid w:val="000608B0"/>
    <w:rsid w:val="000736E8"/>
    <w:rsid w:val="000833DB"/>
    <w:rsid w:val="000914F7"/>
    <w:rsid w:val="000A4275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53E9C"/>
    <w:rsid w:val="00160549"/>
    <w:rsid w:val="00164061"/>
    <w:rsid w:val="001849A0"/>
    <w:rsid w:val="001D47B1"/>
    <w:rsid w:val="001E5041"/>
    <w:rsid w:val="002146FB"/>
    <w:rsid w:val="0021533A"/>
    <w:rsid w:val="002230FF"/>
    <w:rsid w:val="00253931"/>
    <w:rsid w:val="0025394E"/>
    <w:rsid w:val="0025575B"/>
    <w:rsid w:val="00271F27"/>
    <w:rsid w:val="0027378E"/>
    <w:rsid w:val="002857A5"/>
    <w:rsid w:val="002A6577"/>
    <w:rsid w:val="002D76BF"/>
    <w:rsid w:val="002E5D89"/>
    <w:rsid w:val="002F45D4"/>
    <w:rsid w:val="002F62E5"/>
    <w:rsid w:val="003016A9"/>
    <w:rsid w:val="003178F9"/>
    <w:rsid w:val="00322DD9"/>
    <w:rsid w:val="00324BE8"/>
    <w:rsid w:val="003411E2"/>
    <w:rsid w:val="00341F04"/>
    <w:rsid w:val="0035194B"/>
    <w:rsid w:val="003519AA"/>
    <w:rsid w:val="003654DF"/>
    <w:rsid w:val="00365C2E"/>
    <w:rsid w:val="003703B1"/>
    <w:rsid w:val="003703DA"/>
    <w:rsid w:val="00382F20"/>
    <w:rsid w:val="00386823"/>
    <w:rsid w:val="003A3B7F"/>
    <w:rsid w:val="003B1AE2"/>
    <w:rsid w:val="003B2DB1"/>
    <w:rsid w:val="003C62E3"/>
    <w:rsid w:val="003E45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93981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23AE3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9EB"/>
    <w:rsid w:val="00615EF8"/>
    <w:rsid w:val="0063071E"/>
    <w:rsid w:val="00645787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450C"/>
    <w:rsid w:val="006D763E"/>
    <w:rsid w:val="006F1619"/>
    <w:rsid w:val="006F5261"/>
    <w:rsid w:val="00702602"/>
    <w:rsid w:val="00705CED"/>
    <w:rsid w:val="00717318"/>
    <w:rsid w:val="00732D11"/>
    <w:rsid w:val="00733587"/>
    <w:rsid w:val="00735764"/>
    <w:rsid w:val="00736696"/>
    <w:rsid w:val="00736ED2"/>
    <w:rsid w:val="00737A19"/>
    <w:rsid w:val="00765273"/>
    <w:rsid w:val="00766884"/>
    <w:rsid w:val="00796450"/>
    <w:rsid w:val="007A5BCB"/>
    <w:rsid w:val="007C68F7"/>
    <w:rsid w:val="007D1E5B"/>
    <w:rsid w:val="007D30EF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90635"/>
    <w:rsid w:val="008A5934"/>
    <w:rsid w:val="008A60A5"/>
    <w:rsid w:val="008C56C1"/>
    <w:rsid w:val="008D22DD"/>
    <w:rsid w:val="008E122C"/>
    <w:rsid w:val="008E340D"/>
    <w:rsid w:val="008F31C5"/>
    <w:rsid w:val="008F5C30"/>
    <w:rsid w:val="008F6B52"/>
    <w:rsid w:val="0091004A"/>
    <w:rsid w:val="00920695"/>
    <w:rsid w:val="009222B9"/>
    <w:rsid w:val="00922749"/>
    <w:rsid w:val="00923A01"/>
    <w:rsid w:val="00940A8D"/>
    <w:rsid w:val="00947AB1"/>
    <w:rsid w:val="00960D11"/>
    <w:rsid w:val="009670DC"/>
    <w:rsid w:val="00977966"/>
    <w:rsid w:val="009A1B40"/>
    <w:rsid w:val="009B2B6D"/>
    <w:rsid w:val="009B2FD8"/>
    <w:rsid w:val="009C398B"/>
    <w:rsid w:val="009D18D6"/>
    <w:rsid w:val="009E72F4"/>
    <w:rsid w:val="009F3D04"/>
    <w:rsid w:val="00A018A2"/>
    <w:rsid w:val="00A34E75"/>
    <w:rsid w:val="00A80A77"/>
    <w:rsid w:val="00A85A1E"/>
    <w:rsid w:val="00AA797A"/>
    <w:rsid w:val="00AB091A"/>
    <w:rsid w:val="00AB5402"/>
    <w:rsid w:val="00AC5406"/>
    <w:rsid w:val="00AF6AAA"/>
    <w:rsid w:val="00B025E6"/>
    <w:rsid w:val="00B145A5"/>
    <w:rsid w:val="00B23A40"/>
    <w:rsid w:val="00B272A9"/>
    <w:rsid w:val="00B36390"/>
    <w:rsid w:val="00B37692"/>
    <w:rsid w:val="00B44EB9"/>
    <w:rsid w:val="00B45BA7"/>
    <w:rsid w:val="00B525A4"/>
    <w:rsid w:val="00B538A1"/>
    <w:rsid w:val="00B63981"/>
    <w:rsid w:val="00B80A37"/>
    <w:rsid w:val="00BA058E"/>
    <w:rsid w:val="00BC76F3"/>
    <w:rsid w:val="00BD5465"/>
    <w:rsid w:val="00BE20F7"/>
    <w:rsid w:val="00BF44C8"/>
    <w:rsid w:val="00BF5DB6"/>
    <w:rsid w:val="00C04534"/>
    <w:rsid w:val="00C11537"/>
    <w:rsid w:val="00C23AA8"/>
    <w:rsid w:val="00C445A8"/>
    <w:rsid w:val="00C60D88"/>
    <w:rsid w:val="00C65A48"/>
    <w:rsid w:val="00C67D65"/>
    <w:rsid w:val="00C70D18"/>
    <w:rsid w:val="00C9354E"/>
    <w:rsid w:val="00CA1AA3"/>
    <w:rsid w:val="00CB4176"/>
    <w:rsid w:val="00CB7678"/>
    <w:rsid w:val="00CC016D"/>
    <w:rsid w:val="00CC348F"/>
    <w:rsid w:val="00CD1616"/>
    <w:rsid w:val="00CE0331"/>
    <w:rsid w:val="00CF5DA4"/>
    <w:rsid w:val="00D00EB8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105E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23C7"/>
    <w:rsid w:val="00E13FCA"/>
    <w:rsid w:val="00E35B52"/>
    <w:rsid w:val="00E36105"/>
    <w:rsid w:val="00E42F88"/>
    <w:rsid w:val="00E62B34"/>
    <w:rsid w:val="00E62B60"/>
    <w:rsid w:val="00E90D01"/>
    <w:rsid w:val="00EA4523"/>
    <w:rsid w:val="00ED32DC"/>
    <w:rsid w:val="00ED7400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C57A6"/>
    <w:rsid w:val="00FD615D"/>
    <w:rsid w:val="00FD6914"/>
    <w:rsid w:val="00FD7B2B"/>
    <w:rsid w:val="00FE0D7D"/>
    <w:rsid w:val="00FF07C0"/>
    <w:rsid w:val="00FF232D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AAAC3A8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61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616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616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F247-BD52-4748-92BC-42FC9C76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13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Kuell, Grace</cp:lastModifiedBy>
  <cp:revision>5</cp:revision>
  <cp:lastPrinted>2017-11-08T18:33:00Z</cp:lastPrinted>
  <dcterms:created xsi:type="dcterms:W3CDTF">2020-11-06T00:00:00Z</dcterms:created>
  <dcterms:modified xsi:type="dcterms:W3CDTF">2020-12-03T20:58:00Z</dcterms:modified>
</cp:coreProperties>
</file>